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EBC4F" w14:textId="73498BE1" w:rsidR="00D24D3B" w:rsidRDefault="00D24D3B" w:rsidP="00D24D3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 xml:space="preserve"> do Uchwały Nr 3/III/2024 Zarządu FPK Sp. z o. o. w Jeleniej Górze z dnia 01.03.2024 r.</w:t>
      </w:r>
    </w:p>
    <w:p w14:paraId="7798DE91" w14:textId="77777777" w:rsidR="003821E7" w:rsidRDefault="003821E7" w:rsidP="007800E0">
      <w:pPr>
        <w:rPr>
          <w:rFonts w:ascii="Tahoma" w:hAnsi="Tahoma" w:cs="Tahoma"/>
          <w:sz w:val="8"/>
          <w:szCs w:val="8"/>
        </w:rPr>
      </w:pPr>
    </w:p>
    <w:p w14:paraId="3E9F65E6" w14:textId="77777777" w:rsidR="00824AA3" w:rsidRPr="00EB230B" w:rsidRDefault="00824AA3" w:rsidP="007800E0">
      <w:pPr>
        <w:rPr>
          <w:rFonts w:ascii="Tahoma" w:hAnsi="Tahoma" w:cs="Tahoma"/>
          <w:b/>
          <w:sz w:val="18"/>
          <w:szCs w:val="18"/>
        </w:rPr>
      </w:pPr>
    </w:p>
    <w:p w14:paraId="041500E6" w14:textId="77777777" w:rsidR="00EB230B" w:rsidRDefault="00EB230B" w:rsidP="007800E0">
      <w:pPr>
        <w:rPr>
          <w:rFonts w:ascii="Tahoma" w:hAnsi="Tahoma" w:cs="Tahoma"/>
          <w:sz w:val="8"/>
          <w:szCs w:val="8"/>
        </w:rPr>
      </w:pPr>
    </w:p>
    <w:p w14:paraId="34D030F3" w14:textId="77777777" w:rsidR="00EB230B" w:rsidRPr="000E546F" w:rsidRDefault="00EB230B" w:rsidP="007800E0">
      <w:pPr>
        <w:rPr>
          <w:rFonts w:ascii="Tahoma" w:hAnsi="Tahoma" w:cs="Tahoma"/>
          <w:sz w:val="8"/>
          <w:szCs w:val="8"/>
        </w:rPr>
      </w:pPr>
    </w:p>
    <w:tbl>
      <w:tblPr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205"/>
        <w:gridCol w:w="2468"/>
        <w:gridCol w:w="2524"/>
      </w:tblGrid>
      <w:tr w:rsidR="007704C3" w:rsidRPr="000E546F" w14:paraId="40AC5105" w14:textId="77777777">
        <w:trPr>
          <w:trHeight w:val="276"/>
        </w:trPr>
        <w:tc>
          <w:tcPr>
            <w:tcW w:w="2490" w:type="dxa"/>
            <w:shd w:val="clear" w:color="auto" w:fill="E7E6E6"/>
            <w:vAlign w:val="center"/>
          </w:tcPr>
          <w:p w14:paraId="31F2B95D" w14:textId="77777777" w:rsidR="007704C3" w:rsidRPr="00775B51" w:rsidRDefault="007704C3" w:rsidP="007800E0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75B51">
              <w:rPr>
                <w:rFonts w:ascii="Tahoma" w:hAnsi="Tahoma" w:cs="Tahoma"/>
                <w:i/>
                <w:sz w:val="14"/>
                <w:szCs w:val="14"/>
              </w:rPr>
              <w:t>Numer wniosku:</w:t>
            </w:r>
          </w:p>
        </w:tc>
        <w:tc>
          <w:tcPr>
            <w:tcW w:w="2259" w:type="dxa"/>
            <w:shd w:val="clear" w:color="auto" w:fill="E7E6E6"/>
            <w:vAlign w:val="center"/>
          </w:tcPr>
          <w:p w14:paraId="47BDEB84" w14:textId="77777777" w:rsidR="007704C3" w:rsidRPr="00775B51" w:rsidRDefault="007704C3" w:rsidP="007800E0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75B51">
              <w:rPr>
                <w:rFonts w:ascii="Tahoma" w:hAnsi="Tahoma" w:cs="Tahoma"/>
                <w:i/>
                <w:sz w:val="14"/>
                <w:szCs w:val="14"/>
              </w:rPr>
              <w:t>Numer klienta:</w:t>
            </w:r>
          </w:p>
        </w:tc>
        <w:tc>
          <w:tcPr>
            <w:tcW w:w="2527" w:type="dxa"/>
            <w:shd w:val="clear" w:color="auto" w:fill="E7E6E6"/>
            <w:vAlign w:val="center"/>
          </w:tcPr>
          <w:p w14:paraId="5C0112C6" w14:textId="77777777" w:rsidR="007704C3" w:rsidRPr="00775B51" w:rsidRDefault="007704C3" w:rsidP="007800E0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75B51">
              <w:rPr>
                <w:rFonts w:ascii="Tahoma" w:hAnsi="Tahoma" w:cs="Tahoma"/>
                <w:i/>
                <w:sz w:val="14"/>
                <w:szCs w:val="14"/>
              </w:rPr>
              <w:t>Data wpływu wniosku:</w:t>
            </w:r>
          </w:p>
        </w:tc>
        <w:tc>
          <w:tcPr>
            <w:tcW w:w="2579" w:type="dxa"/>
            <w:shd w:val="clear" w:color="auto" w:fill="E7E6E6"/>
            <w:vAlign w:val="center"/>
          </w:tcPr>
          <w:p w14:paraId="303A1E62" w14:textId="77777777" w:rsidR="007704C3" w:rsidRPr="00775B51" w:rsidRDefault="007704C3" w:rsidP="007800E0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75B51">
              <w:rPr>
                <w:rFonts w:ascii="Tahoma" w:hAnsi="Tahoma" w:cs="Tahoma"/>
                <w:i/>
                <w:sz w:val="14"/>
                <w:szCs w:val="14"/>
              </w:rPr>
              <w:t>Osoba przyjmująca wniosek:</w:t>
            </w:r>
          </w:p>
        </w:tc>
      </w:tr>
      <w:tr w:rsidR="007704C3" w:rsidRPr="000E546F" w14:paraId="7C76009A" w14:textId="77777777" w:rsidTr="007800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490" w:type="dxa"/>
            <w:shd w:val="clear" w:color="auto" w:fill="auto"/>
            <w:vAlign w:val="center"/>
          </w:tcPr>
          <w:p w14:paraId="2DAD083B" w14:textId="77777777" w:rsidR="007704C3" w:rsidRPr="00775B51" w:rsidRDefault="007704C3" w:rsidP="007800E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59" w:type="dxa"/>
            <w:vAlign w:val="center"/>
          </w:tcPr>
          <w:p w14:paraId="622189FC" w14:textId="77777777" w:rsidR="007704C3" w:rsidRPr="00775B51" w:rsidRDefault="007704C3" w:rsidP="007800E0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3BB77E7C" w14:textId="77777777" w:rsidR="007704C3" w:rsidRPr="00775B51" w:rsidRDefault="007704C3" w:rsidP="007800E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097C3125" w14:textId="77777777" w:rsidR="007704C3" w:rsidRPr="00775B51" w:rsidRDefault="007704C3" w:rsidP="007800E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5601FB92" w14:textId="77777777" w:rsidR="00775B51" w:rsidRDefault="003821E7" w:rsidP="00775B51">
      <w:pPr>
        <w:rPr>
          <w:rFonts w:ascii="Tahoma" w:hAnsi="Tahoma" w:cs="Tahoma"/>
          <w:sz w:val="18"/>
          <w:szCs w:val="18"/>
        </w:rPr>
      </w:pPr>
      <w:r w:rsidRPr="000E546F">
        <w:rPr>
          <w:rFonts w:ascii="Tahoma" w:hAnsi="Tahoma" w:cs="Tahoma"/>
          <w:sz w:val="18"/>
          <w:szCs w:val="18"/>
        </w:rPr>
        <w:tab/>
      </w:r>
    </w:p>
    <w:p w14:paraId="627BA071" w14:textId="6E58F3C0" w:rsidR="00775B51" w:rsidRPr="00775B51" w:rsidRDefault="00775B51" w:rsidP="00AA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1E2"/>
        <w:jc w:val="center"/>
        <w:rPr>
          <w:rFonts w:ascii="Tahoma" w:hAnsi="Tahoma" w:cs="Tahoma"/>
          <w:b/>
          <w:bCs/>
          <w:w w:val="90"/>
          <w:sz w:val="24"/>
          <w:szCs w:val="24"/>
        </w:rPr>
      </w:pPr>
      <w:r w:rsidRPr="00775B51">
        <w:rPr>
          <w:rFonts w:ascii="Tahoma" w:hAnsi="Tahoma" w:cs="Tahoma"/>
          <w:b/>
          <w:bCs/>
          <w:w w:val="90"/>
          <w:sz w:val="24"/>
          <w:szCs w:val="24"/>
        </w:rPr>
        <w:t xml:space="preserve">WNIOSEK O UDZIELENIE PORĘCZENIA </w:t>
      </w:r>
      <w:r w:rsidR="00E34186">
        <w:rPr>
          <w:rFonts w:ascii="Tahoma" w:hAnsi="Tahoma" w:cs="Tahoma"/>
          <w:b/>
          <w:bCs/>
          <w:w w:val="90"/>
          <w:sz w:val="24"/>
          <w:szCs w:val="24"/>
        </w:rPr>
        <w:t>WADIALNEGO</w:t>
      </w:r>
    </w:p>
    <w:p w14:paraId="3BC6F7BA" w14:textId="77777777" w:rsidR="00824AA3" w:rsidRPr="00824AA3" w:rsidRDefault="00824AA3" w:rsidP="00824AA3"/>
    <w:p w14:paraId="5B1A6AE4" w14:textId="77777777" w:rsidR="002418A8" w:rsidRPr="000E546F" w:rsidRDefault="007704C3" w:rsidP="00393E66">
      <w:pPr>
        <w:spacing w:before="240" w:after="120"/>
        <w:rPr>
          <w:rFonts w:ascii="Tahoma" w:hAnsi="Tahoma" w:cs="Tahoma"/>
          <w:b/>
          <w:sz w:val="18"/>
          <w:szCs w:val="18"/>
        </w:rPr>
      </w:pPr>
      <w:r w:rsidRPr="000E546F">
        <w:rPr>
          <w:rFonts w:ascii="Tahoma" w:hAnsi="Tahoma" w:cs="Tahoma"/>
          <w:b/>
          <w:sz w:val="18"/>
          <w:szCs w:val="18"/>
        </w:rPr>
        <w:t xml:space="preserve">1. </w:t>
      </w:r>
      <w:r w:rsidR="00937845" w:rsidRPr="000E546F">
        <w:rPr>
          <w:rFonts w:ascii="Tahoma" w:hAnsi="Tahoma" w:cs="Tahoma"/>
          <w:b/>
          <w:sz w:val="18"/>
          <w:szCs w:val="18"/>
        </w:rPr>
        <w:t>INFORMACJE NA TEMAT WNIOSKODAWCY: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3821E7" w:rsidRPr="000E546F" w14:paraId="0452BFE7" w14:textId="77777777" w:rsidTr="00AA3834">
        <w:trPr>
          <w:trHeight w:val="435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F2F1E2"/>
            <w:vAlign w:val="center"/>
          </w:tcPr>
          <w:p w14:paraId="1F83A23E" w14:textId="77777777" w:rsidR="003821E7" w:rsidRPr="00136985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Pełna nazwa </w:t>
            </w:r>
            <w:r w:rsidR="009D09D2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Wnioskodawcy:</w:t>
            </w:r>
          </w:p>
        </w:tc>
        <w:tc>
          <w:tcPr>
            <w:tcW w:w="6662" w:type="dxa"/>
            <w:vAlign w:val="center"/>
          </w:tcPr>
          <w:p w14:paraId="17F3F034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0E546F" w14:paraId="45C437BB" w14:textId="77777777" w:rsidTr="00AA3834">
        <w:trPr>
          <w:cantSplit/>
          <w:trHeight w:val="700"/>
        </w:trPr>
        <w:tc>
          <w:tcPr>
            <w:tcW w:w="3189" w:type="dxa"/>
            <w:shd w:val="clear" w:color="auto" w:fill="F2F1E2"/>
            <w:vAlign w:val="center"/>
          </w:tcPr>
          <w:p w14:paraId="7598BF8E" w14:textId="77777777" w:rsidR="00BD2E7B" w:rsidRPr="00136985" w:rsidRDefault="009D09D2" w:rsidP="00BD2E7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Adres siedziby:</w:t>
            </w:r>
          </w:p>
          <w:p w14:paraId="7FF9A517" w14:textId="77777777" w:rsidR="003821E7" w:rsidRPr="00136985" w:rsidRDefault="009D09D2" w:rsidP="00BD2E7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(ulica, numer, kod pocztowy, miejscowość)</w:t>
            </w:r>
          </w:p>
        </w:tc>
        <w:tc>
          <w:tcPr>
            <w:tcW w:w="6662" w:type="dxa"/>
            <w:vAlign w:val="center"/>
          </w:tcPr>
          <w:p w14:paraId="273F62F6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9D09D2" w:rsidRPr="000E546F" w14:paraId="1BC8B4B2" w14:textId="77777777" w:rsidTr="00AA3834">
        <w:trPr>
          <w:cantSplit/>
          <w:trHeight w:val="435"/>
        </w:trPr>
        <w:tc>
          <w:tcPr>
            <w:tcW w:w="3189" w:type="dxa"/>
            <w:shd w:val="clear" w:color="auto" w:fill="F2F1E2"/>
            <w:vAlign w:val="center"/>
          </w:tcPr>
          <w:p w14:paraId="139ADBE6" w14:textId="77777777" w:rsidR="009D09D2" w:rsidRPr="00136985" w:rsidRDefault="009D09D2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Województwo:</w:t>
            </w:r>
          </w:p>
        </w:tc>
        <w:tc>
          <w:tcPr>
            <w:tcW w:w="6662" w:type="dxa"/>
            <w:vAlign w:val="center"/>
          </w:tcPr>
          <w:p w14:paraId="36F2CDAA" w14:textId="77777777" w:rsidR="009D09D2" w:rsidRPr="000E546F" w:rsidRDefault="009D09D2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0E546F" w14:paraId="72F3D20E" w14:textId="77777777" w:rsidTr="00AA3834">
        <w:trPr>
          <w:cantSplit/>
          <w:trHeight w:val="435"/>
        </w:trPr>
        <w:tc>
          <w:tcPr>
            <w:tcW w:w="3189" w:type="dxa"/>
            <w:shd w:val="clear" w:color="auto" w:fill="F2F1E2"/>
            <w:vAlign w:val="center"/>
          </w:tcPr>
          <w:p w14:paraId="7DC8E481" w14:textId="77777777" w:rsidR="003821E7" w:rsidRPr="00136985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PKD</w:t>
            </w:r>
            <w:r w:rsidR="009D09D2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6662" w:type="dxa"/>
            <w:vAlign w:val="center"/>
          </w:tcPr>
          <w:p w14:paraId="1EF332E2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0E546F" w14:paraId="67EB420F" w14:textId="77777777" w:rsidTr="00AA3834">
        <w:trPr>
          <w:cantSplit/>
          <w:trHeight w:val="435"/>
        </w:trPr>
        <w:tc>
          <w:tcPr>
            <w:tcW w:w="3189" w:type="dxa"/>
            <w:shd w:val="clear" w:color="auto" w:fill="F2F1E2"/>
            <w:vAlign w:val="center"/>
          </w:tcPr>
          <w:p w14:paraId="0ECE47A5" w14:textId="77777777" w:rsidR="003821E7" w:rsidRPr="00136985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REGON</w:t>
            </w:r>
            <w:r w:rsidR="009D09D2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6662" w:type="dxa"/>
            <w:vAlign w:val="center"/>
          </w:tcPr>
          <w:p w14:paraId="1A9F2F6E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0E546F" w14:paraId="1B7F76C7" w14:textId="77777777" w:rsidTr="00AA3834">
        <w:trPr>
          <w:cantSplit/>
          <w:trHeight w:val="435"/>
        </w:trPr>
        <w:tc>
          <w:tcPr>
            <w:tcW w:w="3189" w:type="dxa"/>
            <w:shd w:val="clear" w:color="auto" w:fill="F2F1E2"/>
            <w:vAlign w:val="center"/>
          </w:tcPr>
          <w:p w14:paraId="47523501" w14:textId="77777777" w:rsidR="003821E7" w:rsidRPr="00136985" w:rsidRDefault="009D09D2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NIP:</w:t>
            </w:r>
          </w:p>
        </w:tc>
        <w:tc>
          <w:tcPr>
            <w:tcW w:w="6662" w:type="dxa"/>
            <w:vAlign w:val="center"/>
          </w:tcPr>
          <w:p w14:paraId="37C8555C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0E546F" w14:paraId="548FC469" w14:textId="77777777" w:rsidTr="00AA3834">
        <w:trPr>
          <w:cantSplit/>
          <w:trHeight w:val="435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F2F1E2"/>
            <w:vAlign w:val="center"/>
          </w:tcPr>
          <w:p w14:paraId="03FC674B" w14:textId="77777777" w:rsidR="003821E7" w:rsidRPr="00136985" w:rsidRDefault="009D09D2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Nr KRS (jeśli dotyczy):</w:t>
            </w:r>
          </w:p>
        </w:tc>
        <w:tc>
          <w:tcPr>
            <w:tcW w:w="6662" w:type="dxa"/>
            <w:vAlign w:val="center"/>
          </w:tcPr>
          <w:p w14:paraId="0513682A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0E546F" w14:paraId="06F546FD" w14:textId="77777777" w:rsidTr="00AA3834">
        <w:trPr>
          <w:cantSplit/>
          <w:trHeight w:val="435"/>
        </w:trPr>
        <w:tc>
          <w:tcPr>
            <w:tcW w:w="3189" w:type="dxa"/>
            <w:shd w:val="clear" w:color="auto" w:fill="F2F1E2"/>
            <w:vAlign w:val="center"/>
          </w:tcPr>
          <w:p w14:paraId="2A6ECFFB" w14:textId="77777777" w:rsidR="003821E7" w:rsidRPr="00136985" w:rsidRDefault="007704C3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Osoba z firmy do kontaktu</w:t>
            </w:r>
            <w:r w:rsidR="009D09D2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6662" w:type="dxa"/>
            <w:vAlign w:val="center"/>
          </w:tcPr>
          <w:p w14:paraId="782D8FDF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0E546F" w14:paraId="55C555B5" w14:textId="77777777" w:rsidTr="00AA3834">
        <w:trPr>
          <w:cantSplit/>
          <w:trHeight w:val="435"/>
        </w:trPr>
        <w:tc>
          <w:tcPr>
            <w:tcW w:w="3189" w:type="dxa"/>
            <w:shd w:val="clear" w:color="auto" w:fill="F2F1E2"/>
            <w:vAlign w:val="center"/>
          </w:tcPr>
          <w:p w14:paraId="0AB11DD2" w14:textId="77777777" w:rsidR="003821E7" w:rsidRPr="00136985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Telefon</w:t>
            </w:r>
            <w:r w:rsidR="0083295C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 </w:t>
            </w:r>
            <w:r w:rsidR="00C75FA4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kontaktowy</w:t>
            </w:r>
            <w:r w:rsidR="009D09D2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6662" w:type="dxa"/>
            <w:vAlign w:val="center"/>
          </w:tcPr>
          <w:p w14:paraId="47D1C6D3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0E546F" w14:paraId="24BD3AE9" w14:textId="77777777" w:rsidTr="00AA3834">
        <w:trPr>
          <w:cantSplit/>
          <w:trHeight w:val="435"/>
        </w:trPr>
        <w:tc>
          <w:tcPr>
            <w:tcW w:w="3189" w:type="dxa"/>
            <w:shd w:val="clear" w:color="auto" w:fill="F2F1E2"/>
            <w:vAlign w:val="center"/>
          </w:tcPr>
          <w:p w14:paraId="0E75DE6B" w14:textId="77777777" w:rsidR="002B744C" w:rsidRPr="00136985" w:rsidRDefault="002B744C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</w:pPr>
            <w:proofErr w:type="spellStart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>e-mail</w:t>
            </w:r>
            <w:proofErr w:type="spellEnd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>:</w:t>
            </w:r>
          </w:p>
          <w:p w14:paraId="5AE2644B" w14:textId="77777777" w:rsidR="003821E7" w:rsidRPr="00136985" w:rsidRDefault="002B744C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 xml:space="preserve">(do </w:t>
            </w:r>
            <w:proofErr w:type="spellStart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>wysyłki</w:t>
            </w:r>
            <w:proofErr w:type="spellEnd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>poręczeń</w:t>
            </w:r>
            <w:proofErr w:type="spellEnd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>elektonicznych</w:t>
            </w:r>
            <w:proofErr w:type="spellEnd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3A2E7EA4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</w:tbl>
    <w:p w14:paraId="0A89D49D" w14:textId="77777777" w:rsidR="00ED1FFB" w:rsidRPr="00ED1FFB" w:rsidRDefault="00ED1FFB" w:rsidP="00393E66">
      <w:pPr>
        <w:pStyle w:val="Tekstpodstawowy"/>
        <w:spacing w:before="240" w:after="120"/>
        <w:rPr>
          <w:rFonts w:ascii="Tahoma" w:hAnsi="Tahoma" w:cs="Tahoma"/>
          <w:b/>
          <w:sz w:val="4"/>
          <w:szCs w:val="4"/>
        </w:rPr>
      </w:pPr>
    </w:p>
    <w:p w14:paraId="64AE47F3" w14:textId="59DCEFC8" w:rsidR="0083295C" w:rsidRPr="000E546F" w:rsidRDefault="007B7F58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 w:rsidRPr="000E546F">
        <w:rPr>
          <w:rFonts w:ascii="Tahoma" w:hAnsi="Tahoma" w:cs="Tahoma"/>
          <w:b/>
          <w:sz w:val="18"/>
          <w:szCs w:val="18"/>
        </w:rPr>
        <w:t xml:space="preserve">2. </w:t>
      </w:r>
      <w:r w:rsidR="0083295C" w:rsidRPr="000E546F">
        <w:rPr>
          <w:rFonts w:ascii="Tahoma" w:hAnsi="Tahoma" w:cs="Tahoma"/>
          <w:b/>
          <w:sz w:val="18"/>
          <w:szCs w:val="18"/>
        </w:rPr>
        <w:t xml:space="preserve">INFORMACJE NA TEMAT </w:t>
      </w:r>
      <w:r w:rsidR="00271CBD">
        <w:rPr>
          <w:rFonts w:ascii="Tahoma" w:hAnsi="Tahoma" w:cs="Tahoma"/>
          <w:b/>
          <w:sz w:val="18"/>
          <w:szCs w:val="18"/>
        </w:rPr>
        <w:t xml:space="preserve">DOTYCHCZASOWEGO </w:t>
      </w:r>
      <w:r w:rsidR="00E34186">
        <w:rPr>
          <w:rFonts w:ascii="Tahoma" w:hAnsi="Tahoma" w:cs="Tahoma"/>
          <w:b/>
          <w:sz w:val="18"/>
          <w:szCs w:val="18"/>
          <w:lang w:val="pl-PL"/>
        </w:rPr>
        <w:t>UDZIAŁU W PRZETARGACH: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2268"/>
        <w:gridCol w:w="2268"/>
        <w:gridCol w:w="2269"/>
      </w:tblGrid>
      <w:tr w:rsidR="0083295C" w:rsidRPr="000E546F" w14:paraId="37F345B5" w14:textId="77777777" w:rsidTr="00AA3834">
        <w:trPr>
          <w:cantSplit/>
          <w:trHeight w:val="652"/>
        </w:trPr>
        <w:tc>
          <w:tcPr>
            <w:tcW w:w="3046" w:type="dxa"/>
            <w:tcBorders>
              <w:bottom w:val="single" w:sz="4" w:space="0" w:color="auto"/>
            </w:tcBorders>
            <w:shd w:val="clear" w:color="auto" w:fill="F2F1E2"/>
            <w:vAlign w:val="center"/>
          </w:tcPr>
          <w:p w14:paraId="0D0B28F8" w14:textId="77777777" w:rsidR="0083295C" w:rsidRPr="00136985" w:rsidRDefault="007704C3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Ilość przetargów, w których Wnioskodawca brał udział w ciągu trzech ostatnich lat:</w:t>
            </w:r>
          </w:p>
        </w:tc>
        <w:tc>
          <w:tcPr>
            <w:tcW w:w="6805" w:type="dxa"/>
            <w:gridSpan w:val="3"/>
            <w:vAlign w:val="center"/>
          </w:tcPr>
          <w:p w14:paraId="002F76F5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</w:tc>
      </w:tr>
      <w:tr w:rsidR="001F45BD" w:rsidRPr="000E546F" w14:paraId="53E1BE23" w14:textId="77777777" w:rsidTr="00AA3834">
        <w:trPr>
          <w:cantSplit/>
          <w:trHeight w:val="435"/>
        </w:trPr>
        <w:tc>
          <w:tcPr>
            <w:tcW w:w="3046" w:type="dxa"/>
            <w:tcBorders>
              <w:bottom w:val="single" w:sz="4" w:space="0" w:color="auto"/>
            </w:tcBorders>
            <w:shd w:val="clear" w:color="auto" w:fill="F2F1E2"/>
            <w:vAlign w:val="center"/>
          </w:tcPr>
          <w:p w14:paraId="0AC60D25" w14:textId="77777777" w:rsidR="001F45BD" w:rsidRPr="00136985" w:rsidRDefault="007704C3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Ilość wygranych przetargów</w:t>
            </w:r>
            <w:r w:rsidR="00282DE1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 w ostatnich trzech latach</w:t>
            </w:r>
            <w:r w:rsidR="001F45BD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6805" w:type="dxa"/>
            <w:gridSpan w:val="3"/>
            <w:vAlign w:val="center"/>
          </w:tcPr>
          <w:p w14:paraId="6AF304E1" w14:textId="77777777" w:rsidR="001F45BD" w:rsidRDefault="001F45BD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  <w:p w14:paraId="080F0DAC" w14:textId="77777777" w:rsidR="007C4BFB" w:rsidRDefault="007C4BFB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  <w:p w14:paraId="448C428C" w14:textId="77777777" w:rsidR="007C4BFB" w:rsidRPr="000E546F" w:rsidRDefault="007C4BFB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</w:tc>
      </w:tr>
      <w:tr w:rsidR="0083295C" w:rsidRPr="000E546F" w14:paraId="4BB9E049" w14:textId="77777777" w:rsidTr="00AA3834">
        <w:trPr>
          <w:cantSplit/>
          <w:trHeight w:val="413"/>
        </w:trPr>
        <w:tc>
          <w:tcPr>
            <w:tcW w:w="3046" w:type="dxa"/>
            <w:shd w:val="clear" w:color="auto" w:fill="F2F1E2"/>
            <w:vAlign w:val="center"/>
          </w:tcPr>
          <w:p w14:paraId="16483748" w14:textId="1E114123" w:rsidR="0083295C" w:rsidRPr="00136985" w:rsidRDefault="00E34186" w:rsidP="00271CBD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E34186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Szacunkowa wartość wygranych przetargów w ostatnich trzech latach:</w:t>
            </w:r>
          </w:p>
        </w:tc>
        <w:tc>
          <w:tcPr>
            <w:tcW w:w="6805" w:type="dxa"/>
            <w:gridSpan w:val="3"/>
            <w:vAlign w:val="center"/>
          </w:tcPr>
          <w:p w14:paraId="6B7D9494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681166" w:rsidRPr="000E546F" w14:paraId="3D1E410C" w14:textId="77777777" w:rsidTr="00AA3834">
        <w:trPr>
          <w:cantSplit/>
          <w:trHeight w:val="290"/>
        </w:trPr>
        <w:tc>
          <w:tcPr>
            <w:tcW w:w="3046" w:type="dxa"/>
            <w:vMerge w:val="restart"/>
            <w:shd w:val="clear" w:color="auto" w:fill="F2F1E2"/>
            <w:vAlign w:val="center"/>
          </w:tcPr>
          <w:p w14:paraId="34DE275D" w14:textId="2FD1A370" w:rsidR="00681166" w:rsidRPr="00136985" w:rsidRDefault="00E34186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E34186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Wartość przetargów, które Wnioskodawca realizował w ostatnich dwóch pełnych latach: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4998E244" w14:textId="77777777" w:rsidR="00681166" w:rsidRPr="000E546F" w:rsidRDefault="00681166" w:rsidP="007C4BFB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>Rok: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092D2F7C" w14:textId="77777777" w:rsidR="00681166" w:rsidRPr="000E546F" w:rsidRDefault="00681166" w:rsidP="007C4BFB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>Ilość:</w:t>
            </w:r>
          </w:p>
        </w:tc>
        <w:tc>
          <w:tcPr>
            <w:tcW w:w="2269" w:type="dxa"/>
            <w:shd w:val="clear" w:color="auto" w:fill="E7E6E6"/>
            <w:vAlign w:val="center"/>
          </w:tcPr>
          <w:p w14:paraId="2583674A" w14:textId="77777777" w:rsidR="00681166" w:rsidRPr="000E546F" w:rsidRDefault="00681166" w:rsidP="007C4BFB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>Wartość:</w:t>
            </w:r>
          </w:p>
        </w:tc>
      </w:tr>
      <w:tr w:rsidR="00681166" w:rsidRPr="000E546F" w14:paraId="45B5BBD9" w14:textId="77777777" w:rsidTr="00AA3834">
        <w:trPr>
          <w:cantSplit/>
          <w:trHeight w:val="363"/>
        </w:trPr>
        <w:tc>
          <w:tcPr>
            <w:tcW w:w="3046" w:type="dxa"/>
            <w:vMerge/>
            <w:shd w:val="clear" w:color="auto" w:fill="F2F1E2"/>
            <w:vAlign w:val="center"/>
          </w:tcPr>
          <w:p w14:paraId="4CB247EB" w14:textId="77777777" w:rsidR="00681166" w:rsidRPr="00681166" w:rsidRDefault="00681166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14:paraId="6E7DE50D" w14:textId="77777777" w:rsidR="00681166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  <w:p w14:paraId="6EC90607" w14:textId="77777777" w:rsidR="007C4BFB" w:rsidRDefault="007C4BFB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  <w:p w14:paraId="30F9205F" w14:textId="77777777" w:rsidR="007C4BFB" w:rsidRPr="000E546F" w:rsidRDefault="007C4BFB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14:paraId="605BB0A8" w14:textId="77777777" w:rsidR="00681166" w:rsidRPr="000E546F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69" w:type="dxa"/>
            <w:vAlign w:val="center"/>
          </w:tcPr>
          <w:p w14:paraId="3894F632" w14:textId="77777777" w:rsidR="00681166" w:rsidRPr="000E546F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681166" w:rsidRPr="000E546F" w14:paraId="688A176E" w14:textId="77777777" w:rsidTr="00AA3834">
        <w:trPr>
          <w:cantSplit/>
          <w:trHeight w:val="290"/>
        </w:trPr>
        <w:tc>
          <w:tcPr>
            <w:tcW w:w="3046" w:type="dxa"/>
            <w:vMerge/>
            <w:shd w:val="clear" w:color="auto" w:fill="F2F1E2"/>
            <w:vAlign w:val="center"/>
          </w:tcPr>
          <w:p w14:paraId="67F44BF2" w14:textId="77777777" w:rsidR="00681166" w:rsidRPr="00681166" w:rsidRDefault="00681166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2127422" w14:textId="77777777" w:rsidR="00681166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  <w:p w14:paraId="38FE0170" w14:textId="77777777" w:rsidR="007C4BFB" w:rsidRDefault="007C4BFB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  <w:p w14:paraId="0389EB4D" w14:textId="77777777" w:rsidR="007C4BFB" w:rsidRDefault="007C4BFB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  <w:p w14:paraId="5D1492A2" w14:textId="77777777" w:rsidR="007C4BFB" w:rsidRPr="000E546F" w:rsidRDefault="007C4BFB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4A2A63" w14:textId="77777777" w:rsidR="00681166" w:rsidRPr="000E546F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2D491A7E" w14:textId="77777777" w:rsidR="00681166" w:rsidRPr="000E546F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14B1D7FE" w14:textId="77777777" w:rsidR="007704C3" w:rsidRPr="000E546F" w:rsidRDefault="007704C3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</w:p>
    <w:p w14:paraId="05B7D683" w14:textId="77777777" w:rsidR="00681166" w:rsidRDefault="00681166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3E8A0618" w14:textId="77777777" w:rsidR="00170535" w:rsidRDefault="00170535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5AF9E973" w14:textId="77777777" w:rsidR="00170535" w:rsidRDefault="00170535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78AD0BA5" w14:textId="77777777" w:rsidR="00D355CB" w:rsidRDefault="00D355CB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21A4B1A7" w14:textId="77777777" w:rsidR="00C75FA4" w:rsidRDefault="00C75FA4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5054AFDA" w14:textId="77777777" w:rsidR="00E34186" w:rsidRDefault="00E34186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46401F1F" w14:textId="77777777" w:rsidR="00D355CB" w:rsidRDefault="00D355CB" w:rsidP="00EB1CDC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p w14:paraId="301BFC28" w14:textId="1ECCE1D1" w:rsidR="00E34186" w:rsidRDefault="007F7C0D" w:rsidP="00E34186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>3</w:t>
      </w:r>
      <w:r w:rsidR="00282DE1">
        <w:rPr>
          <w:rFonts w:ascii="Tahoma" w:hAnsi="Tahoma" w:cs="Tahoma"/>
          <w:b/>
          <w:sz w:val="18"/>
          <w:szCs w:val="18"/>
          <w:lang w:val="pl-PL"/>
        </w:rPr>
        <w:t>. INFORMACJE O ZAMÓWIENIU:</w:t>
      </w:r>
    </w:p>
    <w:p w14:paraId="49276567" w14:textId="77777777" w:rsidR="00E34186" w:rsidRPr="00EB1CDC" w:rsidRDefault="00E34186" w:rsidP="00EB1CDC">
      <w:pPr>
        <w:pStyle w:val="Tekstpodstawowy"/>
        <w:spacing w:after="120"/>
        <w:rPr>
          <w:rFonts w:ascii="Tahoma" w:hAnsi="Tahoma" w:cs="Tahoma"/>
          <w:b/>
          <w:sz w:val="12"/>
          <w:szCs w:val="12"/>
          <w:lang w:val="pl-PL"/>
        </w:rPr>
      </w:pPr>
    </w:p>
    <w:tbl>
      <w:tblPr>
        <w:tblW w:w="9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  <w:gridCol w:w="2949"/>
        <w:gridCol w:w="21"/>
        <w:gridCol w:w="2956"/>
        <w:gridCol w:w="14"/>
      </w:tblGrid>
      <w:tr w:rsidR="00EB2321" w:rsidRPr="007F7C0D" w14:paraId="73DCB440" w14:textId="77777777" w:rsidTr="00AA3834">
        <w:trPr>
          <w:trHeight w:val="606"/>
        </w:trPr>
        <w:tc>
          <w:tcPr>
            <w:tcW w:w="3850" w:type="dxa"/>
            <w:shd w:val="clear" w:color="auto" w:fill="F2F1E2"/>
            <w:vAlign w:val="center"/>
          </w:tcPr>
          <w:p w14:paraId="7EE57417" w14:textId="77777777" w:rsidR="00EB2321" w:rsidRPr="00136985" w:rsidRDefault="00EB2321" w:rsidP="00C137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36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Nazwa zamówienia wraz z numerem postępowania:</w:t>
            </w:r>
          </w:p>
        </w:tc>
        <w:tc>
          <w:tcPr>
            <w:tcW w:w="5940" w:type="dxa"/>
            <w:gridSpan w:val="4"/>
            <w:vAlign w:val="bottom"/>
          </w:tcPr>
          <w:p w14:paraId="43A38972" w14:textId="77777777" w:rsidR="00EB2321" w:rsidRPr="007C4BFB" w:rsidRDefault="00EB2321" w:rsidP="00C137F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4186" w:rsidRPr="007F7C0D" w14:paraId="3C811395" w14:textId="77777777" w:rsidTr="00AA3834">
        <w:trPr>
          <w:trHeight w:val="606"/>
        </w:trPr>
        <w:tc>
          <w:tcPr>
            <w:tcW w:w="3850" w:type="dxa"/>
            <w:shd w:val="clear" w:color="auto" w:fill="F2F1E2"/>
            <w:vAlign w:val="center"/>
          </w:tcPr>
          <w:p w14:paraId="2563D261" w14:textId="607837B7" w:rsidR="00E34186" w:rsidRPr="00136985" w:rsidRDefault="00E34186" w:rsidP="00C137F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3418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Wnioskowana kwota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34186">
              <w:rPr>
                <w:rFonts w:ascii="Tahoma" w:hAnsi="Tahoma" w:cs="Tahoma"/>
                <w:b/>
                <w:bCs/>
                <w:sz w:val="16"/>
                <w:szCs w:val="16"/>
              </w:rPr>
              <w:t>pojedynczego poręczenia wadialnego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940" w:type="dxa"/>
            <w:gridSpan w:val="4"/>
            <w:vAlign w:val="bottom"/>
          </w:tcPr>
          <w:p w14:paraId="018A94F4" w14:textId="77777777" w:rsidR="00E34186" w:rsidRPr="007C4BFB" w:rsidRDefault="00E34186" w:rsidP="00C137F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4186" w:rsidRPr="007F7C0D" w14:paraId="3F1A9D7E" w14:textId="77777777" w:rsidTr="00AA3834">
        <w:trPr>
          <w:gridAfter w:val="1"/>
          <w:wAfter w:w="14" w:type="dxa"/>
          <w:trHeight w:val="606"/>
        </w:trPr>
        <w:tc>
          <w:tcPr>
            <w:tcW w:w="3850" w:type="dxa"/>
            <w:shd w:val="clear" w:color="auto" w:fill="F2F1E2"/>
            <w:vAlign w:val="center"/>
          </w:tcPr>
          <w:p w14:paraId="00B11110" w14:textId="6564089C" w:rsidR="00E34186" w:rsidRPr="00AA3834" w:rsidRDefault="00E34186" w:rsidP="00EB23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</w:rPr>
              <w:t>Wnioskowany okres trwania pojedynczego poręczenia wadialnego:</w:t>
            </w:r>
          </w:p>
        </w:tc>
        <w:tc>
          <w:tcPr>
            <w:tcW w:w="2949" w:type="dxa"/>
            <w:vAlign w:val="bottom"/>
          </w:tcPr>
          <w:p w14:paraId="23E848B0" w14:textId="77777777" w:rsidR="00E34186" w:rsidRPr="007C4BFB" w:rsidRDefault="00E34186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Od </w:t>
            </w:r>
          </w:p>
          <w:p w14:paraId="2139526B" w14:textId="77777777" w:rsidR="00E34186" w:rsidRPr="007C4BFB" w:rsidRDefault="00E34186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2F1BA6FB" w14:textId="77777777" w:rsidR="00E34186" w:rsidRPr="007C4BFB" w:rsidRDefault="00E34186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Do</w:t>
            </w:r>
          </w:p>
          <w:p w14:paraId="52E1ADAE" w14:textId="77777777" w:rsidR="00E34186" w:rsidRPr="007C4BFB" w:rsidRDefault="00E34186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B2321" w:rsidRPr="007F7C0D" w14:paraId="7F38DB33" w14:textId="77777777" w:rsidTr="00AA3834">
        <w:trPr>
          <w:trHeight w:val="90"/>
        </w:trPr>
        <w:tc>
          <w:tcPr>
            <w:tcW w:w="3850" w:type="dxa"/>
            <w:vMerge w:val="restart"/>
            <w:shd w:val="clear" w:color="auto" w:fill="F2F1E2"/>
            <w:vAlign w:val="center"/>
          </w:tcPr>
          <w:p w14:paraId="3D349705" w14:textId="5C0F4E52" w:rsidR="00EB2321" w:rsidRPr="00AA3834" w:rsidRDefault="00E34186" w:rsidP="00EB23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</w:rPr>
              <w:t>Dane na temat Zamawiającego/organizatora przetargu:</w:t>
            </w:r>
          </w:p>
        </w:tc>
        <w:tc>
          <w:tcPr>
            <w:tcW w:w="5940" w:type="dxa"/>
            <w:gridSpan w:val="4"/>
            <w:vAlign w:val="center"/>
          </w:tcPr>
          <w:p w14:paraId="25927901" w14:textId="77777777" w:rsidR="00EB2321" w:rsidRPr="00AA3834" w:rsidRDefault="00EB2321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</w:rPr>
              <w:t>Nazwa:</w:t>
            </w:r>
          </w:p>
        </w:tc>
      </w:tr>
      <w:tr w:rsidR="00EB2321" w:rsidRPr="007F7C0D" w14:paraId="7B3EE6FF" w14:textId="77777777" w:rsidTr="00AA3834">
        <w:trPr>
          <w:trHeight w:val="375"/>
        </w:trPr>
        <w:tc>
          <w:tcPr>
            <w:tcW w:w="3850" w:type="dxa"/>
            <w:vMerge/>
            <w:shd w:val="clear" w:color="auto" w:fill="F2F1E2"/>
            <w:vAlign w:val="center"/>
          </w:tcPr>
          <w:p w14:paraId="433E2A70" w14:textId="77777777" w:rsidR="00EB2321" w:rsidRPr="00AA3834" w:rsidRDefault="00EB2321" w:rsidP="00EB23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40" w:type="dxa"/>
            <w:gridSpan w:val="4"/>
            <w:vAlign w:val="center"/>
          </w:tcPr>
          <w:p w14:paraId="42EEEEB8" w14:textId="77777777" w:rsidR="00EB2321" w:rsidRPr="00AA3834" w:rsidRDefault="00EB2321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</w:rPr>
              <w:t>Adres/siedziba:</w:t>
            </w:r>
          </w:p>
          <w:p w14:paraId="6348CF20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B2321" w:rsidRPr="007F7C0D" w14:paraId="7FFE1E6F" w14:textId="77777777" w:rsidTr="00AA3834">
        <w:trPr>
          <w:trHeight w:val="419"/>
        </w:trPr>
        <w:tc>
          <w:tcPr>
            <w:tcW w:w="3850" w:type="dxa"/>
            <w:vMerge/>
            <w:shd w:val="clear" w:color="auto" w:fill="F2F1E2"/>
            <w:vAlign w:val="center"/>
          </w:tcPr>
          <w:p w14:paraId="3730C5D0" w14:textId="77777777" w:rsidR="00EB2321" w:rsidRPr="00AA3834" w:rsidRDefault="00EB2321" w:rsidP="00EB23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14:paraId="65219C18" w14:textId="77777777" w:rsidR="00EB2321" w:rsidRPr="00AA3834" w:rsidRDefault="00EB2321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Nr tel. </w:t>
            </w:r>
          </w:p>
        </w:tc>
        <w:tc>
          <w:tcPr>
            <w:tcW w:w="2970" w:type="dxa"/>
            <w:gridSpan w:val="2"/>
          </w:tcPr>
          <w:p w14:paraId="556E3543" w14:textId="77777777" w:rsidR="00EB2321" w:rsidRPr="00AA3834" w:rsidRDefault="00EB2321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</w:rPr>
              <w:t>E-mail</w:t>
            </w:r>
          </w:p>
        </w:tc>
      </w:tr>
      <w:tr w:rsidR="00AA3834" w:rsidRPr="007C4BFB" w14:paraId="3FEA020F" w14:textId="77777777" w:rsidTr="00AA3834">
        <w:trPr>
          <w:trHeight w:val="606"/>
        </w:trPr>
        <w:tc>
          <w:tcPr>
            <w:tcW w:w="3855" w:type="dxa"/>
            <w:shd w:val="clear" w:color="auto" w:fill="F2F1E2"/>
            <w:vAlign w:val="center"/>
          </w:tcPr>
          <w:p w14:paraId="6354C97F" w14:textId="27E0FFC4" w:rsidR="00AA3834" w:rsidRPr="00AA3834" w:rsidRDefault="00AA3834" w:rsidP="00006AA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</w:rPr>
              <w:t>Wartość przetargu:</w:t>
            </w:r>
          </w:p>
        </w:tc>
        <w:tc>
          <w:tcPr>
            <w:tcW w:w="5940" w:type="dxa"/>
            <w:gridSpan w:val="4"/>
            <w:vAlign w:val="bottom"/>
          </w:tcPr>
          <w:p w14:paraId="46C2F2D0" w14:textId="77777777" w:rsidR="00AA3834" w:rsidRPr="007C4BFB" w:rsidRDefault="00AA3834" w:rsidP="00006AA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3834" w:rsidRPr="007C4BFB" w14:paraId="4D38FA63" w14:textId="77777777" w:rsidTr="00AA3834">
        <w:trPr>
          <w:trHeight w:val="606"/>
        </w:trPr>
        <w:tc>
          <w:tcPr>
            <w:tcW w:w="3855" w:type="dxa"/>
            <w:shd w:val="clear" w:color="auto" w:fill="F2F1E2"/>
            <w:vAlign w:val="center"/>
          </w:tcPr>
          <w:p w14:paraId="6FF44458" w14:textId="591C24B0" w:rsidR="00AA3834" w:rsidRPr="00AA3834" w:rsidRDefault="00AA3834" w:rsidP="00006A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</w:rPr>
              <w:t>Zamówienie realizowane w ramach konsorcjum:</w:t>
            </w:r>
          </w:p>
        </w:tc>
        <w:tc>
          <w:tcPr>
            <w:tcW w:w="5940" w:type="dxa"/>
            <w:gridSpan w:val="4"/>
            <w:vAlign w:val="bottom"/>
          </w:tcPr>
          <w:p w14:paraId="08EED39E" w14:textId="77777777" w:rsidR="00AA3834" w:rsidRPr="007C4BFB" w:rsidRDefault="00AA3834" w:rsidP="00006AA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3834" w:rsidRPr="007C4BFB" w14:paraId="0F49B439" w14:textId="77777777" w:rsidTr="00AA3834">
        <w:trPr>
          <w:trHeight w:val="606"/>
        </w:trPr>
        <w:tc>
          <w:tcPr>
            <w:tcW w:w="3855" w:type="dxa"/>
            <w:shd w:val="clear" w:color="auto" w:fill="F2F1E2"/>
            <w:vAlign w:val="center"/>
          </w:tcPr>
          <w:p w14:paraId="1268FE7B" w14:textId="41C6699E" w:rsidR="00AA3834" w:rsidRPr="00AA3834" w:rsidRDefault="00AA3834" w:rsidP="00006A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</w:rPr>
              <w:t>Data, do jakiej Zobowiązany powinien otrzymać poręczenie:</w:t>
            </w:r>
          </w:p>
        </w:tc>
        <w:tc>
          <w:tcPr>
            <w:tcW w:w="5940" w:type="dxa"/>
            <w:gridSpan w:val="4"/>
            <w:vAlign w:val="bottom"/>
          </w:tcPr>
          <w:p w14:paraId="60F76E27" w14:textId="77777777" w:rsidR="00AA3834" w:rsidRPr="007C4BFB" w:rsidRDefault="00AA3834" w:rsidP="00006AA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717D57B" w14:textId="2C5D30B7" w:rsidR="0083295C" w:rsidRPr="000E546F" w:rsidRDefault="007F7C0D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pl-PL"/>
        </w:rPr>
        <w:t>4</w:t>
      </w:r>
      <w:r w:rsidR="007B7F58" w:rsidRPr="000E546F">
        <w:rPr>
          <w:rFonts w:ascii="Tahoma" w:hAnsi="Tahoma" w:cs="Tahoma"/>
          <w:b/>
          <w:sz w:val="18"/>
          <w:szCs w:val="18"/>
        </w:rPr>
        <w:t>. DODATKOWE INFORMACJE NA TEMAT WNIOSKODAWCY: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0655E0" w:rsidRPr="000E546F" w14:paraId="1C3992CD" w14:textId="77777777" w:rsidTr="00AA3834">
        <w:trPr>
          <w:cantSplit/>
          <w:trHeight w:val="380"/>
        </w:trPr>
        <w:tc>
          <w:tcPr>
            <w:tcW w:w="3046" w:type="dxa"/>
            <w:shd w:val="clear" w:color="auto" w:fill="F2F1E2"/>
            <w:vAlign w:val="center"/>
          </w:tcPr>
          <w:p w14:paraId="58659D62" w14:textId="77777777" w:rsidR="000655E0" w:rsidRPr="00136985" w:rsidRDefault="000655E0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Data rozpoczęcia działalności: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4D53A04D" w14:textId="77777777" w:rsidR="000655E0" w:rsidRPr="000E546F" w:rsidRDefault="000655E0" w:rsidP="00DF7462">
            <w:pPr>
              <w:pStyle w:val="Tekstpodstawowy"/>
              <w:jc w:val="left"/>
              <w:rPr>
                <w:rFonts w:ascii="Wingdings" w:hAnsi="Wingdings"/>
                <w:sz w:val="18"/>
                <w:szCs w:val="18"/>
                <w:lang w:val="pl-PL" w:eastAsia="pl-PL"/>
              </w:rPr>
            </w:pPr>
          </w:p>
        </w:tc>
      </w:tr>
      <w:tr w:rsidR="0083295C" w:rsidRPr="000E546F" w14:paraId="0BD00674" w14:textId="77777777" w:rsidTr="00AA3834">
        <w:trPr>
          <w:cantSplit/>
          <w:trHeight w:val="966"/>
        </w:trPr>
        <w:tc>
          <w:tcPr>
            <w:tcW w:w="3046" w:type="dxa"/>
            <w:shd w:val="clear" w:color="auto" w:fill="F2F1E2"/>
            <w:vAlign w:val="center"/>
          </w:tcPr>
          <w:p w14:paraId="67C17A5E" w14:textId="77777777" w:rsidR="0083295C" w:rsidRPr="00136985" w:rsidRDefault="0083295C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Forma opodatkowania</w:t>
            </w:r>
            <w:r w:rsidR="00252BF3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             </w:t>
            </w: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(zaznaczyć właściwą odpowiedź)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04805553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 xml:space="preserve">ryczałt </w:t>
            </w:r>
          </w:p>
          <w:p w14:paraId="4A55F737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karta podatkowa</w:t>
            </w:r>
          </w:p>
          <w:p w14:paraId="5EF9DD4F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książka przychodów i rozchodów</w:t>
            </w:r>
          </w:p>
          <w:p w14:paraId="32AC01DB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pełna księgowość</w:t>
            </w:r>
          </w:p>
        </w:tc>
      </w:tr>
      <w:tr w:rsidR="0083295C" w:rsidRPr="000E546F" w14:paraId="3249161C" w14:textId="77777777" w:rsidTr="00AA3834">
        <w:trPr>
          <w:cantSplit/>
          <w:trHeight w:val="1135"/>
        </w:trPr>
        <w:tc>
          <w:tcPr>
            <w:tcW w:w="3046" w:type="dxa"/>
            <w:shd w:val="clear" w:color="auto" w:fill="F2F1E2"/>
            <w:vAlign w:val="center"/>
          </w:tcPr>
          <w:p w14:paraId="46944617" w14:textId="77777777" w:rsidR="0083295C" w:rsidRPr="00136985" w:rsidRDefault="0083295C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Główny przedmiot działalności:</w:t>
            </w:r>
          </w:p>
          <w:p w14:paraId="4151B1CE" w14:textId="77777777" w:rsidR="0083295C" w:rsidRPr="00136985" w:rsidRDefault="0083295C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(zaznacz</w:t>
            </w:r>
            <w:r w:rsidR="000655E0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yć</w:t>
            </w: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 właściwą odpowiedź)</w:t>
            </w:r>
          </w:p>
        </w:tc>
        <w:tc>
          <w:tcPr>
            <w:tcW w:w="6805" w:type="dxa"/>
            <w:vAlign w:val="center"/>
          </w:tcPr>
          <w:p w14:paraId="761EF051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sz w:val="18"/>
                <w:szCs w:val="18"/>
                <w:lang w:val="pl-PL" w:eastAsia="pl-PL"/>
              </w:rPr>
              <w:t>produkcja</w:t>
            </w:r>
          </w:p>
          <w:p w14:paraId="1BF65461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sz w:val="18"/>
                <w:szCs w:val="18"/>
                <w:lang w:val="pl-PL" w:eastAsia="pl-PL"/>
              </w:rPr>
              <w:t>handel</w:t>
            </w:r>
          </w:p>
          <w:p w14:paraId="540FD7F1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usługi </w:t>
            </w:r>
          </w:p>
          <w:p w14:paraId="7EDC160F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sz w:val="18"/>
                <w:szCs w:val="18"/>
                <w:lang w:val="pl-PL" w:eastAsia="pl-PL"/>
              </w:rPr>
              <w:t>budownictwo</w:t>
            </w:r>
          </w:p>
          <w:p w14:paraId="5C4731A9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sz w:val="18"/>
                <w:szCs w:val="18"/>
                <w:lang w:val="pl-PL" w:eastAsia="pl-PL"/>
              </w:rPr>
              <w:t>inne (wymienić jakie) .........................................................</w:t>
            </w:r>
          </w:p>
        </w:tc>
      </w:tr>
      <w:tr w:rsidR="0083295C" w:rsidRPr="000E546F" w14:paraId="2F718A34" w14:textId="77777777" w:rsidTr="00AA3834">
        <w:trPr>
          <w:cantSplit/>
          <w:trHeight w:val="405"/>
        </w:trPr>
        <w:tc>
          <w:tcPr>
            <w:tcW w:w="3046" w:type="dxa"/>
            <w:shd w:val="clear" w:color="auto" w:fill="F2F1E2"/>
            <w:vAlign w:val="center"/>
          </w:tcPr>
          <w:p w14:paraId="38E1F15C" w14:textId="77777777" w:rsidR="0083295C" w:rsidRPr="00136985" w:rsidRDefault="008E7153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Ilość zatrudnionych pracowników</w:t>
            </w:r>
            <w:r w:rsidR="0083295C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6805" w:type="dxa"/>
            <w:vAlign w:val="center"/>
          </w:tcPr>
          <w:p w14:paraId="4EF5314F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31CFB2F3" w14:textId="77777777" w:rsidR="00D5756E" w:rsidRDefault="00D5756E" w:rsidP="003821E7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693"/>
        <w:gridCol w:w="1418"/>
        <w:gridCol w:w="2551"/>
      </w:tblGrid>
      <w:tr w:rsidR="00102624" w:rsidRPr="00102624" w14:paraId="305637BB" w14:textId="77777777" w:rsidTr="00AA3834">
        <w:trPr>
          <w:cantSplit/>
          <w:trHeight w:val="470"/>
        </w:trPr>
        <w:tc>
          <w:tcPr>
            <w:tcW w:w="1668" w:type="dxa"/>
            <w:vMerge w:val="restart"/>
            <w:shd w:val="clear" w:color="auto" w:fill="F2F1E2"/>
            <w:vAlign w:val="center"/>
          </w:tcPr>
          <w:p w14:paraId="0810E7C0" w14:textId="77777777" w:rsidR="00102624" w:rsidRPr="00136985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  <w:shd w:val="clear" w:color="auto" w:fill="F2F1E2"/>
              </w:rPr>
              <w:t>Osoby upoważnione do reprezentowania Wnioskodawcy</w:t>
            </w:r>
            <w:r w:rsidRPr="00136985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0B977191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shd w:val="clear" w:color="auto" w:fill="auto"/>
          </w:tcPr>
          <w:p w14:paraId="4BEC7FB9" w14:textId="77777777" w:rsidR="00102624" w:rsidRPr="00ED1FFB" w:rsidRDefault="00102624" w:rsidP="0010262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E7E6E6"/>
            <w:vAlign w:val="center"/>
          </w:tcPr>
          <w:p w14:paraId="4AECB0F3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Adres zamieszkania</w:t>
            </w:r>
          </w:p>
        </w:tc>
        <w:tc>
          <w:tcPr>
            <w:tcW w:w="2551" w:type="dxa"/>
          </w:tcPr>
          <w:p w14:paraId="754D44D3" w14:textId="77777777" w:rsidR="00102624" w:rsidRPr="00102624" w:rsidRDefault="00102624" w:rsidP="0010262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2624" w:rsidRPr="00102624" w14:paraId="54689AA0" w14:textId="77777777" w:rsidTr="00AA3834">
        <w:trPr>
          <w:trHeight w:val="377"/>
        </w:trPr>
        <w:tc>
          <w:tcPr>
            <w:tcW w:w="1668" w:type="dxa"/>
            <w:vMerge/>
            <w:shd w:val="clear" w:color="auto" w:fill="F2F1E2"/>
            <w:vAlign w:val="center"/>
          </w:tcPr>
          <w:p w14:paraId="76A4DC1E" w14:textId="77777777" w:rsidR="00102624" w:rsidRPr="00102624" w:rsidRDefault="00102624" w:rsidP="00102624"/>
        </w:tc>
        <w:tc>
          <w:tcPr>
            <w:tcW w:w="1559" w:type="dxa"/>
            <w:shd w:val="clear" w:color="auto" w:fill="E7E6E6"/>
            <w:vAlign w:val="center"/>
          </w:tcPr>
          <w:p w14:paraId="2D9D6D46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Nr dowodu osobistego</w:t>
            </w:r>
          </w:p>
        </w:tc>
        <w:tc>
          <w:tcPr>
            <w:tcW w:w="2693" w:type="dxa"/>
            <w:shd w:val="clear" w:color="auto" w:fill="auto"/>
          </w:tcPr>
          <w:p w14:paraId="0B75F25F" w14:textId="77777777" w:rsidR="00102624" w:rsidRPr="00ED1FFB" w:rsidRDefault="00102624" w:rsidP="0010262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E7E6E6"/>
            <w:vAlign w:val="center"/>
          </w:tcPr>
          <w:p w14:paraId="46DFD51E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3FFB8FE" w14:textId="77777777" w:rsidR="00102624" w:rsidRPr="00102624" w:rsidRDefault="00102624" w:rsidP="0010262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2624" w:rsidRPr="00102624" w14:paraId="1D1EFBAE" w14:textId="77777777" w:rsidTr="00AA3834">
        <w:trPr>
          <w:cantSplit/>
          <w:trHeight w:val="435"/>
        </w:trPr>
        <w:tc>
          <w:tcPr>
            <w:tcW w:w="1668" w:type="dxa"/>
            <w:vMerge/>
            <w:shd w:val="clear" w:color="auto" w:fill="F2F1E2"/>
            <w:vAlign w:val="center"/>
          </w:tcPr>
          <w:p w14:paraId="4C00C85C" w14:textId="77777777" w:rsidR="00102624" w:rsidRPr="00102624" w:rsidRDefault="00102624" w:rsidP="00102624"/>
        </w:tc>
        <w:tc>
          <w:tcPr>
            <w:tcW w:w="1559" w:type="dxa"/>
            <w:shd w:val="clear" w:color="auto" w:fill="E7E6E6"/>
            <w:vAlign w:val="center"/>
          </w:tcPr>
          <w:p w14:paraId="55136243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2693" w:type="dxa"/>
            <w:shd w:val="clear" w:color="auto" w:fill="auto"/>
          </w:tcPr>
          <w:p w14:paraId="63AD934F" w14:textId="77777777" w:rsidR="00102624" w:rsidRPr="00ED1FFB" w:rsidRDefault="00102624" w:rsidP="0010262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14:paraId="14F917EA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173A29" w14:textId="77777777" w:rsidR="00102624" w:rsidRPr="00102624" w:rsidRDefault="00102624" w:rsidP="0010262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2624" w:rsidRPr="00102624" w14:paraId="29597F34" w14:textId="77777777" w:rsidTr="00AA3834">
        <w:trPr>
          <w:trHeight w:val="377"/>
        </w:trPr>
        <w:tc>
          <w:tcPr>
            <w:tcW w:w="1668" w:type="dxa"/>
            <w:vMerge/>
            <w:shd w:val="clear" w:color="auto" w:fill="F2F1E2"/>
            <w:vAlign w:val="center"/>
          </w:tcPr>
          <w:p w14:paraId="48AA124F" w14:textId="77777777" w:rsidR="00102624" w:rsidRPr="00102624" w:rsidRDefault="00102624" w:rsidP="00102624"/>
        </w:tc>
        <w:tc>
          <w:tcPr>
            <w:tcW w:w="1559" w:type="dxa"/>
            <w:shd w:val="clear" w:color="auto" w:fill="E7E6E6"/>
            <w:vAlign w:val="center"/>
          </w:tcPr>
          <w:p w14:paraId="3F8D4135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shd w:val="clear" w:color="auto" w:fill="auto"/>
          </w:tcPr>
          <w:p w14:paraId="290B664C" w14:textId="77777777" w:rsidR="00102624" w:rsidRPr="00ED1FFB" w:rsidRDefault="00102624" w:rsidP="0010262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E7E6E6"/>
            <w:vAlign w:val="center"/>
          </w:tcPr>
          <w:p w14:paraId="3560357F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Adres zamieszkania</w:t>
            </w:r>
          </w:p>
        </w:tc>
        <w:tc>
          <w:tcPr>
            <w:tcW w:w="2551" w:type="dxa"/>
          </w:tcPr>
          <w:p w14:paraId="46F11257" w14:textId="77777777" w:rsidR="00102624" w:rsidRPr="00102624" w:rsidRDefault="00102624" w:rsidP="0010262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2624" w:rsidRPr="00102624" w14:paraId="04EB3CFD" w14:textId="77777777" w:rsidTr="00AA3834">
        <w:trPr>
          <w:trHeight w:val="337"/>
        </w:trPr>
        <w:tc>
          <w:tcPr>
            <w:tcW w:w="1668" w:type="dxa"/>
            <w:vMerge/>
            <w:shd w:val="clear" w:color="auto" w:fill="F2F1E2"/>
            <w:vAlign w:val="center"/>
          </w:tcPr>
          <w:p w14:paraId="6971C16F" w14:textId="77777777" w:rsidR="00102624" w:rsidRPr="00102624" w:rsidRDefault="00102624" w:rsidP="00102624"/>
        </w:tc>
        <w:tc>
          <w:tcPr>
            <w:tcW w:w="1559" w:type="dxa"/>
            <w:shd w:val="clear" w:color="auto" w:fill="E7E6E6"/>
            <w:vAlign w:val="center"/>
          </w:tcPr>
          <w:p w14:paraId="4C16AD78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Nr dowodu osobistego</w:t>
            </w:r>
          </w:p>
        </w:tc>
        <w:tc>
          <w:tcPr>
            <w:tcW w:w="2693" w:type="dxa"/>
            <w:shd w:val="clear" w:color="auto" w:fill="auto"/>
          </w:tcPr>
          <w:p w14:paraId="1D09AEE3" w14:textId="77777777" w:rsidR="00102624" w:rsidRPr="00ED1FFB" w:rsidRDefault="00102624" w:rsidP="0010262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E7E6E6"/>
            <w:vAlign w:val="center"/>
          </w:tcPr>
          <w:p w14:paraId="1786E939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2DADF05F" w14:textId="77777777" w:rsidR="00102624" w:rsidRPr="00102624" w:rsidRDefault="00102624" w:rsidP="0010262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2624" w:rsidRPr="00102624" w14:paraId="7B9633CD" w14:textId="77777777" w:rsidTr="00AA3834">
        <w:trPr>
          <w:trHeight w:val="377"/>
        </w:trPr>
        <w:tc>
          <w:tcPr>
            <w:tcW w:w="1668" w:type="dxa"/>
            <w:vMerge/>
            <w:shd w:val="clear" w:color="auto" w:fill="F2F1E2"/>
            <w:vAlign w:val="center"/>
          </w:tcPr>
          <w:p w14:paraId="4F8F6C88" w14:textId="77777777" w:rsidR="00102624" w:rsidRPr="00102624" w:rsidRDefault="00102624" w:rsidP="00102624"/>
        </w:tc>
        <w:tc>
          <w:tcPr>
            <w:tcW w:w="1559" w:type="dxa"/>
            <w:shd w:val="clear" w:color="auto" w:fill="E7E6E6"/>
            <w:vAlign w:val="center"/>
          </w:tcPr>
          <w:p w14:paraId="4C438734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2693" w:type="dxa"/>
            <w:shd w:val="clear" w:color="auto" w:fill="auto"/>
          </w:tcPr>
          <w:p w14:paraId="55A6C203" w14:textId="77777777" w:rsidR="00102624" w:rsidRPr="00ED1FFB" w:rsidRDefault="00102624" w:rsidP="0010262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14:paraId="796DCB0C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138306" w14:textId="77777777" w:rsidR="00102624" w:rsidRPr="00102624" w:rsidRDefault="00102624" w:rsidP="0010262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C4E2945" w14:textId="77777777" w:rsidR="00102624" w:rsidRPr="000E546F" w:rsidRDefault="00102624" w:rsidP="003821E7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p w14:paraId="6D92282F" w14:textId="77777777" w:rsidR="00ED1FFB" w:rsidRPr="000E546F" w:rsidRDefault="00ED1FFB" w:rsidP="003821E7">
      <w:pPr>
        <w:pStyle w:val="Tekstpodstawowy"/>
        <w:spacing w:line="360" w:lineRule="auto"/>
        <w:rPr>
          <w:rFonts w:ascii="Tahoma" w:hAnsi="Tahoma" w:cs="Tahoma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520"/>
      </w:tblGrid>
      <w:tr w:rsidR="00DF7462" w:rsidRPr="000E546F" w14:paraId="7A42A2EB" w14:textId="77777777" w:rsidTr="00AA3834">
        <w:trPr>
          <w:cantSplit/>
          <w:trHeight w:val="440"/>
        </w:trPr>
        <w:tc>
          <w:tcPr>
            <w:tcW w:w="1204" w:type="dxa"/>
            <w:vMerge w:val="restart"/>
            <w:shd w:val="clear" w:color="auto" w:fill="F2F1E2"/>
            <w:vAlign w:val="center"/>
          </w:tcPr>
          <w:p w14:paraId="1B1C9766" w14:textId="77777777" w:rsidR="00DF7462" w:rsidRPr="00ED1FFB" w:rsidRDefault="00DF7462" w:rsidP="005D2A1D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ED1FFB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Posiadane rachunki bankowe: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2E8F581" w14:textId="77777777" w:rsidR="00DF7462" w:rsidRPr="007C4BFB" w:rsidRDefault="00DF7462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Nazwa Banku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E1F1A59" w14:textId="77777777" w:rsidR="00DF7462" w:rsidRPr="000F2854" w:rsidRDefault="00DF7462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DF7462" w:rsidRPr="000E546F" w14:paraId="7DC2D24E" w14:textId="77777777" w:rsidTr="00AA3834">
        <w:trPr>
          <w:cantSplit/>
          <w:trHeight w:val="440"/>
        </w:trPr>
        <w:tc>
          <w:tcPr>
            <w:tcW w:w="1204" w:type="dxa"/>
            <w:vMerge/>
            <w:shd w:val="clear" w:color="auto" w:fill="F2F1E2"/>
            <w:vAlign w:val="center"/>
          </w:tcPr>
          <w:p w14:paraId="6971025C" w14:textId="77777777" w:rsidR="00DF7462" w:rsidRPr="000E546F" w:rsidRDefault="00DF746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2F748054" w14:textId="77777777" w:rsidR="00DF7462" w:rsidRPr="007C4BFB" w:rsidRDefault="00DF7462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Nr rachunku bankowego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center"/>
          </w:tcPr>
          <w:p w14:paraId="236BE87D" w14:textId="77777777" w:rsidR="00DF7462" w:rsidRPr="000E546F" w:rsidRDefault="00DF7462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DF7462" w:rsidRPr="000E546F" w14:paraId="33B4DC13" w14:textId="77777777" w:rsidTr="00AA3834">
        <w:trPr>
          <w:cantSplit/>
          <w:trHeight w:val="440"/>
        </w:trPr>
        <w:tc>
          <w:tcPr>
            <w:tcW w:w="1204" w:type="dxa"/>
            <w:vMerge/>
            <w:shd w:val="clear" w:color="auto" w:fill="F2F1E2"/>
            <w:vAlign w:val="center"/>
          </w:tcPr>
          <w:p w14:paraId="360B04CE" w14:textId="77777777" w:rsidR="00DF7462" w:rsidRPr="000E546F" w:rsidRDefault="00DF746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5FC42016" w14:textId="77777777" w:rsidR="00DF7462" w:rsidRPr="007C4BFB" w:rsidRDefault="00DF7462" w:rsidP="003740D7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Nazwa Banku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14:paraId="020FD040" w14:textId="77777777" w:rsidR="00DF7462" w:rsidRPr="000E546F" w:rsidRDefault="00DF7462" w:rsidP="003740D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DF7462" w:rsidRPr="000E546F" w14:paraId="74FBD79F" w14:textId="77777777" w:rsidTr="00AA3834">
        <w:trPr>
          <w:cantSplit/>
          <w:trHeight w:val="440"/>
        </w:trPr>
        <w:tc>
          <w:tcPr>
            <w:tcW w:w="1204" w:type="dxa"/>
            <w:vMerge/>
            <w:shd w:val="clear" w:color="auto" w:fill="F2F1E2"/>
            <w:vAlign w:val="center"/>
          </w:tcPr>
          <w:p w14:paraId="3C6BA0EB" w14:textId="77777777" w:rsidR="00DF7462" w:rsidRPr="000E546F" w:rsidRDefault="00DF746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080923F4" w14:textId="77777777" w:rsidR="00DF7462" w:rsidRPr="007C4BFB" w:rsidRDefault="00DF7462" w:rsidP="003740D7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Nr rachunku bankowego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center"/>
          </w:tcPr>
          <w:p w14:paraId="61B4ED2E" w14:textId="77777777" w:rsidR="00DF7462" w:rsidRPr="000E546F" w:rsidRDefault="00DF7462" w:rsidP="003740D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7C8BEDC3" w14:textId="77777777" w:rsidR="00824AA3" w:rsidRDefault="00824AA3" w:rsidP="00DF7462">
      <w:pPr>
        <w:pStyle w:val="Tekstpodstawowy"/>
        <w:rPr>
          <w:rFonts w:ascii="Tahoma" w:hAnsi="Tahoma" w:cs="Tahoma"/>
          <w:b/>
          <w:sz w:val="18"/>
          <w:szCs w:val="18"/>
        </w:rPr>
      </w:pPr>
    </w:p>
    <w:p w14:paraId="060B338A" w14:textId="77777777" w:rsidR="00AA3834" w:rsidRDefault="00AA3834" w:rsidP="00DF7462">
      <w:pPr>
        <w:pStyle w:val="Tekstpodstawowy"/>
        <w:rPr>
          <w:rFonts w:ascii="Tahoma" w:hAnsi="Tahoma" w:cs="Tahoma"/>
          <w:b/>
          <w:sz w:val="18"/>
          <w:szCs w:val="18"/>
        </w:rPr>
      </w:pPr>
    </w:p>
    <w:p w14:paraId="1F2D4D8C" w14:textId="77777777" w:rsidR="00824AA3" w:rsidRPr="000E546F" w:rsidRDefault="00824AA3" w:rsidP="00DF7462">
      <w:pPr>
        <w:pStyle w:val="Tekstpodstawowy"/>
        <w:rPr>
          <w:rFonts w:ascii="Tahoma" w:hAnsi="Tahoma" w:cs="Tahoma"/>
          <w:b/>
          <w:sz w:val="18"/>
          <w:szCs w:val="18"/>
        </w:rPr>
      </w:pPr>
    </w:p>
    <w:tbl>
      <w:tblPr>
        <w:tblW w:w="978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346"/>
        <w:gridCol w:w="1347"/>
        <w:gridCol w:w="1205"/>
        <w:gridCol w:w="1205"/>
      </w:tblGrid>
      <w:tr w:rsidR="00ED1FFB" w:rsidRPr="000E546F" w14:paraId="5AB324F1" w14:textId="77777777" w:rsidTr="00AA3834">
        <w:trPr>
          <w:trHeight w:val="268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1E2"/>
            <w:vAlign w:val="center"/>
          </w:tcPr>
          <w:p w14:paraId="2804C981" w14:textId="77777777" w:rsidR="00ED1FFB" w:rsidRPr="005D5303" w:rsidRDefault="00ED1FFB" w:rsidP="00ED1F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E546F">
              <w:rPr>
                <w:rFonts w:ascii="Tahoma" w:hAnsi="Tahoma" w:cs="Tahoma"/>
                <w:b/>
                <w:sz w:val="18"/>
                <w:szCs w:val="18"/>
              </w:rPr>
              <w:t>Posiadane zadłużenie z tytułu zaciągniętych kredytów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Pr="000E546F">
              <w:rPr>
                <w:rFonts w:ascii="Tahoma" w:hAnsi="Tahoma" w:cs="Tahoma"/>
                <w:b/>
                <w:sz w:val="18"/>
                <w:szCs w:val="18"/>
              </w:rPr>
              <w:t>pożyczek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/linii kredytowych</w:t>
            </w:r>
            <w:r w:rsidRPr="000E546F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52BF3" w:rsidRPr="000E546F" w14:paraId="59E919E9" w14:textId="77777777" w:rsidTr="00AA3834">
        <w:trPr>
          <w:trHeight w:val="26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59D0B8B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Instytucja finansująca/</w:t>
            </w:r>
            <w:r w:rsidR="00B2153F"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Nazwa Banku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4D08CBF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Rodzaj</w:t>
            </w:r>
          </w:p>
          <w:p w14:paraId="1FB4262C" w14:textId="77777777" w:rsidR="00252BF3" w:rsidRPr="007C4BFB" w:rsidRDefault="00B2153F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kredytu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D2934F5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Kwota zobowiązania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0E18614" w14:textId="77777777" w:rsidR="00BD2E7B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Data</w:t>
            </w:r>
          </w:p>
          <w:p w14:paraId="36E17666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udzielenia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287E553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Data</w:t>
            </w:r>
          </w:p>
          <w:p w14:paraId="32755275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spłaty</w:t>
            </w:r>
          </w:p>
        </w:tc>
      </w:tr>
      <w:tr w:rsidR="00252BF3" w:rsidRPr="000E546F" w14:paraId="294B48B3" w14:textId="77777777" w:rsidTr="00AA3834">
        <w:trPr>
          <w:trHeight w:val="43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93F475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vAlign w:val="center"/>
          </w:tcPr>
          <w:p w14:paraId="6D160D29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C3E0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Na dzień</w:t>
            </w:r>
          </w:p>
          <w:p w14:paraId="657E2417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udzielenia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B7DA5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Pozostała do spłaty</w:t>
            </w:r>
          </w:p>
        </w:tc>
        <w:tc>
          <w:tcPr>
            <w:tcW w:w="120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C4FF404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10575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0825" w:rsidRPr="000E546F" w14:paraId="49D98701" w14:textId="77777777" w:rsidTr="00AA3834">
        <w:trPr>
          <w:trHeight w:val="4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30C3C8" w14:textId="77777777" w:rsidR="00A40825" w:rsidRPr="000E546F" w:rsidRDefault="00A40825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3B7CF" w14:textId="77777777" w:rsidR="00A40825" w:rsidRPr="000E546F" w:rsidRDefault="00A40825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F461D" w14:textId="77777777" w:rsidR="00A40825" w:rsidRPr="000E546F" w:rsidRDefault="00A40825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65B4" w14:textId="77777777" w:rsidR="00A40825" w:rsidRPr="000E546F" w:rsidRDefault="00A40825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99D0" w14:textId="77777777" w:rsidR="00A40825" w:rsidRPr="000E546F" w:rsidRDefault="00A40825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48EDD" w14:textId="77777777" w:rsidR="00A40825" w:rsidRPr="000E546F" w:rsidRDefault="00A40825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6BD9" w:rsidRPr="000E546F" w14:paraId="60D38A56" w14:textId="77777777" w:rsidTr="00AA3834">
        <w:trPr>
          <w:trHeight w:val="4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1D1F95" w14:textId="77777777" w:rsidR="00FD6BD9" w:rsidRPr="000E546F" w:rsidRDefault="00FD6BD9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517863" w14:textId="77777777" w:rsidR="00FD6BD9" w:rsidRPr="000E546F" w:rsidRDefault="00FD6BD9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43EF7" w14:textId="77777777" w:rsidR="00FD6BD9" w:rsidRPr="000E546F" w:rsidRDefault="00FD6BD9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04AC4" w14:textId="77777777" w:rsidR="00FD6BD9" w:rsidRPr="000E546F" w:rsidRDefault="00FD6BD9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3484" w14:textId="77777777" w:rsidR="00FD6BD9" w:rsidRPr="000E546F" w:rsidRDefault="00FD6BD9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9AB2" w14:textId="77777777" w:rsidR="00FD6BD9" w:rsidRPr="000E546F" w:rsidRDefault="00FD6BD9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BF3" w:rsidRPr="000E546F" w14:paraId="46244318" w14:textId="77777777" w:rsidTr="00AA3834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DFC2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D922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8EE60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D0FC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733E8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F1563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82EB82C" w14:textId="77777777" w:rsidR="00ED1FFB" w:rsidRPr="000E546F" w:rsidRDefault="00ED1FFB" w:rsidP="00B2153F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1767"/>
        <w:gridCol w:w="1276"/>
        <w:gridCol w:w="1417"/>
        <w:gridCol w:w="1276"/>
        <w:gridCol w:w="1134"/>
      </w:tblGrid>
      <w:tr w:rsidR="00ED1FFB" w:rsidRPr="000E546F" w14:paraId="7A406AAA" w14:textId="77777777" w:rsidTr="00AA3834">
        <w:trPr>
          <w:trHeight w:val="268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1E2"/>
            <w:vAlign w:val="center"/>
          </w:tcPr>
          <w:p w14:paraId="335C62A0" w14:textId="77777777" w:rsidR="00ED1FFB" w:rsidRPr="005D5303" w:rsidRDefault="00ED1FFB" w:rsidP="00ED1FFB">
            <w:pPr>
              <w:ind w:left="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E546F">
              <w:rPr>
                <w:rFonts w:ascii="Tahoma" w:hAnsi="Tahoma" w:cs="Tahoma"/>
                <w:b/>
                <w:sz w:val="18"/>
                <w:szCs w:val="18"/>
              </w:rPr>
              <w:t xml:space="preserve">Posiadane zadłużenie z tytułu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umów leasingowych</w:t>
            </w:r>
          </w:p>
        </w:tc>
      </w:tr>
      <w:tr w:rsidR="00B2153F" w:rsidRPr="000E546F" w14:paraId="176955F9" w14:textId="77777777">
        <w:trPr>
          <w:trHeight w:val="268"/>
        </w:trPr>
        <w:tc>
          <w:tcPr>
            <w:tcW w:w="3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448F418" w14:textId="77777777" w:rsidR="00B2153F" w:rsidRPr="007C4BFB" w:rsidRDefault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Leasingodawca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C90BC5" w14:textId="77777777" w:rsidR="00B2153F" w:rsidRPr="007C4BFB" w:rsidRDefault="00B2153F" w:rsidP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4D5503F" w14:textId="77777777" w:rsidR="00B2153F" w:rsidRPr="007C4BFB" w:rsidRDefault="00B2153F" w:rsidP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Przedmiot leasingu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67445E5" w14:textId="77777777" w:rsidR="00B2153F" w:rsidRPr="007C4BFB" w:rsidRDefault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Kwota zobowiązania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5AA4731" w14:textId="77777777" w:rsidR="00B2153F" w:rsidRPr="007C4BFB" w:rsidRDefault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Kwota raty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07A1D4F" w14:textId="77777777" w:rsidR="00B2153F" w:rsidRPr="007C4BFB" w:rsidRDefault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Data</w:t>
            </w:r>
          </w:p>
          <w:p w14:paraId="77C338DC" w14:textId="77777777" w:rsidR="00B2153F" w:rsidRPr="007C4BFB" w:rsidRDefault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spłaty</w:t>
            </w:r>
          </w:p>
        </w:tc>
      </w:tr>
      <w:tr w:rsidR="00B2153F" w:rsidRPr="000E546F" w14:paraId="7BFFB112" w14:textId="77777777">
        <w:trPr>
          <w:trHeight w:val="432"/>
        </w:trPr>
        <w:tc>
          <w:tcPr>
            <w:tcW w:w="30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13E349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3957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BBA5EF" w14:textId="77777777" w:rsidR="00B2153F" w:rsidRPr="007C4BFB" w:rsidRDefault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Na dzień</w:t>
            </w:r>
          </w:p>
          <w:p w14:paraId="38D987E2" w14:textId="77777777" w:rsidR="00B2153F" w:rsidRPr="007C4BFB" w:rsidRDefault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udzielenia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C3EBC93" w14:textId="77777777" w:rsidR="00B2153F" w:rsidRPr="007C4BFB" w:rsidRDefault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Pozostała do spłaty</w:t>
            </w:r>
          </w:p>
        </w:tc>
        <w:tc>
          <w:tcPr>
            <w:tcW w:w="127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DD51437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756064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53F" w:rsidRPr="000E546F" w14:paraId="0EDC9B75" w14:textId="77777777" w:rsidTr="00ED1FFB">
        <w:trPr>
          <w:trHeight w:val="493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8EA17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3338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AED464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6F3A5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C952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3A76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53F" w:rsidRPr="000E546F" w14:paraId="6BE37A7B" w14:textId="77777777" w:rsidTr="00ED1FFB">
        <w:trPr>
          <w:trHeight w:val="493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4A222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8E5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3CB2A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D928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B7A3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9B577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53F" w:rsidRPr="000E546F" w14:paraId="581CD3D7" w14:textId="77777777" w:rsidTr="00ED1FFB">
        <w:trPr>
          <w:trHeight w:val="49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C23D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3E2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4E802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56592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691DE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6C6FD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4F7C9BA" w14:textId="77777777" w:rsidR="00FD6BD9" w:rsidRDefault="00FD6BD9" w:rsidP="003821E7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37"/>
        <w:tblOverlap w:val="never"/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1701"/>
        <w:gridCol w:w="1417"/>
        <w:gridCol w:w="1418"/>
        <w:gridCol w:w="1275"/>
        <w:gridCol w:w="1418"/>
      </w:tblGrid>
      <w:tr w:rsidR="00ED1FFB" w:rsidRPr="000E546F" w14:paraId="340A1464" w14:textId="77777777" w:rsidTr="00AA3834">
        <w:trPr>
          <w:trHeight w:val="123"/>
        </w:trPr>
        <w:tc>
          <w:tcPr>
            <w:tcW w:w="9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1E2"/>
            <w:vAlign w:val="center"/>
          </w:tcPr>
          <w:p w14:paraId="1102D09F" w14:textId="77777777" w:rsidR="00ED1FFB" w:rsidRPr="00ED1FFB" w:rsidRDefault="00ED1FFB" w:rsidP="00ED1FF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1FFB">
              <w:rPr>
                <w:rFonts w:ascii="Tahoma" w:hAnsi="Tahoma" w:cs="Tahoma"/>
                <w:b/>
                <w:bCs/>
                <w:sz w:val="18"/>
                <w:szCs w:val="18"/>
              </w:rPr>
              <w:t>Posiadane limity i gwarancje</w:t>
            </w:r>
          </w:p>
        </w:tc>
      </w:tr>
      <w:tr w:rsidR="005D5303" w:rsidRPr="000E546F" w14:paraId="1C3E5424" w14:textId="77777777">
        <w:trPr>
          <w:trHeight w:val="610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1BD15C0" w14:textId="77777777" w:rsidR="005D5303" w:rsidRPr="007C4BFB" w:rsidRDefault="005D5303" w:rsidP="005D530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Nazwa Gwaranta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F81CEC" w14:textId="77777777" w:rsidR="005D5303" w:rsidRPr="007C4BFB" w:rsidRDefault="005D5303" w:rsidP="005D530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427A7017" w14:textId="77777777" w:rsidR="005D5303" w:rsidRPr="007C4BFB" w:rsidRDefault="005D5303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Rodzaj gwarancji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E2AF17A" w14:textId="77777777" w:rsidR="005D5303" w:rsidRPr="007C4BFB" w:rsidRDefault="005D5303" w:rsidP="005D530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Wysokość limitu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07ECE55" w14:textId="77777777" w:rsidR="005D5303" w:rsidRPr="007C4BFB" w:rsidRDefault="005D5303" w:rsidP="005D530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C4BFB">
              <w:rPr>
                <w:rFonts w:ascii="Tahoma" w:hAnsi="Tahoma" w:cs="Tahoma"/>
                <w:b/>
                <w:bCs/>
                <w:sz w:val="14"/>
                <w:szCs w:val="14"/>
              </w:rPr>
              <w:t>Suma wykorzystanego limitu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14:paraId="1BBE53D8" w14:textId="77777777" w:rsidR="007C4BFB" w:rsidRDefault="007C4BFB" w:rsidP="005D530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FA34B73" w14:textId="77777777" w:rsidR="005D5303" w:rsidRPr="007C4BFB" w:rsidRDefault="005D5303" w:rsidP="005D530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Zabezpieczenie </w:t>
            </w:r>
            <w:r w:rsidRPr="007C4BFB">
              <w:rPr>
                <w:rFonts w:ascii="Tahoma" w:hAnsi="Tahoma" w:cs="Tahoma"/>
                <w:b/>
                <w:bCs/>
                <w:sz w:val="12"/>
                <w:szCs w:val="12"/>
              </w:rPr>
              <w:t>(weksel, hipoteka)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14:paraId="66927924" w14:textId="77777777" w:rsidR="005D5303" w:rsidRPr="007C4BFB" w:rsidRDefault="005D5303" w:rsidP="005D530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C4BFB">
              <w:rPr>
                <w:rFonts w:ascii="Tahoma" w:hAnsi="Tahoma" w:cs="Tahoma"/>
                <w:b/>
                <w:bCs/>
                <w:sz w:val="14"/>
                <w:szCs w:val="14"/>
              </w:rPr>
              <w:t>Termin wygaśnięcia ostatniego. zobowiązania</w:t>
            </w:r>
          </w:p>
        </w:tc>
      </w:tr>
      <w:tr w:rsidR="005D5303" w:rsidRPr="000E546F" w14:paraId="107D0A07" w14:textId="77777777" w:rsidTr="00170535">
        <w:trPr>
          <w:trHeight w:val="406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2E986F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AC5E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8E61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9FF5F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BB13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A064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303" w:rsidRPr="000E546F" w14:paraId="6FE1A48E" w14:textId="77777777" w:rsidTr="00170535">
        <w:trPr>
          <w:trHeight w:val="398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65F06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30AA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FA82D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38597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B106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EB60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303" w:rsidRPr="000E546F" w14:paraId="6A392157" w14:textId="77777777" w:rsidTr="00170535">
        <w:trPr>
          <w:trHeight w:val="41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BDE4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9A8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E361A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E55A4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5862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7F57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CC106A9" w14:textId="77777777" w:rsidR="00EC56A6" w:rsidRPr="000E546F" w:rsidRDefault="00EC56A6" w:rsidP="003821E7">
      <w:pPr>
        <w:rPr>
          <w:rFonts w:ascii="Tahoma" w:hAnsi="Tahoma" w:cs="Tahoma"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551"/>
        <w:gridCol w:w="2551"/>
        <w:gridCol w:w="2581"/>
      </w:tblGrid>
      <w:tr w:rsidR="002522FE" w:rsidRPr="000E546F" w14:paraId="67966226" w14:textId="77777777" w:rsidTr="00AA3834">
        <w:trPr>
          <w:trHeight w:val="337"/>
        </w:trPr>
        <w:tc>
          <w:tcPr>
            <w:tcW w:w="2240" w:type="dxa"/>
            <w:vMerge w:val="restart"/>
            <w:shd w:val="clear" w:color="auto" w:fill="F2F1E2"/>
            <w:vAlign w:val="center"/>
          </w:tcPr>
          <w:p w14:paraId="04294522" w14:textId="77777777" w:rsidR="00393E66" w:rsidRPr="00AA3834" w:rsidRDefault="002522FE" w:rsidP="00AA3834">
            <w:pPr>
              <w:shd w:val="clear" w:color="auto" w:fill="F2F1E2"/>
              <w:rPr>
                <w:rFonts w:ascii="Tahoma" w:hAnsi="Tahoma" w:cs="Tahoma"/>
                <w:b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sz w:val="16"/>
                <w:szCs w:val="16"/>
              </w:rPr>
              <w:t>Wartość należności przeterminowanych powyżej 30 dni</w:t>
            </w:r>
            <w:r w:rsidR="00393E66" w:rsidRPr="00AA3834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3E4DE49F" w14:textId="77777777" w:rsidR="002522FE" w:rsidRPr="00D355CB" w:rsidRDefault="00393E66" w:rsidP="003C388E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D355CB">
              <w:rPr>
                <w:rFonts w:ascii="Tahoma" w:hAnsi="Tahoma" w:cs="Tahoma"/>
                <w:bCs/>
                <w:sz w:val="12"/>
                <w:szCs w:val="12"/>
              </w:rPr>
              <w:t xml:space="preserve">(dla </w:t>
            </w:r>
            <w:r w:rsidR="003C388E" w:rsidRPr="00D355CB">
              <w:rPr>
                <w:rFonts w:ascii="Tahoma" w:hAnsi="Tahoma" w:cs="Tahoma"/>
                <w:bCs/>
                <w:sz w:val="12"/>
                <w:szCs w:val="12"/>
              </w:rPr>
              <w:t xml:space="preserve">trzech ostatnich okresów </w:t>
            </w:r>
            <w:r w:rsidRPr="00D355CB">
              <w:rPr>
                <w:rFonts w:ascii="Tahoma" w:hAnsi="Tahoma" w:cs="Tahoma"/>
                <w:bCs/>
                <w:sz w:val="12"/>
                <w:szCs w:val="12"/>
              </w:rPr>
              <w:t>sprawozdawczych)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48753D" w14:textId="77777777" w:rsidR="002522FE" w:rsidRPr="005D5303" w:rsidRDefault="002522FE" w:rsidP="00393E6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D5303">
              <w:rPr>
                <w:rFonts w:ascii="Tahoma" w:hAnsi="Tahoma" w:cs="Tahoma"/>
                <w:sz w:val="14"/>
                <w:szCs w:val="14"/>
              </w:rPr>
              <w:t>Na dzień</w:t>
            </w:r>
            <w:r w:rsidR="00A40825" w:rsidRPr="005D5303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C677F4" w14:textId="77777777" w:rsidR="002522FE" w:rsidRPr="005D5303" w:rsidRDefault="002522FE" w:rsidP="00393E6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D5303">
              <w:rPr>
                <w:rFonts w:ascii="Tahoma" w:hAnsi="Tahoma" w:cs="Tahoma"/>
                <w:sz w:val="14"/>
                <w:szCs w:val="14"/>
              </w:rPr>
              <w:t>Na dzień</w:t>
            </w:r>
            <w:r w:rsidR="00A40825" w:rsidRPr="005D5303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BF4C0D4" w14:textId="77777777" w:rsidR="002522FE" w:rsidRPr="005D5303" w:rsidRDefault="002522FE" w:rsidP="000F285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D5303">
              <w:rPr>
                <w:rFonts w:ascii="Tahoma" w:hAnsi="Tahoma" w:cs="Tahoma"/>
                <w:sz w:val="14"/>
                <w:szCs w:val="14"/>
              </w:rPr>
              <w:t>Na dzień</w:t>
            </w:r>
            <w:r w:rsidR="00A40825" w:rsidRPr="005D5303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2522FE" w:rsidRPr="000E546F" w14:paraId="36A819A3" w14:textId="77777777" w:rsidTr="00170535">
        <w:trPr>
          <w:trHeight w:val="310"/>
        </w:trPr>
        <w:tc>
          <w:tcPr>
            <w:tcW w:w="2240" w:type="dxa"/>
            <w:vMerge/>
            <w:shd w:val="clear" w:color="auto" w:fill="F2F1E2"/>
            <w:vAlign w:val="center"/>
          </w:tcPr>
          <w:p w14:paraId="0F40438B" w14:textId="77777777" w:rsidR="002522FE" w:rsidRPr="000E546F" w:rsidRDefault="002522FE" w:rsidP="00393E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6BE903" w14:textId="77777777" w:rsidR="002522FE" w:rsidRPr="000E546F" w:rsidRDefault="002522FE" w:rsidP="0017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D6F6CC" w14:textId="77777777" w:rsidR="002522FE" w:rsidRPr="000E546F" w:rsidRDefault="002522FE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26C6E0BA" w14:textId="77777777" w:rsidR="002522FE" w:rsidRPr="000E546F" w:rsidRDefault="002522FE" w:rsidP="0017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9EC426D" w14:textId="77777777" w:rsidR="002418A8" w:rsidRPr="000E546F" w:rsidRDefault="002418A8" w:rsidP="003821E7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28"/>
        <w:tblW w:w="9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439"/>
        <w:gridCol w:w="2388"/>
        <w:gridCol w:w="2014"/>
      </w:tblGrid>
      <w:tr w:rsidR="007C4BFB" w:rsidRPr="000E546F" w14:paraId="22BFB343" w14:textId="77777777" w:rsidTr="00AA3834">
        <w:trPr>
          <w:trHeight w:val="471"/>
        </w:trPr>
        <w:tc>
          <w:tcPr>
            <w:tcW w:w="9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1E2"/>
            <w:vAlign w:val="center"/>
          </w:tcPr>
          <w:p w14:paraId="27BD42FD" w14:textId="77777777" w:rsidR="007C4BFB" w:rsidRPr="00AA3834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A3834">
              <w:rPr>
                <w:rFonts w:ascii="Tahoma" w:hAnsi="Tahoma" w:cs="Tahoma"/>
                <w:b/>
                <w:sz w:val="18"/>
                <w:szCs w:val="18"/>
              </w:rPr>
              <w:t>Udzielone przez Wnioskodawcę poręczenia, wystawione weksle lub zabezpieczenia na rzecz innych podmiotów:</w:t>
            </w:r>
          </w:p>
        </w:tc>
      </w:tr>
      <w:tr w:rsidR="007C4BFB" w:rsidRPr="000E546F" w14:paraId="1B9D0202" w14:textId="77777777" w:rsidTr="007C4BFB">
        <w:trPr>
          <w:trHeight w:val="72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F4CD287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Nazwa i adres podmiotu, któremu</w:t>
            </w:r>
          </w:p>
          <w:p w14:paraId="31355FEF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zostało udzielone poręczenie</w:t>
            </w:r>
          </w:p>
        </w:tc>
        <w:tc>
          <w:tcPr>
            <w:tcW w:w="1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7AE13F6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Kwota</w:t>
            </w:r>
          </w:p>
          <w:p w14:paraId="1C40B0CA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poręczenia</w:t>
            </w:r>
          </w:p>
        </w:tc>
        <w:tc>
          <w:tcPr>
            <w:tcW w:w="2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8CB08DA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Tytuł udzielenia</w:t>
            </w:r>
          </w:p>
          <w:p w14:paraId="201F7A60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poręczenia</w:t>
            </w:r>
          </w:p>
        </w:tc>
        <w:tc>
          <w:tcPr>
            <w:tcW w:w="20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2A66CFE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Termin</w:t>
            </w:r>
          </w:p>
          <w:p w14:paraId="75B04E59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ważności</w:t>
            </w:r>
          </w:p>
          <w:p w14:paraId="07BA92C3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poręczenia</w:t>
            </w:r>
          </w:p>
        </w:tc>
      </w:tr>
      <w:tr w:rsidR="007C4BFB" w:rsidRPr="000E546F" w14:paraId="5C95B858" w14:textId="77777777" w:rsidTr="00170535">
        <w:trPr>
          <w:trHeight w:val="316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BEEC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4434669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32E3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1B55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929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546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C4BFB" w:rsidRPr="000E546F" w14:paraId="4716EA2A" w14:textId="77777777" w:rsidTr="00170535">
        <w:trPr>
          <w:trHeight w:val="436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E8A0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281A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4F87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BEF6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4BFB" w:rsidRPr="000E546F" w14:paraId="25AFB24E" w14:textId="77777777" w:rsidTr="00170535">
        <w:trPr>
          <w:trHeight w:val="4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1E67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4AC2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B930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2F92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0583200" w14:textId="77777777" w:rsidR="00136985" w:rsidRDefault="00136985" w:rsidP="00136985"/>
    <w:p w14:paraId="328317C5" w14:textId="77777777" w:rsidR="005414F2" w:rsidRDefault="005414F2" w:rsidP="005414F2">
      <w:pPr>
        <w:rPr>
          <w:rFonts w:ascii="Tahoma" w:hAnsi="Tahoma" w:cs="Tahoma"/>
          <w:b/>
          <w:sz w:val="18"/>
          <w:szCs w:val="18"/>
        </w:rPr>
      </w:pPr>
      <w:r w:rsidRPr="00ED1FFB">
        <w:rPr>
          <w:rFonts w:ascii="Calibri" w:hAnsi="Calibri"/>
          <w:b/>
          <w:bCs/>
          <w:sz w:val="22"/>
          <w:szCs w:val="22"/>
          <w:lang w:eastAsia="en-US"/>
        </w:rPr>
        <w:t>5</w:t>
      </w:r>
      <w:r>
        <w:rPr>
          <w:rFonts w:ascii="Calibri" w:hAnsi="Calibri"/>
          <w:sz w:val="22"/>
          <w:szCs w:val="22"/>
          <w:lang w:eastAsia="en-US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 xml:space="preserve">MAJĄTEK </w:t>
      </w:r>
      <w:r w:rsidR="00CD1987">
        <w:rPr>
          <w:rFonts w:ascii="Tahoma" w:hAnsi="Tahoma" w:cs="Tahoma"/>
          <w:b/>
          <w:sz w:val="18"/>
          <w:szCs w:val="18"/>
        </w:rPr>
        <w:t>FIRMOWY</w:t>
      </w:r>
    </w:p>
    <w:p w14:paraId="6A33BE60" w14:textId="77777777" w:rsidR="00CD1987" w:rsidRDefault="00CD1987" w:rsidP="005414F2">
      <w:pPr>
        <w:rPr>
          <w:rFonts w:ascii="Tahoma" w:hAnsi="Tahoma" w:cs="Tahoma"/>
          <w:b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3122"/>
      </w:tblGrid>
      <w:tr w:rsidR="00CD1987" w14:paraId="0555BA62" w14:textId="77777777" w:rsidTr="00AA3834">
        <w:trPr>
          <w:trHeight w:val="365"/>
        </w:trPr>
        <w:tc>
          <w:tcPr>
            <w:tcW w:w="9923" w:type="dxa"/>
            <w:gridSpan w:val="4"/>
            <w:shd w:val="clear" w:color="auto" w:fill="F2F1E2"/>
          </w:tcPr>
          <w:p w14:paraId="5E1B5299" w14:textId="77777777" w:rsidR="00CD1987" w:rsidRDefault="00CD1987">
            <w:pPr>
              <w:pStyle w:val="Akapitzlist"/>
              <w:tabs>
                <w:tab w:val="left" w:pos="1590"/>
              </w:tabs>
              <w:suppressAutoHyphens w:val="0"/>
              <w:ind w:left="0"/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93C9CBC" w14:textId="77777777" w:rsidR="00CD1987" w:rsidRDefault="00CD1987">
            <w:pPr>
              <w:pStyle w:val="Akapitzlist"/>
              <w:tabs>
                <w:tab w:val="left" w:pos="1590"/>
              </w:tabs>
              <w:suppressAutoHyphens w:val="0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Nieruchomości</w:t>
            </w:r>
          </w:p>
        </w:tc>
      </w:tr>
      <w:tr w:rsidR="00CD1987" w14:paraId="292CE4D2" w14:textId="77777777">
        <w:tc>
          <w:tcPr>
            <w:tcW w:w="2195" w:type="dxa"/>
            <w:shd w:val="clear" w:color="auto" w:fill="E7E6E6"/>
            <w:vAlign w:val="center"/>
          </w:tcPr>
          <w:p w14:paraId="44DBEC29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Rodzaj/adres</w:t>
            </w:r>
          </w:p>
        </w:tc>
        <w:tc>
          <w:tcPr>
            <w:tcW w:w="2303" w:type="dxa"/>
            <w:shd w:val="clear" w:color="auto" w:fill="E7E6E6"/>
            <w:vAlign w:val="center"/>
          </w:tcPr>
          <w:p w14:paraId="43FFC154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Nr księgi wieczystej</w:t>
            </w:r>
          </w:p>
        </w:tc>
        <w:tc>
          <w:tcPr>
            <w:tcW w:w="2303" w:type="dxa"/>
            <w:shd w:val="clear" w:color="auto" w:fill="E7E6E6"/>
            <w:vAlign w:val="center"/>
          </w:tcPr>
          <w:p w14:paraId="45A88497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rynkowa</w:t>
            </w:r>
          </w:p>
        </w:tc>
        <w:tc>
          <w:tcPr>
            <w:tcW w:w="3122" w:type="dxa"/>
            <w:shd w:val="clear" w:color="auto" w:fill="E7E6E6"/>
            <w:vAlign w:val="center"/>
          </w:tcPr>
          <w:p w14:paraId="6CF35CDC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F3E531D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Obciążenia</w:t>
            </w:r>
          </w:p>
          <w:p w14:paraId="25076EA8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1987" w14:paraId="3C0DEE7D" w14:textId="77777777">
        <w:tc>
          <w:tcPr>
            <w:tcW w:w="2195" w:type="dxa"/>
            <w:shd w:val="clear" w:color="auto" w:fill="auto"/>
            <w:vAlign w:val="center"/>
          </w:tcPr>
          <w:p w14:paraId="3A531233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FEDF410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6B8D2DF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B7E6C4E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987" w14:paraId="60C4EBB2" w14:textId="77777777">
        <w:tc>
          <w:tcPr>
            <w:tcW w:w="2195" w:type="dxa"/>
            <w:shd w:val="clear" w:color="auto" w:fill="auto"/>
            <w:vAlign w:val="center"/>
          </w:tcPr>
          <w:p w14:paraId="7D82F884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484C841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5033976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7C02129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987" w14:paraId="5B298DF6" w14:textId="77777777">
        <w:tc>
          <w:tcPr>
            <w:tcW w:w="2195" w:type="dxa"/>
            <w:shd w:val="clear" w:color="auto" w:fill="auto"/>
            <w:vAlign w:val="center"/>
          </w:tcPr>
          <w:p w14:paraId="7D9308A4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CBF7AE2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8D9FAF5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7D4E16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4380CC1" w14:textId="77777777" w:rsidR="00CD1987" w:rsidRPr="00136985" w:rsidRDefault="00CD1987" w:rsidP="005414F2">
      <w:pPr>
        <w:rPr>
          <w:rFonts w:ascii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108" w:tblpY="-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241"/>
        <w:gridCol w:w="2255"/>
        <w:gridCol w:w="3243"/>
      </w:tblGrid>
      <w:tr w:rsidR="00CD1987" w14:paraId="5F30B1E3" w14:textId="77777777" w:rsidTr="00AA3834">
        <w:trPr>
          <w:trHeight w:val="417"/>
        </w:trPr>
        <w:tc>
          <w:tcPr>
            <w:tcW w:w="9889" w:type="dxa"/>
            <w:gridSpan w:val="4"/>
            <w:shd w:val="clear" w:color="auto" w:fill="F2F1E2"/>
          </w:tcPr>
          <w:p w14:paraId="554E21A7" w14:textId="77777777" w:rsidR="00CD1987" w:rsidRDefault="00CD1987">
            <w:pPr>
              <w:pStyle w:val="Akapitzlist"/>
              <w:tabs>
                <w:tab w:val="left" w:pos="1590"/>
              </w:tabs>
              <w:suppressAutoHyphens w:val="0"/>
              <w:ind w:left="0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16DDFD5" w14:textId="77777777" w:rsidR="00CD1987" w:rsidRDefault="00CD1987">
            <w:pPr>
              <w:pStyle w:val="Akapitzlist"/>
              <w:tabs>
                <w:tab w:val="left" w:pos="1590"/>
              </w:tabs>
              <w:suppressAutoHyphens w:val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Środki transportu</w:t>
            </w:r>
          </w:p>
        </w:tc>
      </w:tr>
      <w:tr w:rsidR="00CD1987" w14:paraId="57948EBA" w14:textId="77777777">
        <w:tc>
          <w:tcPr>
            <w:tcW w:w="2150" w:type="dxa"/>
            <w:shd w:val="clear" w:color="auto" w:fill="E7E6E6"/>
            <w:vAlign w:val="center"/>
          </w:tcPr>
          <w:p w14:paraId="6A25448D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Marka, nr rejestracyjny</w:t>
            </w:r>
          </w:p>
        </w:tc>
        <w:tc>
          <w:tcPr>
            <w:tcW w:w="2241" w:type="dxa"/>
            <w:shd w:val="clear" w:color="auto" w:fill="E7E6E6"/>
            <w:vAlign w:val="center"/>
          </w:tcPr>
          <w:p w14:paraId="32C3D56D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Rok produkcji</w:t>
            </w:r>
          </w:p>
        </w:tc>
        <w:tc>
          <w:tcPr>
            <w:tcW w:w="2255" w:type="dxa"/>
            <w:shd w:val="clear" w:color="auto" w:fill="E7E6E6"/>
            <w:vAlign w:val="center"/>
          </w:tcPr>
          <w:p w14:paraId="1DDF8846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Szacunkowa wartość (w tys. zł)</w:t>
            </w:r>
          </w:p>
        </w:tc>
        <w:tc>
          <w:tcPr>
            <w:tcW w:w="3243" w:type="dxa"/>
            <w:shd w:val="clear" w:color="auto" w:fill="E7E6E6"/>
            <w:vAlign w:val="center"/>
          </w:tcPr>
          <w:p w14:paraId="237B9875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Ustanowione zastawy, przewłaszczenia</w:t>
            </w:r>
          </w:p>
        </w:tc>
      </w:tr>
      <w:tr w:rsidR="00CD1987" w14:paraId="59B9C9E8" w14:textId="77777777">
        <w:tc>
          <w:tcPr>
            <w:tcW w:w="2150" w:type="dxa"/>
            <w:shd w:val="clear" w:color="auto" w:fill="auto"/>
            <w:vAlign w:val="center"/>
          </w:tcPr>
          <w:p w14:paraId="793467AF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A7A96EA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7BFC7009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1E631217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987" w14:paraId="4E2D1CA3" w14:textId="77777777">
        <w:tc>
          <w:tcPr>
            <w:tcW w:w="2150" w:type="dxa"/>
            <w:shd w:val="clear" w:color="auto" w:fill="auto"/>
            <w:vAlign w:val="center"/>
          </w:tcPr>
          <w:p w14:paraId="4783A30C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012CE11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C781954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76705300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987" w14:paraId="6C3A4513" w14:textId="77777777">
        <w:tc>
          <w:tcPr>
            <w:tcW w:w="2150" w:type="dxa"/>
            <w:shd w:val="clear" w:color="auto" w:fill="auto"/>
            <w:vAlign w:val="center"/>
          </w:tcPr>
          <w:p w14:paraId="33B079F3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44325DD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F1046CE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5E793D87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278CC5C" w14:textId="77777777" w:rsidR="00554D22" w:rsidRPr="0089188E" w:rsidRDefault="00BE270B" w:rsidP="00136985">
      <w:pPr>
        <w:rPr>
          <w:rFonts w:ascii="Tahoma" w:hAnsi="Tahoma" w:cs="Tahoma"/>
          <w:b/>
          <w:bCs/>
          <w:sz w:val="18"/>
          <w:szCs w:val="18"/>
          <w:lang w:eastAsia="en-US"/>
        </w:rPr>
      </w:pPr>
      <w:r w:rsidRPr="0089188E">
        <w:rPr>
          <w:rFonts w:ascii="Tahoma" w:hAnsi="Tahoma" w:cs="Tahoma"/>
          <w:b/>
          <w:bCs/>
          <w:sz w:val="18"/>
          <w:szCs w:val="18"/>
          <w:lang w:eastAsia="en-US"/>
        </w:rPr>
        <w:t>6. WYKAZ KONTRAKTÓW</w:t>
      </w:r>
    </w:p>
    <w:p w14:paraId="3F44B2F9" w14:textId="77777777" w:rsidR="00554D22" w:rsidRPr="00AA3834" w:rsidRDefault="00554D22" w:rsidP="00136985">
      <w:pPr>
        <w:rPr>
          <w:rFonts w:ascii="Calibri" w:hAnsi="Calibri" w:cs="Calibri"/>
          <w:sz w:val="18"/>
          <w:szCs w:val="1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645"/>
        <w:gridCol w:w="1373"/>
        <w:gridCol w:w="1380"/>
        <w:gridCol w:w="1596"/>
        <w:gridCol w:w="1471"/>
        <w:gridCol w:w="1949"/>
      </w:tblGrid>
      <w:tr w:rsidR="00554D22" w:rsidRPr="00AA3834" w14:paraId="20E4596A" w14:textId="77777777" w:rsidTr="0089188E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2"/>
          </w:tcPr>
          <w:p w14:paraId="4992D439" w14:textId="77777777" w:rsidR="00554D22" w:rsidRPr="00AA3834" w:rsidRDefault="00554D22" w:rsidP="00554D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A3834">
              <w:rPr>
                <w:rFonts w:ascii="Tahoma" w:hAnsi="Tahoma" w:cs="Tahoma"/>
                <w:b/>
                <w:sz w:val="18"/>
                <w:szCs w:val="18"/>
              </w:rPr>
              <w:t xml:space="preserve">Wykaz kontraktów w trakcie realizacji </w:t>
            </w:r>
          </w:p>
        </w:tc>
      </w:tr>
      <w:tr w:rsidR="00554D22" w:rsidRPr="00554D22" w14:paraId="2632A257" w14:textId="77777777" w:rsidTr="0089188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346EEA7" w14:textId="77777777" w:rsidR="00554D22" w:rsidRPr="00AA3834" w:rsidRDefault="00554D22" w:rsidP="00554D2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3E70E3" w14:textId="77777777" w:rsidR="00554D22" w:rsidRPr="00AA3834" w:rsidRDefault="00554D22" w:rsidP="00554D2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</w:rPr>
              <w:t>Kontrahent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D7D5D74" w14:textId="77777777" w:rsidR="00554D22" w:rsidRPr="00AA3834" w:rsidRDefault="00554D22" w:rsidP="00554D2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</w:rPr>
              <w:t>Data rozpoczęcia prac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D76EC55" w14:textId="77777777" w:rsidR="00554D22" w:rsidRPr="00AA3834" w:rsidRDefault="00554D22" w:rsidP="00554D2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</w:rPr>
              <w:t>Data zakończenia prac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554467" w14:textId="77777777" w:rsidR="00554D22" w:rsidRPr="00AA3834" w:rsidRDefault="00554D22" w:rsidP="00554D2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</w:rPr>
              <w:t>Wartość kontraktu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2E2738" w14:textId="77777777" w:rsidR="00554D22" w:rsidRPr="00AA3834" w:rsidRDefault="00554D22" w:rsidP="00554D2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</w:rPr>
              <w:t>Wartość pozostała do zafakturowania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5A3564D" w14:textId="77777777" w:rsidR="00554D22" w:rsidRPr="00AA3834" w:rsidRDefault="00554D22" w:rsidP="00554D2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3834">
              <w:rPr>
                <w:rFonts w:ascii="Tahoma" w:hAnsi="Tahoma" w:cs="Tahoma"/>
                <w:b/>
                <w:bCs/>
                <w:sz w:val="16"/>
                <w:szCs w:val="16"/>
              </w:rPr>
              <w:t>Stopień realizacji kontraktu w %</w:t>
            </w:r>
          </w:p>
        </w:tc>
      </w:tr>
      <w:tr w:rsidR="00554D22" w:rsidRPr="00554D22" w14:paraId="72BFB4D8" w14:textId="77777777" w:rsidTr="0089188E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9953" w14:textId="77777777" w:rsidR="00554D22" w:rsidRPr="0089188E" w:rsidRDefault="00554D22" w:rsidP="00891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88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0E6D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1615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FD18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6DEB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  <w:p w14:paraId="3C518EF0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5A5E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7F12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</w:tr>
      <w:tr w:rsidR="00554D22" w:rsidRPr="00554D22" w14:paraId="79DD2FD2" w14:textId="77777777" w:rsidTr="0089188E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C478" w14:textId="77777777" w:rsidR="00554D22" w:rsidRPr="0089188E" w:rsidRDefault="00554D22" w:rsidP="00891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88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0F21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2F2A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57B7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F22D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9B5D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11A8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</w:tr>
      <w:tr w:rsidR="00554D22" w:rsidRPr="00554D22" w14:paraId="1BDB12BD" w14:textId="77777777" w:rsidTr="0089188E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8AAB" w14:textId="77777777" w:rsidR="00554D22" w:rsidRPr="0089188E" w:rsidRDefault="00554D22" w:rsidP="00891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88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93DF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8C03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F2D6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182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C0AE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C5D9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</w:tr>
      <w:tr w:rsidR="00554D22" w:rsidRPr="00554D22" w14:paraId="2A5C321E" w14:textId="77777777" w:rsidTr="0089188E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AEB5" w14:textId="77777777" w:rsidR="00554D22" w:rsidRPr="0089188E" w:rsidRDefault="00554D22" w:rsidP="00891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88E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2BA0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52BE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3704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4ED2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BB3D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D625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</w:tr>
      <w:tr w:rsidR="00554D22" w:rsidRPr="00554D22" w14:paraId="23A37C2E" w14:textId="77777777" w:rsidTr="0089188E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7939" w14:textId="77777777" w:rsidR="00554D22" w:rsidRPr="0089188E" w:rsidRDefault="00554D22" w:rsidP="00891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88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4EC2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3428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A78B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3E24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98DD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0916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</w:tr>
      <w:tr w:rsidR="00554D22" w:rsidRPr="00554D22" w14:paraId="4FE167DA" w14:textId="77777777" w:rsidTr="0089188E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B139" w14:textId="77777777" w:rsidR="00554D22" w:rsidRPr="0089188E" w:rsidRDefault="00554D22" w:rsidP="00891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88E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C09C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DF8A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73D1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0C18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AF3C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8BAF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</w:tr>
      <w:tr w:rsidR="00554D22" w:rsidRPr="00554D22" w14:paraId="3079BC20" w14:textId="77777777" w:rsidTr="0089188E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07A4" w14:textId="77777777" w:rsidR="00554D22" w:rsidRPr="0089188E" w:rsidRDefault="00554D22" w:rsidP="00891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88E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D234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F47F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A3A5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E65B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FCBD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3AC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</w:tr>
      <w:tr w:rsidR="00554D22" w:rsidRPr="00554D22" w14:paraId="15801EC2" w14:textId="77777777" w:rsidTr="0089188E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EBC5" w14:textId="77777777" w:rsidR="00554D22" w:rsidRPr="0089188E" w:rsidRDefault="00554D22" w:rsidP="00891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88E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DBB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8E9E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1B84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61CE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0748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4146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</w:tr>
      <w:tr w:rsidR="00554D22" w:rsidRPr="00554D22" w14:paraId="52037085" w14:textId="77777777" w:rsidTr="0089188E">
        <w:trPr>
          <w:trHeight w:val="510"/>
        </w:trPr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F28A38F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5178FCD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  <w:r w:rsidRPr="00AA3834">
              <w:rPr>
                <w:rFonts w:ascii="Tahoma" w:hAnsi="Tahoma" w:cs="Tahoma"/>
              </w:rPr>
              <w:t>Razem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5FD8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E067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667782" w14:textId="77777777" w:rsidR="00554D22" w:rsidRPr="00AA3834" w:rsidRDefault="00554D22" w:rsidP="00554D22">
            <w:pPr>
              <w:rPr>
                <w:rFonts w:ascii="Tahoma" w:hAnsi="Tahoma" w:cs="Tahoma"/>
              </w:rPr>
            </w:pPr>
          </w:p>
        </w:tc>
      </w:tr>
    </w:tbl>
    <w:p w14:paraId="69008FCB" w14:textId="77777777" w:rsidR="00BE270B" w:rsidRDefault="00BE270B" w:rsidP="00136985">
      <w:pPr>
        <w:rPr>
          <w:rFonts w:ascii="Calibri" w:hAnsi="Calibri" w:cs="Calibri"/>
        </w:rPr>
      </w:pPr>
    </w:p>
    <w:p w14:paraId="55994F70" w14:textId="77777777" w:rsidR="00554D22" w:rsidRDefault="00554D22" w:rsidP="00136985">
      <w:pPr>
        <w:rPr>
          <w:rFonts w:ascii="Calibri" w:hAnsi="Calibri" w:cs="Calibri"/>
        </w:rPr>
      </w:pPr>
    </w:p>
    <w:p w14:paraId="75895CB7" w14:textId="77777777" w:rsidR="00554D22" w:rsidRDefault="00554D22" w:rsidP="00136985">
      <w:pPr>
        <w:rPr>
          <w:rFonts w:ascii="Calibri" w:hAnsi="Calibri" w:cs="Calibri"/>
        </w:rPr>
      </w:pPr>
    </w:p>
    <w:p w14:paraId="31B6E14D" w14:textId="77777777" w:rsidR="00554D22" w:rsidRDefault="00554D22" w:rsidP="00136985">
      <w:pPr>
        <w:rPr>
          <w:rFonts w:ascii="Calibri" w:hAnsi="Calibri" w:cs="Calibri"/>
        </w:rPr>
      </w:pPr>
    </w:p>
    <w:p w14:paraId="4FEE1486" w14:textId="77777777" w:rsidR="00136985" w:rsidRDefault="00E076CC" w:rsidP="00136985">
      <w:pPr>
        <w:tabs>
          <w:tab w:val="left" w:pos="6450"/>
        </w:tabs>
        <w:ind w:left="143" w:firstLine="708"/>
        <w:rPr>
          <w:rFonts w:ascii="Calibri" w:hAnsi="Calibri" w:cs="Calibri"/>
        </w:rPr>
      </w:pPr>
      <w:r w:rsidRPr="00136985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D9BA78" wp14:editId="27D37F69">
                <wp:simplePos x="0" y="0"/>
                <wp:positionH relativeFrom="column">
                  <wp:posOffset>3920490</wp:posOffset>
                </wp:positionH>
                <wp:positionV relativeFrom="paragraph">
                  <wp:posOffset>142875</wp:posOffset>
                </wp:positionV>
                <wp:extent cx="2445385" cy="339725"/>
                <wp:effectExtent l="1905" t="3810" r="635" b="0"/>
                <wp:wrapNone/>
                <wp:docPr id="2679433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4724A" w14:textId="77777777" w:rsidR="00136985" w:rsidRDefault="00136985" w:rsidP="00136985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D9BA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8.7pt;margin-top:11.25pt;width:192.55pt;height:26.7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" stroked="f">
                <v:textbox style="mso-fit-shape-to-text:t">
                  <w:txbxContent>
                    <w:p w14:paraId="1F84724A" w14:textId="77777777" w:rsidR="00136985" w:rsidRDefault="00136985" w:rsidP="00136985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13698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CBB59C" wp14:editId="5D031309">
                <wp:simplePos x="0" y="0"/>
                <wp:positionH relativeFrom="column">
                  <wp:posOffset>3999865</wp:posOffset>
                </wp:positionH>
                <wp:positionV relativeFrom="paragraph">
                  <wp:posOffset>123825</wp:posOffset>
                </wp:positionV>
                <wp:extent cx="2421890" cy="0"/>
                <wp:effectExtent l="5080" t="13335" r="11430" b="5715"/>
                <wp:wrapNone/>
                <wp:docPr id="1979031848" name="Łącznik prosty 797682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72E25" id="Łącznik prosty 7976829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5pt,9.75pt" to="505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" strokeweight=".5pt">
                <v:stroke joinstyle="miter"/>
              </v:line>
            </w:pict>
          </mc:Fallback>
        </mc:AlternateContent>
      </w:r>
      <w:r w:rsidRPr="00136985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9FE39BA" wp14:editId="08F97F46">
                <wp:simplePos x="0" y="0"/>
                <wp:positionH relativeFrom="column">
                  <wp:posOffset>-109855</wp:posOffset>
                </wp:positionH>
                <wp:positionV relativeFrom="paragraph">
                  <wp:posOffset>156210</wp:posOffset>
                </wp:positionV>
                <wp:extent cx="2444115" cy="215265"/>
                <wp:effectExtent l="0" t="1905" r="0" b="1905"/>
                <wp:wrapNone/>
                <wp:docPr id="18385980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C4D61" w14:textId="77777777" w:rsidR="00136985" w:rsidRDefault="00136985" w:rsidP="00136985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FE39BA" id="Pole tekstowe 2" o:spid="_x0000_s1027" type="#_x0000_t202" style="position:absolute;left:0;text-align:left;margin-left:-8.65pt;margin-top:12.3pt;width:192.45pt;height:16.95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" stroked="f">
                <v:textbox style="mso-fit-shape-to-text:t">
                  <w:txbxContent>
                    <w:p w14:paraId="116C4D61" w14:textId="77777777" w:rsidR="00136985" w:rsidRDefault="00136985" w:rsidP="00136985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Miejscowość i data</w:t>
                      </w:r>
                    </w:p>
                  </w:txbxContent>
                </v:textbox>
              </v:shape>
            </w:pict>
          </mc:Fallback>
        </mc:AlternateContent>
      </w:r>
      <w:r w:rsidRPr="0013698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9446B7" wp14:editId="6169D3B6">
                <wp:simplePos x="0" y="0"/>
                <wp:positionH relativeFrom="column">
                  <wp:posOffset>-21590</wp:posOffset>
                </wp:positionH>
                <wp:positionV relativeFrom="paragraph">
                  <wp:posOffset>129540</wp:posOffset>
                </wp:positionV>
                <wp:extent cx="2422525" cy="0"/>
                <wp:effectExtent l="12700" t="9525" r="12700" b="9525"/>
                <wp:wrapNone/>
                <wp:docPr id="773059044" name="Łącznik prosty 1331789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24D64" id="Łącznik prosty 13317893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" strokeweight=".5pt">
                <v:stroke joinstyle="miter"/>
              </v:line>
            </w:pict>
          </mc:Fallback>
        </mc:AlternateContent>
      </w:r>
      <w:r w:rsidR="00136985">
        <w:rPr>
          <w:rFonts w:ascii="Calibri" w:hAnsi="Calibri" w:cs="Calibri"/>
        </w:rPr>
        <w:tab/>
      </w:r>
    </w:p>
    <w:p w14:paraId="7B963271" w14:textId="77777777" w:rsidR="00EB1CDC" w:rsidRDefault="00EB1CDC" w:rsidP="00EB1CDC">
      <w:pPr>
        <w:pStyle w:val="Tekstpodstawowy"/>
        <w:spacing w:before="12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4C1A0A1E" w14:textId="77777777" w:rsidR="00554D22" w:rsidRDefault="00554D22" w:rsidP="00EB1CDC">
      <w:pPr>
        <w:pStyle w:val="Tekstpodstawowy"/>
        <w:spacing w:before="12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6FB8B067" w14:textId="77777777" w:rsidR="00AA3834" w:rsidRDefault="00AA3834" w:rsidP="00EB1CDC">
      <w:pPr>
        <w:pStyle w:val="Tekstpodstawowy"/>
        <w:spacing w:before="12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0DD9D49D" w14:textId="77777777" w:rsidR="00AA3834" w:rsidRDefault="00AA3834" w:rsidP="00EB1CDC">
      <w:pPr>
        <w:pStyle w:val="Tekstpodstawowy"/>
        <w:spacing w:before="12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50A0C499" w14:textId="77777777" w:rsidR="0089188E" w:rsidRDefault="0089188E" w:rsidP="00EB1CDC">
      <w:pPr>
        <w:pStyle w:val="Tekstpodstawowy"/>
        <w:spacing w:before="12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0C2D9CA6" w14:textId="77777777" w:rsidR="00347E06" w:rsidRDefault="00347E06" w:rsidP="00EB1CDC">
      <w:pPr>
        <w:pStyle w:val="Tekstpodstawowy"/>
        <w:spacing w:before="12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376802A1" w14:textId="77777777" w:rsidR="00AA3834" w:rsidRDefault="00AA3834" w:rsidP="00EB1CDC">
      <w:pPr>
        <w:pStyle w:val="Tekstpodstawowy"/>
        <w:spacing w:before="12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3DE17F84" w14:textId="77777777" w:rsidR="00AA3834" w:rsidRDefault="00AA3834" w:rsidP="00EB1CDC">
      <w:pPr>
        <w:pStyle w:val="Tekstpodstawowy"/>
        <w:spacing w:before="12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1CA2151D" w14:textId="77777777" w:rsidR="00AA3834" w:rsidRDefault="00AA3834" w:rsidP="00EB1CDC">
      <w:pPr>
        <w:pStyle w:val="Tekstpodstawowy"/>
        <w:spacing w:before="12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4B73339A" w14:textId="77777777" w:rsidR="00AA3834" w:rsidRDefault="00AA3834" w:rsidP="00EB1CDC">
      <w:pPr>
        <w:pStyle w:val="Tekstpodstawowy"/>
        <w:spacing w:before="12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1E02FE7C" w14:textId="77777777" w:rsidR="007B7F58" w:rsidRDefault="00CD1987" w:rsidP="00EB1CDC">
      <w:pPr>
        <w:pStyle w:val="Tekstpodstawowy"/>
        <w:spacing w:before="12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pl-PL"/>
        </w:rPr>
        <w:t>7</w:t>
      </w:r>
      <w:r w:rsidR="007B7F58" w:rsidRPr="000E546F">
        <w:rPr>
          <w:rFonts w:ascii="Tahoma" w:hAnsi="Tahoma" w:cs="Tahoma"/>
          <w:b/>
          <w:sz w:val="18"/>
          <w:szCs w:val="18"/>
        </w:rPr>
        <w:t xml:space="preserve">. </w:t>
      </w:r>
      <w:r w:rsidR="00D26095" w:rsidRPr="00857B0D">
        <w:rPr>
          <w:rFonts w:ascii="Tahoma" w:hAnsi="Tahoma" w:cs="Tahoma"/>
          <w:b/>
          <w:sz w:val="18"/>
          <w:szCs w:val="18"/>
        </w:rPr>
        <w:t>OŚWIADCZENIA</w:t>
      </w:r>
      <w:r w:rsidR="00160CF7" w:rsidRPr="00857B0D">
        <w:rPr>
          <w:rFonts w:ascii="Tahoma" w:hAnsi="Tahoma" w:cs="Tahoma"/>
          <w:b/>
          <w:sz w:val="18"/>
          <w:szCs w:val="18"/>
          <w:lang w:val="pl-PL"/>
        </w:rPr>
        <w:t xml:space="preserve"> I UPOWAŻNIENIA</w:t>
      </w:r>
      <w:r w:rsidR="007B7F58" w:rsidRPr="00857B0D">
        <w:rPr>
          <w:rFonts w:ascii="Tahoma" w:hAnsi="Tahoma" w:cs="Tahoma"/>
          <w:b/>
          <w:sz w:val="18"/>
          <w:szCs w:val="18"/>
        </w:rPr>
        <w:t>:</w:t>
      </w:r>
    </w:p>
    <w:p w14:paraId="73E9AFDD" w14:textId="77777777" w:rsidR="00EB1CDC" w:rsidRPr="00EB1CDC" w:rsidRDefault="00EB1CDC" w:rsidP="00EB1CDC">
      <w:pPr>
        <w:pStyle w:val="Tekstpodstawowy"/>
        <w:spacing w:before="120" w:after="120"/>
        <w:rPr>
          <w:rFonts w:ascii="Tahoma" w:hAnsi="Tahoma" w:cs="Tahoma"/>
          <w:b/>
          <w:sz w:val="14"/>
          <w:szCs w:val="1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1E316B" w:rsidRPr="00857B0D" w14:paraId="0D31FE53" w14:textId="77777777" w:rsidTr="00170535">
        <w:trPr>
          <w:cantSplit/>
          <w:trHeight w:val="365"/>
        </w:trPr>
        <w:tc>
          <w:tcPr>
            <w:tcW w:w="4890" w:type="dxa"/>
            <w:vMerge w:val="restart"/>
            <w:shd w:val="clear" w:color="auto" w:fill="F2F1E2"/>
            <w:vAlign w:val="center"/>
          </w:tcPr>
          <w:p w14:paraId="670CA2CD" w14:textId="77777777" w:rsidR="001E316B" w:rsidRPr="00857B0D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Oświadczam/-y, że jestem/-</w:t>
            </w:r>
            <w:proofErr w:type="spellStart"/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śmy</w:t>
            </w:r>
            <w:proofErr w:type="spellEnd"/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6ACE7381" w14:textId="77777777" w:rsidR="001E316B" w:rsidRPr="00857B0D" w:rsidRDefault="001E316B" w:rsidP="00416D7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MIKRO 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MAŁYM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D5663A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ŚREDNIM PRZEDSIĘBIORCĄ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</w:t>
            </w:r>
          </w:p>
        </w:tc>
      </w:tr>
      <w:tr w:rsidR="001E316B" w:rsidRPr="00857B0D" w14:paraId="6B4C8337" w14:textId="77777777" w:rsidTr="00170535">
        <w:trPr>
          <w:cantSplit/>
          <w:trHeight w:val="713"/>
        </w:trPr>
        <w:tc>
          <w:tcPr>
            <w:tcW w:w="4890" w:type="dxa"/>
            <w:vMerge/>
            <w:shd w:val="clear" w:color="auto" w:fill="F2F1E2"/>
            <w:vAlign w:val="center"/>
          </w:tcPr>
          <w:p w14:paraId="51F65D57" w14:textId="77777777" w:rsidR="001E316B" w:rsidRPr="00857B0D" w:rsidRDefault="001E316B" w:rsidP="00393E66">
            <w:pPr>
              <w:pStyle w:val="Default"/>
              <w:spacing w:after="62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7367AC5E" w14:textId="77777777" w:rsidR="001E316B" w:rsidRPr="00C945C2" w:rsidRDefault="00C945C2" w:rsidP="00AF43B5">
            <w:pPr>
              <w:pStyle w:val="Tekstpodstawowy"/>
              <w:ind w:left="72" w:right="213"/>
              <w:rPr>
                <w:rFonts w:ascii="Wingdings" w:hAnsi="Wingdings"/>
                <w:color w:val="FF0000"/>
                <w:sz w:val="13"/>
                <w:szCs w:val="13"/>
                <w:lang w:val="pl-PL" w:eastAsia="pl-PL"/>
              </w:rPr>
            </w:pPr>
            <w:r>
              <w:rPr>
                <w:rFonts w:ascii="Calibri" w:hAnsi="Calibri" w:cs="Calibri"/>
                <w:sz w:val="14"/>
                <w:lang w:eastAsia="pl-PL"/>
              </w:rPr>
              <w:t>W rozumieniu Rozporządzenia Komisji (UE) nr 651/2014 z dnia 17 czerwca 2014 r. uznające niektóre rodzaje pomocy za zgodne z rynkiem wewnętrznym w</w:t>
            </w:r>
            <w:r>
              <w:rPr>
                <w:rFonts w:ascii="Calibri" w:hAnsi="Calibri" w:cs="Calibri"/>
                <w:sz w:val="14"/>
                <w:lang w:val="pl-PL" w:eastAsia="pl-PL"/>
              </w:rPr>
              <w:t> </w:t>
            </w:r>
            <w:r>
              <w:rPr>
                <w:rFonts w:ascii="Calibri" w:hAnsi="Calibri" w:cs="Calibri"/>
                <w:sz w:val="14"/>
                <w:lang w:eastAsia="pl-PL"/>
              </w:rPr>
              <w:t>zastosowaniu art. 107 i 108 Traktatu z dnia 17 czerwca 2014 r. (</w:t>
            </w:r>
            <w:proofErr w:type="spellStart"/>
            <w:r>
              <w:rPr>
                <w:rFonts w:ascii="Calibri" w:hAnsi="Calibri" w:cs="Calibri"/>
                <w:sz w:val="14"/>
                <w:lang w:eastAsia="pl-PL"/>
              </w:rPr>
              <w:t>Dz.Urz.UE.L</w:t>
            </w:r>
            <w:proofErr w:type="spellEnd"/>
            <w:r>
              <w:rPr>
                <w:rFonts w:ascii="Calibri" w:hAnsi="Calibri" w:cs="Calibri"/>
                <w:sz w:val="14"/>
                <w:lang w:eastAsia="pl-PL"/>
              </w:rPr>
              <w:t xml:space="preserve"> Nr</w:t>
            </w:r>
            <w:r>
              <w:rPr>
                <w:rFonts w:ascii="Calibri" w:hAnsi="Calibri" w:cs="Calibri"/>
                <w:sz w:val="14"/>
                <w:lang w:val="pl-PL" w:eastAsia="pl-PL"/>
              </w:rPr>
              <w:t> </w:t>
            </w:r>
            <w:r>
              <w:rPr>
                <w:rFonts w:ascii="Calibri" w:hAnsi="Calibri" w:cs="Calibri"/>
                <w:sz w:val="14"/>
                <w:lang w:eastAsia="pl-PL"/>
              </w:rPr>
              <w:t>187, str. 1)</w:t>
            </w:r>
          </w:p>
        </w:tc>
      </w:tr>
      <w:tr w:rsidR="001E316B" w:rsidRPr="00857B0D" w14:paraId="51EC3E50" w14:textId="77777777" w:rsidTr="00170535">
        <w:trPr>
          <w:cantSplit/>
          <w:trHeight w:val="398"/>
        </w:trPr>
        <w:tc>
          <w:tcPr>
            <w:tcW w:w="4890" w:type="dxa"/>
            <w:shd w:val="clear" w:color="auto" w:fill="F2F1E2"/>
            <w:vAlign w:val="center"/>
          </w:tcPr>
          <w:p w14:paraId="7152B290" w14:textId="77777777" w:rsidR="001E316B" w:rsidRPr="00857B0D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Oświadczam/-y, że korzystałem/-liśmy ze środków pomocy publicznej w przeciągu ostatnich 3 lat** :</w:t>
            </w: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0C993993" w14:textId="77777777" w:rsidR="00086D5C" w:rsidRPr="00857B0D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</w:p>
          <w:p w14:paraId="6D42683C" w14:textId="77777777" w:rsidR="00086D5C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TAK</w:t>
            </w:r>
            <w:r w:rsidR="00086D5C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           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="00086D5C"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="00086D5C"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086D5C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     </w:t>
            </w:r>
          </w:p>
          <w:p w14:paraId="27A5A99A" w14:textId="77777777" w:rsidR="00086D5C" w:rsidRPr="00857B0D" w:rsidRDefault="00086D5C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14:paraId="196850B0" w14:textId="77777777" w:rsidR="001E316B" w:rsidRPr="00857B0D" w:rsidRDefault="008C1123" w:rsidP="00086D5C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</w:t>
            </w:r>
            <w:r w:rsidR="00086D5C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o łącznej wartości…………</w:t>
            </w:r>
            <w:r w:rsidR="001E316B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      </w:t>
            </w:r>
          </w:p>
        </w:tc>
      </w:tr>
      <w:tr w:rsidR="001E316B" w:rsidRPr="00857B0D" w14:paraId="33D73577" w14:textId="77777777" w:rsidTr="00170535">
        <w:trPr>
          <w:cantSplit/>
          <w:trHeight w:val="398"/>
        </w:trPr>
        <w:tc>
          <w:tcPr>
            <w:tcW w:w="4890" w:type="dxa"/>
            <w:shd w:val="clear" w:color="auto" w:fill="F2F1E2"/>
            <w:vAlign w:val="center"/>
          </w:tcPr>
          <w:p w14:paraId="6F1F5CC0" w14:textId="77777777" w:rsidR="001E316B" w:rsidRPr="00857B0D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Oświadczam/-y, że Skarb Państwa oraz państwowe osoby prawne nie posiadają akcji, udziałów ani innych równoznacznych praw w kapitale reprezentowanego przeze mnie/nas podmiotu:</w:t>
            </w: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21361BDA" w14:textId="77777777" w:rsidR="001E316B" w:rsidRPr="00857B0D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     </w:t>
            </w:r>
          </w:p>
        </w:tc>
      </w:tr>
      <w:tr w:rsidR="001E316B" w:rsidRPr="00857B0D" w14:paraId="00D4150D" w14:textId="77777777" w:rsidTr="00170535">
        <w:trPr>
          <w:cantSplit/>
          <w:trHeight w:val="398"/>
        </w:trPr>
        <w:tc>
          <w:tcPr>
            <w:tcW w:w="4890" w:type="dxa"/>
            <w:shd w:val="clear" w:color="auto" w:fill="F2F1E2"/>
            <w:vAlign w:val="center"/>
          </w:tcPr>
          <w:p w14:paraId="622AE3B4" w14:textId="77777777" w:rsidR="001E316B" w:rsidRPr="00857B0D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Oświadczam/-y, że jestem/-</w:t>
            </w:r>
            <w:proofErr w:type="spellStart"/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śmy</w:t>
            </w:r>
            <w:proofErr w:type="spellEnd"/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 xml:space="preserve">  </w:t>
            </w:r>
            <w:r w:rsidR="00D5663A" w:rsidRPr="00857B0D">
              <w:rPr>
                <w:rFonts w:ascii="Tahoma" w:hAnsi="Tahoma" w:cs="Tahoma"/>
                <w:color w:val="auto"/>
                <w:sz w:val="16"/>
                <w:szCs w:val="16"/>
              </w:rPr>
              <w:t xml:space="preserve">płatnikiem </w:t>
            </w: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podatku od towarów i usług (VAT):</w:t>
            </w: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226E698D" w14:textId="77777777" w:rsidR="001E316B" w:rsidRPr="00857B0D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     </w:t>
            </w:r>
          </w:p>
        </w:tc>
      </w:tr>
      <w:tr w:rsidR="001E316B" w:rsidRPr="00857B0D" w14:paraId="5BBC5992" w14:textId="77777777" w:rsidTr="00170535">
        <w:trPr>
          <w:cantSplit/>
          <w:trHeight w:val="985"/>
        </w:trPr>
        <w:tc>
          <w:tcPr>
            <w:tcW w:w="4890" w:type="dxa"/>
            <w:shd w:val="clear" w:color="auto" w:fill="F2F1E2"/>
            <w:vAlign w:val="center"/>
          </w:tcPr>
          <w:p w14:paraId="63384A7E" w14:textId="77777777" w:rsidR="001E316B" w:rsidRPr="00857B0D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Oświadczam/-y, że nie znajduję/-</w:t>
            </w:r>
            <w:proofErr w:type="spellStart"/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emy</w:t>
            </w:r>
            <w:proofErr w:type="spellEnd"/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 xml:space="preserve"> się w trudnej sytuacji (nie jesteśmy zagrożonym przedsiębiorstwem) </w:t>
            </w:r>
            <w:r w:rsidR="00D5663A" w:rsidRPr="00857B0D">
              <w:rPr>
                <w:rFonts w:ascii="Tahoma" w:hAnsi="Tahoma" w:cs="Tahoma"/>
                <w:color w:val="auto"/>
                <w:sz w:val="16"/>
                <w:szCs w:val="16"/>
              </w:rPr>
              <w:br/>
            </w: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w rozumieniu przepisów Wytycznych wspólnotowych dotyczących pomocy państwa w celu ratowania i restrukturyza</w:t>
            </w:r>
            <w:r w:rsidR="00AF43B5" w:rsidRPr="00857B0D">
              <w:rPr>
                <w:rFonts w:ascii="Tahoma" w:hAnsi="Tahoma" w:cs="Tahoma"/>
                <w:color w:val="auto"/>
                <w:sz w:val="16"/>
                <w:szCs w:val="16"/>
              </w:rPr>
              <w:t>cji zagrożonych przedsiębiorstw</w:t>
            </w:r>
            <w:r w:rsidR="00AF43B5" w:rsidRPr="00857B0D">
              <w:rPr>
                <w:rFonts w:ascii="Tahoma" w:hAnsi="Tahoma" w:cs="Tahoma"/>
                <w:color w:val="auto"/>
                <w:sz w:val="16"/>
                <w:szCs w:val="16"/>
              </w:rPr>
              <w:br/>
            </w: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(Dz. Urz. UE C 244/2 z 01.10.2004 r.):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EBB84" w14:textId="77777777" w:rsidR="001E316B" w:rsidRPr="00857B0D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     </w:t>
            </w:r>
          </w:p>
        </w:tc>
      </w:tr>
      <w:tr w:rsidR="001E316B" w:rsidRPr="00857B0D" w14:paraId="50508E57" w14:textId="77777777" w:rsidTr="00170535">
        <w:trPr>
          <w:cantSplit/>
          <w:trHeight w:val="465"/>
        </w:trPr>
        <w:tc>
          <w:tcPr>
            <w:tcW w:w="4890" w:type="dxa"/>
            <w:shd w:val="clear" w:color="auto" w:fill="F2F1E2"/>
            <w:vAlign w:val="center"/>
          </w:tcPr>
          <w:p w14:paraId="63C50CBB" w14:textId="77777777" w:rsidR="001E316B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Oświadczam/-y, że nie posiadam/-y zaległości wobec Zakładu Ubezpieczeń Społecznych (ZUS):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64D4F" w14:textId="77777777" w:rsidR="001E316B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</w:t>
            </w:r>
            <w:r w:rsidR="00D5663A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</w:t>
            </w:r>
            <w:r w:rsidR="00D5663A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UGODA Z ZUS</w:t>
            </w:r>
          </w:p>
        </w:tc>
      </w:tr>
      <w:tr w:rsidR="001E316B" w:rsidRPr="00857B0D" w14:paraId="73BCA1B0" w14:textId="77777777" w:rsidTr="00170535">
        <w:trPr>
          <w:cantSplit/>
          <w:trHeight w:val="403"/>
        </w:trPr>
        <w:tc>
          <w:tcPr>
            <w:tcW w:w="4890" w:type="dxa"/>
            <w:shd w:val="clear" w:color="auto" w:fill="F2F1E2"/>
            <w:vAlign w:val="center"/>
          </w:tcPr>
          <w:p w14:paraId="3D7173C0" w14:textId="77777777" w:rsidR="001E316B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Oświadczam/-y, że nie posiadam/-y zaległości wobec Urzędu Skarbowego (US):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7265EA" w14:textId="77777777" w:rsidR="001E316B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</w:t>
            </w:r>
            <w:r w:rsidR="00D5663A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</w:t>
            </w:r>
            <w:r w:rsidR="00D5663A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252BF3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UGODA Z 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US</w:t>
            </w:r>
          </w:p>
        </w:tc>
      </w:tr>
      <w:tr w:rsidR="001E316B" w:rsidRPr="00857B0D" w14:paraId="1B11FB9B" w14:textId="77777777" w:rsidTr="00170535">
        <w:trPr>
          <w:cantSplit/>
          <w:trHeight w:val="847"/>
        </w:trPr>
        <w:tc>
          <w:tcPr>
            <w:tcW w:w="4890" w:type="dxa"/>
            <w:shd w:val="clear" w:color="auto" w:fill="F2F1E2"/>
            <w:vAlign w:val="center"/>
          </w:tcPr>
          <w:p w14:paraId="2693DB6B" w14:textId="77777777" w:rsidR="00AF43B5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Oświadczam/-y, że posiadane przeze mnie/nas rachunki bankowe wolne są od zaję</w:t>
            </w:r>
            <w:r w:rsidR="00AF43B5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ć egzekucyjnych, a opłaty</w:t>
            </w:r>
          </w:p>
          <w:p w14:paraId="115562BA" w14:textId="77777777" w:rsidR="001E316B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i prowizje z tytuły posiadanych zobowiązań oraz prowadzenia rachunków regulowane są terminowo:</w:t>
            </w:r>
          </w:p>
        </w:tc>
        <w:tc>
          <w:tcPr>
            <w:tcW w:w="4961" w:type="dxa"/>
            <w:shd w:val="clear" w:color="auto" w:fill="auto"/>
          </w:tcPr>
          <w:p w14:paraId="13B93EA8" w14:textId="77777777" w:rsidR="00D5663A" w:rsidRPr="00857B0D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</w:p>
          <w:p w14:paraId="44A578A4" w14:textId="77777777" w:rsidR="001E316B" w:rsidRPr="00857B0D" w:rsidRDefault="00D5663A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1E316B"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="001E316B"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1E316B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="001E316B"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="001E316B"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1E316B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</w:t>
            </w:r>
          </w:p>
        </w:tc>
      </w:tr>
      <w:tr w:rsidR="001E316B" w:rsidRPr="00857B0D" w14:paraId="3CE6E421" w14:textId="77777777" w:rsidTr="00170535">
        <w:trPr>
          <w:cantSplit/>
          <w:trHeight w:val="837"/>
        </w:trPr>
        <w:tc>
          <w:tcPr>
            <w:tcW w:w="4890" w:type="dxa"/>
            <w:shd w:val="clear" w:color="auto" w:fill="F2F1E2"/>
            <w:vAlign w:val="center"/>
          </w:tcPr>
          <w:p w14:paraId="1BEE1C7D" w14:textId="77777777" w:rsidR="001E316B" w:rsidRPr="00857B0D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Oświadczam/-y, że w stosunku do prowadzonego przeze mnie/nas przedsiębiorstwa nie toczy się postepowanie upadłościowe, likwidacyjne, ani naprawcze i działalność przedsiębiorstwa nie została zawieszona: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C79D36" w14:textId="77777777" w:rsidR="001E316B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</w:t>
            </w:r>
          </w:p>
        </w:tc>
      </w:tr>
      <w:tr w:rsidR="001E316B" w:rsidRPr="00857B0D" w14:paraId="0DF52B77" w14:textId="77777777" w:rsidTr="00170535">
        <w:trPr>
          <w:cantSplit/>
          <w:trHeight w:val="842"/>
        </w:trPr>
        <w:tc>
          <w:tcPr>
            <w:tcW w:w="4890" w:type="dxa"/>
            <w:shd w:val="clear" w:color="auto" w:fill="F2F1E2"/>
            <w:vAlign w:val="center"/>
          </w:tcPr>
          <w:p w14:paraId="00CA92B8" w14:textId="77777777" w:rsidR="001E316B" w:rsidRPr="00857B0D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Oświadczam/-y, że wo</w:t>
            </w:r>
            <w:r w:rsidR="002418A8" w:rsidRPr="00857B0D">
              <w:rPr>
                <w:rFonts w:ascii="Tahoma" w:hAnsi="Tahoma" w:cs="Tahoma"/>
                <w:color w:val="auto"/>
                <w:sz w:val="16"/>
                <w:szCs w:val="16"/>
              </w:rPr>
              <w:t>bec mnie/nas nie toczą się postę</w:t>
            </w: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powania sądowe, administracyjne i inne mogące mieć wpływ na wykonywaną działalność lub zdolność do spłaty zaciągniętych zobowiązań finansowych: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6B5051" w14:textId="77777777" w:rsidR="001E316B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</w:t>
            </w:r>
          </w:p>
        </w:tc>
      </w:tr>
      <w:tr w:rsidR="001E316B" w:rsidRPr="00857B0D" w14:paraId="3355C825" w14:textId="77777777" w:rsidTr="00170535">
        <w:trPr>
          <w:cantSplit/>
          <w:trHeight w:val="1912"/>
        </w:trPr>
        <w:tc>
          <w:tcPr>
            <w:tcW w:w="4890" w:type="dxa"/>
            <w:shd w:val="clear" w:color="auto" w:fill="F2F1E2"/>
            <w:vAlign w:val="center"/>
          </w:tcPr>
          <w:p w14:paraId="119132CC" w14:textId="77777777" w:rsidR="001E316B" w:rsidRPr="00857B0D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Oświadczamy oraz zobowiązujemy się do wykazania na żądanie</w:t>
            </w:r>
            <w:r w:rsidR="008C1123" w:rsidRPr="00857B0D">
              <w:rPr>
                <w:rFonts w:ascii="Tahoma" w:hAnsi="Tahoma" w:cs="Tahoma"/>
                <w:color w:val="auto"/>
                <w:sz w:val="16"/>
                <w:szCs w:val="16"/>
              </w:rPr>
              <w:t xml:space="preserve"> FPK</w:t>
            </w: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 xml:space="preserve"> sp. z o.o., że żadna z </w:t>
            </w:r>
            <w:r w:rsidR="00D5663A" w:rsidRPr="00857B0D">
              <w:rPr>
                <w:rFonts w:ascii="Tahoma" w:hAnsi="Tahoma" w:cs="Tahoma"/>
                <w:color w:val="auto"/>
                <w:sz w:val="16"/>
                <w:szCs w:val="16"/>
              </w:rPr>
              <w:t xml:space="preserve">osób będących członkami organów </w:t>
            </w: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zarządzających/wspólnikami/</w:t>
            </w:r>
            <w:r w:rsidR="00D5663A" w:rsidRPr="00857B0D">
              <w:rPr>
                <w:rFonts w:ascii="Tahoma" w:hAnsi="Tahoma" w:cs="Tahoma"/>
                <w:color w:val="auto"/>
                <w:sz w:val="16"/>
                <w:szCs w:val="16"/>
              </w:rPr>
              <w:t xml:space="preserve"> właścicielami </w:t>
            </w: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nie została prawomocnie skazana za 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56894A" w14:textId="77777777" w:rsidR="00D5663A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</w:t>
            </w:r>
          </w:p>
          <w:p w14:paraId="34DD92CE" w14:textId="77777777" w:rsidR="001E316B" w:rsidRPr="00857B0D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</w:p>
        </w:tc>
      </w:tr>
      <w:tr w:rsidR="00170535" w:rsidRPr="00857B0D" w14:paraId="398C659A" w14:textId="77777777" w:rsidTr="00170535">
        <w:trPr>
          <w:cantSplit/>
          <w:trHeight w:val="2042"/>
        </w:trPr>
        <w:tc>
          <w:tcPr>
            <w:tcW w:w="9851" w:type="dxa"/>
            <w:gridSpan w:val="2"/>
            <w:shd w:val="clear" w:color="auto" w:fill="F2F1E2"/>
            <w:vAlign w:val="center"/>
          </w:tcPr>
          <w:p w14:paraId="6D733CF4" w14:textId="77777777" w:rsidR="00170535" w:rsidRPr="00170535" w:rsidRDefault="00170535" w:rsidP="00170535">
            <w:pPr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170535">
              <w:rPr>
                <w:rFonts w:ascii="Tahoma" w:hAnsi="Tahoma" w:cs="Tahoma"/>
                <w:sz w:val="16"/>
                <w:szCs w:val="16"/>
                <w:lang w:val="x-none"/>
              </w:rPr>
              <w:t xml:space="preserve">Na podstawie art. 105 ust. 4a i 4a1 ustawy z dnia 29 sierpnia 1997 roku - Prawo bankowe (tj. Dz.U.2019 poz. 2357 ze zm.) w związku z art. 13 ustawy z dnia 9 kwietnia 2010 roku o udostępnianiu informacji gospodarczych i wymianie danych gospodarczych (tj. Dz.U.2020 poz. 389 ze zm.) niniejszym upoważniam Fundusz Poręczeń Kredytowych Sp. z o. o. w Jeleniej Górze, ul. Sobieskiego 53 lok.8, 58-500 Jelenia Góra do pozyskania za pośrednictwem Biura Informacji Gospodarczej </w:t>
            </w:r>
            <w:proofErr w:type="spellStart"/>
            <w:r w:rsidRPr="00170535">
              <w:rPr>
                <w:rFonts w:ascii="Tahoma" w:hAnsi="Tahoma" w:cs="Tahoma"/>
                <w:sz w:val="16"/>
                <w:szCs w:val="16"/>
                <w:lang w:val="x-none"/>
              </w:rPr>
              <w:t>InfoMonitor</w:t>
            </w:r>
            <w:proofErr w:type="spellEnd"/>
            <w:r w:rsidRPr="00170535">
              <w:rPr>
                <w:rFonts w:ascii="Tahoma" w:hAnsi="Tahoma" w:cs="Tahoma"/>
                <w:sz w:val="16"/>
                <w:szCs w:val="16"/>
                <w:lang w:val="x-none"/>
              </w:rPr>
              <w:t xml:space="preserve"> S.A. z siedzibą w Warszawie przy ul. Zygmunta Modzelewskiego 77 (BIG </w:t>
            </w:r>
            <w:proofErr w:type="spellStart"/>
            <w:r w:rsidRPr="00170535">
              <w:rPr>
                <w:rFonts w:ascii="Tahoma" w:hAnsi="Tahoma" w:cs="Tahoma"/>
                <w:sz w:val="16"/>
                <w:szCs w:val="16"/>
                <w:lang w:val="x-none"/>
              </w:rPr>
              <w:t>InfoMonitor</w:t>
            </w:r>
            <w:proofErr w:type="spellEnd"/>
            <w:r w:rsidRPr="00170535">
              <w:rPr>
                <w:rFonts w:ascii="Tahoma" w:hAnsi="Tahoma" w:cs="Tahoma"/>
                <w:sz w:val="16"/>
                <w:szCs w:val="16"/>
                <w:lang w:val="x-none"/>
              </w:rPr>
              <w:t xml:space="preserve">) danych gospodarczych z Biura Informacji Kredytowej S.A. (BIK) i Związku Banków Polskich (ZBP) dotyczących mojego wymagalnego od co najmniej 60 dni zadłużenia wobec banków lub instytucji upoważnionych do udzielania kredytów, przekraczającego 500 złotych (pięćset złotych) lub braku danych o takim zadłużeniu. </w:t>
            </w:r>
          </w:p>
          <w:p w14:paraId="78F6472F" w14:textId="77777777" w:rsidR="00170535" w:rsidRPr="00170535" w:rsidRDefault="00170535" w:rsidP="00170535">
            <w:pPr>
              <w:rPr>
                <w:rFonts w:ascii="Tahoma" w:hAnsi="Tahoma" w:cs="Tahoma"/>
                <w:sz w:val="16"/>
                <w:szCs w:val="16"/>
              </w:rPr>
            </w:pPr>
            <w:r w:rsidRPr="00170535">
              <w:rPr>
                <w:rFonts w:ascii="Tahoma" w:hAnsi="Tahoma" w:cs="Tahoma"/>
                <w:sz w:val="16"/>
                <w:szCs w:val="16"/>
              </w:rPr>
              <w:t xml:space="preserve">Jednocześnie upoważniam ww. przedsiębiorcę do pozyskania z BIG </w:t>
            </w:r>
            <w:proofErr w:type="spellStart"/>
            <w:r w:rsidRPr="00170535">
              <w:rPr>
                <w:rFonts w:ascii="Tahoma" w:hAnsi="Tahoma" w:cs="Tahoma"/>
                <w:sz w:val="16"/>
                <w:szCs w:val="16"/>
              </w:rPr>
              <w:t>InfoMonitor</w:t>
            </w:r>
            <w:proofErr w:type="spellEnd"/>
            <w:r w:rsidRPr="00170535">
              <w:rPr>
                <w:rFonts w:ascii="Tahoma" w:hAnsi="Tahoma" w:cs="Tahoma"/>
                <w:sz w:val="16"/>
                <w:szCs w:val="16"/>
              </w:rPr>
              <w:t xml:space="preserve"> informacji dotyczących składanych zapytań na mój temat do Rejestru BIG </w:t>
            </w:r>
            <w:proofErr w:type="spellStart"/>
            <w:r w:rsidRPr="00170535">
              <w:rPr>
                <w:rFonts w:ascii="Tahoma" w:hAnsi="Tahoma" w:cs="Tahoma"/>
                <w:sz w:val="16"/>
                <w:szCs w:val="16"/>
              </w:rPr>
              <w:t>InfoMonitor</w:t>
            </w:r>
            <w:proofErr w:type="spellEnd"/>
            <w:r w:rsidRPr="00170535">
              <w:rPr>
                <w:rFonts w:ascii="Tahoma" w:hAnsi="Tahoma" w:cs="Tahoma"/>
                <w:sz w:val="16"/>
                <w:szCs w:val="16"/>
              </w:rPr>
              <w:t xml:space="preserve"> w ciągu ostatnich 12 miesięcy.</w:t>
            </w:r>
          </w:p>
          <w:p w14:paraId="3AED380F" w14:textId="7F3B339F" w:rsidR="00170535" w:rsidRPr="00857B0D" w:rsidRDefault="00170535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</w:p>
        </w:tc>
      </w:tr>
    </w:tbl>
    <w:p w14:paraId="52AF029D" w14:textId="77777777" w:rsidR="001E316B" w:rsidRPr="00857B0D" w:rsidRDefault="001E316B" w:rsidP="00E46A18">
      <w:pPr>
        <w:pStyle w:val="Default"/>
        <w:jc w:val="both"/>
        <w:rPr>
          <w:color w:val="auto"/>
          <w:sz w:val="16"/>
          <w:szCs w:val="16"/>
        </w:rPr>
      </w:pPr>
    </w:p>
    <w:p w14:paraId="1F04231E" w14:textId="77777777" w:rsidR="00252BF3" w:rsidRPr="00857B0D" w:rsidRDefault="00252BF3" w:rsidP="00E46A18">
      <w:pPr>
        <w:pStyle w:val="Default"/>
        <w:jc w:val="both"/>
        <w:rPr>
          <w:color w:val="auto"/>
          <w:sz w:val="16"/>
          <w:szCs w:val="16"/>
        </w:rPr>
      </w:pPr>
    </w:p>
    <w:p w14:paraId="7CC406D1" w14:textId="77777777" w:rsidR="0078107C" w:rsidRDefault="0078107C" w:rsidP="00E46A18">
      <w:pPr>
        <w:pStyle w:val="Default"/>
        <w:jc w:val="both"/>
        <w:rPr>
          <w:color w:val="auto"/>
          <w:sz w:val="16"/>
          <w:szCs w:val="16"/>
        </w:rPr>
      </w:pPr>
    </w:p>
    <w:p w14:paraId="074686BA" w14:textId="77777777" w:rsidR="00C945C2" w:rsidRDefault="00C945C2" w:rsidP="00E46A18">
      <w:pPr>
        <w:pStyle w:val="Default"/>
        <w:jc w:val="both"/>
        <w:rPr>
          <w:color w:val="auto"/>
          <w:sz w:val="16"/>
          <w:szCs w:val="16"/>
        </w:rPr>
      </w:pPr>
    </w:p>
    <w:p w14:paraId="465C7FFB" w14:textId="77777777" w:rsidR="00C945C2" w:rsidRPr="00857B0D" w:rsidRDefault="00C945C2" w:rsidP="00E46A18">
      <w:pPr>
        <w:pStyle w:val="Default"/>
        <w:jc w:val="both"/>
        <w:rPr>
          <w:color w:val="auto"/>
          <w:sz w:val="16"/>
          <w:szCs w:val="16"/>
        </w:rPr>
      </w:pPr>
    </w:p>
    <w:p w14:paraId="65A68950" w14:textId="77777777" w:rsidR="001E316B" w:rsidRPr="00857B0D" w:rsidRDefault="001E316B" w:rsidP="00E46A18">
      <w:pPr>
        <w:pStyle w:val="Default"/>
        <w:jc w:val="both"/>
        <w:rPr>
          <w:color w:val="auto"/>
          <w:sz w:val="16"/>
          <w:szCs w:val="16"/>
        </w:rPr>
      </w:pPr>
    </w:p>
    <w:p w14:paraId="40EEA6B1" w14:textId="77777777" w:rsidR="001E316B" w:rsidRPr="00857B0D" w:rsidRDefault="001E316B" w:rsidP="00E46A18">
      <w:pPr>
        <w:pStyle w:val="Default"/>
        <w:jc w:val="both"/>
        <w:rPr>
          <w:color w:val="auto"/>
          <w:sz w:val="16"/>
          <w:szCs w:val="16"/>
        </w:rPr>
      </w:pPr>
    </w:p>
    <w:p w14:paraId="1E7DABF8" w14:textId="77777777" w:rsidR="001E316B" w:rsidRDefault="00252BF3" w:rsidP="001E316B">
      <w:pPr>
        <w:pStyle w:val="Default"/>
        <w:rPr>
          <w:rFonts w:ascii="Tahoma" w:hAnsi="Tahoma" w:cs="Tahoma"/>
          <w:color w:val="auto"/>
          <w:sz w:val="14"/>
          <w:szCs w:val="14"/>
        </w:rPr>
      </w:pPr>
      <w:r w:rsidRPr="00857B0D">
        <w:rPr>
          <w:rFonts w:ascii="Tahoma" w:hAnsi="Tahoma" w:cs="Tahoma"/>
          <w:color w:val="auto"/>
          <w:sz w:val="16"/>
          <w:szCs w:val="16"/>
        </w:rPr>
        <w:lastRenderedPageBreak/>
        <w:t xml:space="preserve">        </w:t>
      </w:r>
      <w:r w:rsidR="001E316B" w:rsidRPr="00857B0D">
        <w:rPr>
          <w:rFonts w:ascii="Tahoma" w:hAnsi="Tahoma" w:cs="Tahoma"/>
          <w:color w:val="auto"/>
          <w:sz w:val="16"/>
          <w:szCs w:val="16"/>
        </w:rPr>
        <w:t>.....................................................</w:t>
      </w:r>
      <w:r w:rsidR="001E316B" w:rsidRPr="00857B0D">
        <w:rPr>
          <w:rFonts w:ascii="Tahoma" w:hAnsi="Tahoma" w:cs="Tahoma"/>
          <w:color w:val="auto"/>
          <w:sz w:val="16"/>
          <w:szCs w:val="16"/>
        </w:rPr>
        <w:tab/>
        <w:t xml:space="preserve">                             </w:t>
      </w:r>
      <w:r w:rsidRPr="00857B0D">
        <w:rPr>
          <w:rFonts w:ascii="Tahoma" w:hAnsi="Tahoma" w:cs="Tahoma"/>
          <w:color w:val="auto"/>
          <w:sz w:val="16"/>
          <w:szCs w:val="16"/>
        </w:rPr>
        <w:t xml:space="preserve">   .............................................................................</w:t>
      </w:r>
      <w:r w:rsidR="001E316B" w:rsidRPr="00857B0D">
        <w:rPr>
          <w:rFonts w:ascii="Tahoma" w:hAnsi="Tahoma" w:cs="Tahoma"/>
          <w:color w:val="auto"/>
          <w:sz w:val="16"/>
          <w:szCs w:val="16"/>
        </w:rPr>
        <w:t xml:space="preserve">                                   </w:t>
      </w:r>
      <w:r w:rsidR="001E316B" w:rsidRPr="00857B0D">
        <w:rPr>
          <w:rFonts w:ascii="Tahoma" w:hAnsi="Tahoma" w:cs="Tahoma"/>
          <w:color w:val="auto"/>
          <w:sz w:val="16"/>
          <w:szCs w:val="16"/>
        </w:rPr>
        <w:br/>
        <w:t xml:space="preserve">                     </w:t>
      </w:r>
      <w:r w:rsidR="001E316B" w:rsidRPr="00857B0D">
        <w:rPr>
          <w:rFonts w:ascii="Tahoma" w:hAnsi="Tahoma" w:cs="Tahoma"/>
          <w:color w:val="auto"/>
          <w:sz w:val="14"/>
          <w:szCs w:val="14"/>
        </w:rPr>
        <w:t>Miejscowość i data</w:t>
      </w:r>
      <w:r w:rsidR="001E316B" w:rsidRPr="00857B0D">
        <w:rPr>
          <w:rFonts w:ascii="Tahoma" w:hAnsi="Tahoma" w:cs="Tahoma"/>
          <w:color w:val="auto"/>
          <w:sz w:val="14"/>
          <w:szCs w:val="14"/>
        </w:rPr>
        <w:tab/>
      </w:r>
      <w:r w:rsidR="001E316B" w:rsidRPr="00857B0D">
        <w:rPr>
          <w:rFonts w:ascii="Tahoma" w:hAnsi="Tahoma" w:cs="Tahoma"/>
          <w:color w:val="auto"/>
          <w:sz w:val="14"/>
          <w:szCs w:val="14"/>
        </w:rPr>
        <w:tab/>
      </w:r>
      <w:r w:rsidR="001E316B" w:rsidRPr="00857B0D">
        <w:rPr>
          <w:rFonts w:ascii="Tahoma" w:hAnsi="Tahoma" w:cs="Tahoma"/>
          <w:color w:val="auto"/>
          <w:sz w:val="14"/>
          <w:szCs w:val="14"/>
        </w:rPr>
        <w:tab/>
      </w:r>
      <w:r w:rsidR="001E316B" w:rsidRPr="00857B0D">
        <w:rPr>
          <w:rFonts w:ascii="Tahoma" w:hAnsi="Tahoma" w:cs="Tahoma"/>
          <w:color w:val="auto"/>
          <w:sz w:val="14"/>
          <w:szCs w:val="14"/>
        </w:rPr>
        <w:tab/>
        <w:t xml:space="preserve">                  Podpisy i pieczęcie osób upoważnionych </w:t>
      </w:r>
      <w:r w:rsidR="001E316B" w:rsidRPr="00857B0D">
        <w:rPr>
          <w:rFonts w:ascii="Tahoma" w:hAnsi="Tahoma" w:cs="Tahoma"/>
          <w:color w:val="auto"/>
          <w:sz w:val="14"/>
          <w:szCs w:val="14"/>
        </w:rPr>
        <w:br/>
        <w:t xml:space="preserve">                                                                                                                       </w:t>
      </w:r>
      <w:r w:rsidR="008629DF" w:rsidRPr="00857B0D">
        <w:rPr>
          <w:rFonts w:ascii="Tahoma" w:hAnsi="Tahoma" w:cs="Tahoma"/>
          <w:color w:val="auto"/>
          <w:sz w:val="14"/>
          <w:szCs w:val="14"/>
        </w:rPr>
        <w:t xml:space="preserve">                </w:t>
      </w:r>
      <w:r w:rsidR="001E316B" w:rsidRPr="00857B0D">
        <w:rPr>
          <w:rFonts w:ascii="Tahoma" w:hAnsi="Tahoma" w:cs="Tahoma"/>
          <w:color w:val="auto"/>
          <w:sz w:val="14"/>
          <w:szCs w:val="14"/>
        </w:rPr>
        <w:t xml:space="preserve"> do reprezentowania Wnioskodawcy</w:t>
      </w:r>
    </w:p>
    <w:p w14:paraId="62C4891E" w14:textId="77777777" w:rsidR="00170535" w:rsidRPr="00857B0D" w:rsidRDefault="00170535" w:rsidP="001E316B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p w14:paraId="563B1080" w14:textId="77777777" w:rsidR="007D3460" w:rsidRPr="00857B0D" w:rsidRDefault="007D3460" w:rsidP="001E316B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p w14:paraId="32F4DC50" w14:textId="77777777" w:rsidR="007D3460" w:rsidRDefault="007D3460" w:rsidP="007D3460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p w14:paraId="307B0832" w14:textId="77777777" w:rsidR="00C945C2" w:rsidRPr="00857B0D" w:rsidRDefault="00C945C2" w:rsidP="007D3460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p w14:paraId="7AF64505" w14:textId="77777777" w:rsidR="007D3460" w:rsidRPr="00857B0D" w:rsidRDefault="007D3460" w:rsidP="007D3460">
      <w:pPr>
        <w:numPr>
          <w:ilvl w:val="0"/>
          <w:numId w:val="9"/>
        </w:numPr>
        <w:spacing w:before="120" w:after="120"/>
        <w:ind w:left="426" w:hanging="426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857B0D">
        <w:rPr>
          <w:rFonts w:ascii="Tahoma" w:eastAsia="Calibri" w:hAnsi="Tahoma" w:cs="Tahoma"/>
          <w:sz w:val="16"/>
          <w:szCs w:val="16"/>
          <w:lang w:eastAsia="en-US"/>
        </w:rPr>
        <w:t>Stosownie do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54C2CF5F" w14:textId="77777777" w:rsidR="007D3460" w:rsidRPr="00857B0D" w:rsidRDefault="007D3460" w:rsidP="007D3460">
      <w:pPr>
        <w:numPr>
          <w:ilvl w:val="0"/>
          <w:numId w:val="10"/>
        </w:numPr>
        <w:spacing w:after="200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857B0D">
        <w:rPr>
          <w:rFonts w:ascii="Tahoma" w:eastAsia="Calibri" w:hAnsi="Tahoma" w:cs="Tahoma"/>
          <w:sz w:val="16"/>
          <w:szCs w:val="16"/>
          <w:lang w:eastAsia="en-US"/>
        </w:rPr>
        <w:t>administratorem Pana/Pani danych osobowych jest Fundusz Poręczeń Kredytowych Spółka z ograniczoną odpowiedzialnością z siedzibą w Jeleniej Górze przy ul. Sobieskiego 53, 58-500 Jelenia Góra, NIP 6112416861, tel. 75 64 20 222, email: iod@fpkjg.pl,</w:t>
      </w:r>
    </w:p>
    <w:p w14:paraId="509A4168" w14:textId="77777777" w:rsidR="007D3460" w:rsidRPr="00857B0D" w:rsidRDefault="007D3460" w:rsidP="007D3460">
      <w:pPr>
        <w:numPr>
          <w:ilvl w:val="0"/>
          <w:numId w:val="10"/>
        </w:numPr>
        <w:spacing w:after="200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857B0D">
        <w:rPr>
          <w:rFonts w:ascii="Tahoma" w:eastAsia="Calibri" w:hAnsi="Tahoma" w:cs="Tahoma"/>
          <w:sz w:val="16"/>
          <w:szCs w:val="16"/>
          <w:lang w:eastAsia="en-US"/>
        </w:rPr>
        <w:t>Pana/Pani dane osobowe będą przetwarzane w celach związanych ze złożonym przez Pana/Panią wnioskiem o udzielenie poręczenia należytego wykonania umowy i rękojmi za wady lub gwarancji jakości i w oparciu o ogólne rozporządzenie o ochronie danych oraz o ustawę z dnia 23 kwietnia 1964 r. Kodeks cywilny,</w:t>
      </w:r>
    </w:p>
    <w:p w14:paraId="48CC2113" w14:textId="77777777" w:rsidR="007D3460" w:rsidRPr="00857B0D" w:rsidRDefault="007D3460" w:rsidP="007D3460">
      <w:pPr>
        <w:numPr>
          <w:ilvl w:val="0"/>
          <w:numId w:val="10"/>
        </w:numPr>
        <w:ind w:left="714" w:hanging="357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857B0D">
        <w:rPr>
          <w:rFonts w:ascii="Tahoma" w:eastAsia="Calibri" w:hAnsi="Tahoma" w:cs="Tahoma"/>
          <w:sz w:val="16"/>
          <w:szCs w:val="16"/>
          <w:lang w:eastAsia="en-US"/>
        </w:rPr>
        <w:t>w razie konieczności dane mogą być udostępniane podmiotom sprawującym nadzór nad Administratorem oraz innym podmiotom upoważnionym na podstawie przepisów prawa.</w:t>
      </w:r>
    </w:p>
    <w:p w14:paraId="5A1DBE20" w14:textId="7129008B" w:rsidR="007D3460" w:rsidRPr="00857B0D" w:rsidRDefault="007D3460" w:rsidP="00FB25AF">
      <w:pPr>
        <w:pStyle w:val="Default"/>
        <w:numPr>
          <w:ilvl w:val="0"/>
          <w:numId w:val="9"/>
        </w:numPr>
        <w:spacing w:after="62"/>
        <w:ind w:left="426"/>
        <w:jc w:val="both"/>
        <w:rPr>
          <w:rFonts w:ascii="Tahoma" w:hAnsi="Tahoma" w:cs="Tahoma"/>
          <w:color w:val="auto"/>
          <w:sz w:val="16"/>
          <w:szCs w:val="16"/>
        </w:rPr>
      </w:pPr>
      <w:r w:rsidRPr="00857B0D">
        <w:rPr>
          <w:rFonts w:ascii="Tahoma" w:hAnsi="Tahoma" w:cs="Tahoma"/>
          <w:color w:val="auto"/>
          <w:sz w:val="16"/>
          <w:szCs w:val="16"/>
        </w:rPr>
        <w:t xml:space="preserve">Wyrażam/-y zgodę, na przekazywanie informacji dotyczących mojej/naszej sytuacji ekonomiczno-finansowej pomiędzy Funduszem Poręczeń Kredytowych w Jeleniej Górze a instytucjami finansowymi biorącymi udział w poręczeniu. </w:t>
      </w:r>
    </w:p>
    <w:p w14:paraId="4213C4DD" w14:textId="77777777" w:rsidR="007D3460" w:rsidRPr="00857B0D" w:rsidRDefault="007D3460" w:rsidP="00FB25AF">
      <w:pPr>
        <w:pStyle w:val="Default"/>
        <w:numPr>
          <w:ilvl w:val="0"/>
          <w:numId w:val="9"/>
        </w:numPr>
        <w:spacing w:after="62"/>
        <w:ind w:left="426"/>
        <w:jc w:val="both"/>
        <w:rPr>
          <w:rFonts w:ascii="Tahoma" w:hAnsi="Tahoma" w:cs="Tahoma"/>
          <w:color w:val="auto"/>
          <w:sz w:val="16"/>
          <w:szCs w:val="16"/>
        </w:rPr>
      </w:pPr>
      <w:r w:rsidRPr="00857B0D">
        <w:rPr>
          <w:rFonts w:ascii="Tahoma" w:hAnsi="Tahoma" w:cs="Tahoma"/>
          <w:color w:val="auto"/>
          <w:sz w:val="16"/>
          <w:szCs w:val="16"/>
        </w:rPr>
        <w:t xml:space="preserve">Wyrażam/-y zgodę na przetwarzanie danych osobowych przez Fundusz Poręczeń Kredytowych Sp. z o.o. lub inny podmiot na podstawie udzielonego mu przez Fundusz Poręczeń Kredytowych Sp. z o.o.  upoważnienia. Wiarygodność informacji podanych we wniosku i załączonych do niego dokumentach stwierdzam/-y własnoręcznym podpisem. Świadom/-i odpowiedzialności karnej wynikającej z art. 297 par.1 i par.2 kodeksu karnego jednocześnie oświadczam/-y, że informacje zawarte we wniosku </w:t>
      </w:r>
      <w:r w:rsidRPr="00857B0D">
        <w:rPr>
          <w:rFonts w:ascii="Tahoma" w:hAnsi="Tahoma" w:cs="Tahoma"/>
          <w:color w:val="auto"/>
          <w:sz w:val="16"/>
          <w:szCs w:val="16"/>
        </w:rPr>
        <w:br/>
        <w:t xml:space="preserve">i w załączonych do niego dokumentach są zgodne ze stanem faktycznym i prawnym. </w:t>
      </w:r>
    </w:p>
    <w:p w14:paraId="04E4413F" w14:textId="06AE87C2" w:rsidR="007D3460" w:rsidRPr="00C710BC" w:rsidRDefault="007D3460" w:rsidP="00C710BC">
      <w:pPr>
        <w:pStyle w:val="Default"/>
        <w:numPr>
          <w:ilvl w:val="0"/>
          <w:numId w:val="9"/>
        </w:numPr>
        <w:spacing w:after="62"/>
        <w:ind w:left="426"/>
        <w:jc w:val="both"/>
        <w:rPr>
          <w:rFonts w:ascii="Tahoma" w:hAnsi="Tahoma" w:cs="Tahoma"/>
          <w:color w:val="auto"/>
          <w:sz w:val="16"/>
          <w:szCs w:val="16"/>
        </w:rPr>
      </w:pPr>
      <w:r w:rsidRPr="00857B0D">
        <w:rPr>
          <w:rFonts w:ascii="Tahoma" w:hAnsi="Tahoma" w:cs="Tahoma"/>
          <w:color w:val="auto"/>
          <w:sz w:val="16"/>
          <w:szCs w:val="16"/>
        </w:rPr>
        <w:t xml:space="preserve">Oświadczam/-y, że zapoznałem/-liśmy się z Regulaminem </w:t>
      </w:r>
      <w:bookmarkStart w:id="0" w:name="_Hlk38995571"/>
      <w:r w:rsidRPr="00857B0D">
        <w:rPr>
          <w:rFonts w:ascii="Tahoma" w:hAnsi="Tahoma" w:cs="Tahoma"/>
          <w:color w:val="auto"/>
          <w:sz w:val="16"/>
          <w:szCs w:val="16"/>
        </w:rPr>
        <w:t>udzielania poręczeń należytego wykonania umowy i rękojmi za wady lub gwarancji jakości.</w:t>
      </w:r>
      <w:bookmarkEnd w:id="0"/>
    </w:p>
    <w:p w14:paraId="43A7C1AA" w14:textId="77777777" w:rsidR="007D3460" w:rsidRPr="00857B0D" w:rsidRDefault="007D3460" w:rsidP="00FB25AF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857B0D">
        <w:rPr>
          <w:rFonts w:ascii="Tahoma" w:hAnsi="Tahoma" w:cs="Tahoma"/>
          <w:sz w:val="16"/>
          <w:szCs w:val="16"/>
        </w:rPr>
        <w:t>Upoważniam/-y Fundusz Poręczeń Kredytowych Sp. z o.o. do wystawienia faktury VAT bez mojego/naszego podpisu oraz, że zobowiązuję/-my się do uzupełnienia wniosku lub złożonych dokumentów na żądanie Funduszu Poręczeń Kredytowych Sp. z o. o.</w:t>
      </w:r>
    </w:p>
    <w:p w14:paraId="15BD5DF1" w14:textId="77777777" w:rsidR="007D3460" w:rsidRPr="00857B0D" w:rsidRDefault="007D3460" w:rsidP="00FB25AF">
      <w:pPr>
        <w:pStyle w:val="Default"/>
        <w:numPr>
          <w:ilvl w:val="0"/>
          <w:numId w:val="9"/>
        </w:numPr>
        <w:spacing w:after="62"/>
        <w:ind w:left="426"/>
        <w:jc w:val="both"/>
        <w:rPr>
          <w:rFonts w:ascii="Tahoma" w:hAnsi="Tahoma" w:cs="Tahoma"/>
          <w:color w:val="auto"/>
          <w:sz w:val="16"/>
          <w:szCs w:val="16"/>
        </w:rPr>
      </w:pPr>
      <w:r w:rsidRPr="00857B0D">
        <w:rPr>
          <w:rFonts w:ascii="Tahoma" w:hAnsi="Tahoma" w:cs="Tahoma"/>
          <w:color w:val="auto"/>
          <w:sz w:val="16"/>
          <w:szCs w:val="16"/>
        </w:rPr>
        <w:t xml:space="preserve">Na podstawie art. 104 ust. 4a, 4a1, 4a2 ustawy prawo bankowe z dnia 29 sierpnia 1997 (tj. Dz. U. 2002, Nr 72, poz. 665 z </w:t>
      </w:r>
      <w:proofErr w:type="spellStart"/>
      <w:r w:rsidRPr="00857B0D">
        <w:rPr>
          <w:rFonts w:ascii="Tahoma" w:hAnsi="Tahoma" w:cs="Tahoma"/>
          <w:color w:val="auto"/>
          <w:sz w:val="16"/>
          <w:szCs w:val="16"/>
        </w:rPr>
        <w:t>późn</w:t>
      </w:r>
      <w:proofErr w:type="spellEnd"/>
      <w:r w:rsidRPr="00857B0D">
        <w:rPr>
          <w:rFonts w:ascii="Tahoma" w:hAnsi="Tahoma" w:cs="Tahoma"/>
          <w:color w:val="auto"/>
          <w:sz w:val="16"/>
          <w:szCs w:val="16"/>
        </w:rPr>
        <w:t xml:space="preserve">. zm.) niniejszym upoważniam/-y Fundusz Poręczeń Kredytowych Sp. z o.o., do wystąpienia do Krajowego Rejestru Długów Biura Informacji Gospodarczej SA oraz Biura Informacji Gospodarczej </w:t>
      </w:r>
      <w:proofErr w:type="spellStart"/>
      <w:r w:rsidRPr="00857B0D">
        <w:rPr>
          <w:rFonts w:ascii="Tahoma" w:hAnsi="Tahoma" w:cs="Tahoma"/>
          <w:color w:val="auto"/>
          <w:sz w:val="16"/>
          <w:szCs w:val="16"/>
        </w:rPr>
        <w:t>InfoMonitor</w:t>
      </w:r>
      <w:proofErr w:type="spellEnd"/>
      <w:r w:rsidRPr="00857B0D">
        <w:rPr>
          <w:rFonts w:ascii="Tahoma" w:hAnsi="Tahoma" w:cs="Tahoma"/>
          <w:color w:val="auto"/>
          <w:sz w:val="16"/>
          <w:szCs w:val="16"/>
        </w:rPr>
        <w:t xml:space="preserve"> S.A. z siedzibą w Warszawie przy ul. Zygmunta Modzelewskiego 77 („</w:t>
      </w:r>
      <w:proofErr w:type="spellStart"/>
      <w:r w:rsidRPr="00857B0D">
        <w:rPr>
          <w:rFonts w:ascii="Tahoma" w:hAnsi="Tahoma" w:cs="Tahoma"/>
          <w:color w:val="auto"/>
          <w:sz w:val="16"/>
          <w:szCs w:val="16"/>
        </w:rPr>
        <w:t>BIGInfoMonitor</w:t>
      </w:r>
      <w:proofErr w:type="spellEnd"/>
      <w:r w:rsidRPr="00857B0D">
        <w:rPr>
          <w:rFonts w:ascii="Tahoma" w:hAnsi="Tahoma" w:cs="Tahoma"/>
          <w:color w:val="auto"/>
          <w:sz w:val="16"/>
          <w:szCs w:val="16"/>
        </w:rPr>
        <w:t xml:space="preserve">”) o udostępnienie z Biura Informacji Kredytowej S.A. i </w:t>
      </w:r>
      <w:r w:rsidR="00BD554D" w:rsidRPr="00857B0D">
        <w:rPr>
          <w:rFonts w:ascii="Tahoma" w:hAnsi="Tahoma" w:cs="Tahoma"/>
          <w:color w:val="auto"/>
          <w:sz w:val="16"/>
          <w:szCs w:val="16"/>
        </w:rPr>
        <w:t>Związku</w:t>
      </w:r>
      <w:r w:rsidRPr="00857B0D">
        <w:rPr>
          <w:rFonts w:ascii="Tahoma" w:hAnsi="Tahoma" w:cs="Tahoma"/>
          <w:color w:val="auto"/>
          <w:sz w:val="16"/>
          <w:szCs w:val="16"/>
        </w:rPr>
        <w:t xml:space="preserve"> Banków Polskich danych dotyczących mojego/naszego wymagalnego zadłużenia wobec banków lub instytucji upoważnionych do udzielania kredytów lub braku danych o takim zadłużeniu. </w:t>
      </w:r>
    </w:p>
    <w:p w14:paraId="1CC9AF75" w14:textId="77777777" w:rsidR="007D3460" w:rsidRPr="00857B0D" w:rsidRDefault="007D3460" w:rsidP="007D3460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857B0D">
        <w:rPr>
          <w:rFonts w:ascii="Tahoma" w:hAnsi="Tahoma" w:cs="Tahoma"/>
          <w:sz w:val="16"/>
          <w:szCs w:val="16"/>
        </w:rPr>
        <w:t>Podanie danych jest obowiązkowe i wynika z przepisów prawa, tj. w szczególności z art. 20 ustawy z dnia 6 marca 2018 r. Prawo przedsiębiorców.</w:t>
      </w:r>
    </w:p>
    <w:p w14:paraId="005CEB3B" w14:textId="77777777" w:rsidR="007D3460" w:rsidRPr="00857B0D" w:rsidRDefault="007D3460" w:rsidP="007D346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857B0D">
        <w:rPr>
          <w:rFonts w:ascii="Tahoma" w:hAnsi="Tahoma" w:cs="Tahoma"/>
          <w:sz w:val="16"/>
          <w:szCs w:val="16"/>
        </w:rPr>
        <w:t xml:space="preserve">Pana/Pani dane osobowe będą przechowywane w okresie od dnia złożenia wniosku do dnia jego odrzucenia lub zawarcia umowy o udzielenie poręczenia należytego wykonania umowy i rękojmi w oparciu o złożony wniosek, z uwzględnieniem przepisów podatkowych oraz przepisów szczególnych dotyczących przechowywania i archiwizowania dokumentów związanych z korzystaniem z wsparcia finansowego. </w:t>
      </w:r>
    </w:p>
    <w:p w14:paraId="07B8F41A" w14:textId="77777777" w:rsidR="007D3460" w:rsidRPr="00857B0D" w:rsidRDefault="007D3460" w:rsidP="007D3460">
      <w:pPr>
        <w:rPr>
          <w:rFonts w:ascii="Tahoma" w:hAnsi="Tahoma" w:cs="Tahoma"/>
          <w:sz w:val="16"/>
          <w:szCs w:val="16"/>
        </w:rPr>
      </w:pPr>
      <w:r w:rsidRPr="00857B0D">
        <w:rPr>
          <w:rFonts w:ascii="Tahoma" w:hAnsi="Tahoma" w:cs="Tahoma"/>
          <w:sz w:val="16"/>
          <w:szCs w:val="16"/>
        </w:rPr>
        <w:t>Pana/Pani dane osobowe nie będą podlegać zautomatyzowanemu podejmowaniu decyzji lub profilowaniu.</w:t>
      </w:r>
    </w:p>
    <w:p w14:paraId="5D794FBA" w14:textId="77777777" w:rsidR="007D3460" w:rsidRPr="00857B0D" w:rsidRDefault="007D3460" w:rsidP="007D346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857B0D">
        <w:rPr>
          <w:rFonts w:ascii="Tahoma" w:hAnsi="Tahoma" w:cs="Tahoma"/>
          <w:sz w:val="16"/>
          <w:szCs w:val="16"/>
        </w:rPr>
        <w:t>Przysługuje Panu/Pani prawo dostępu do:</w:t>
      </w:r>
    </w:p>
    <w:p w14:paraId="11F48953" w14:textId="77777777" w:rsidR="007D3460" w:rsidRPr="00857B0D" w:rsidRDefault="007D3460" w:rsidP="007D3460">
      <w:pPr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857B0D">
        <w:rPr>
          <w:rFonts w:ascii="Tahoma" w:hAnsi="Tahoma" w:cs="Tahoma"/>
          <w:sz w:val="16"/>
          <w:szCs w:val="16"/>
        </w:rPr>
        <w:t>treści swoich danych oraz ich sprostowania, usunięcia lub ograniczeniu przetwarzania, prawo do wniesienia sprzeciwu wobec ich przetwarzania, a także prawo do przenoszenia danych,</w:t>
      </w:r>
    </w:p>
    <w:p w14:paraId="6D44FBE2" w14:textId="77777777" w:rsidR="007D3460" w:rsidRPr="00857B0D" w:rsidRDefault="007D3460" w:rsidP="007D3460">
      <w:pPr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857B0D">
        <w:rPr>
          <w:rFonts w:ascii="Tahoma" w:hAnsi="Tahoma" w:cs="Tahoma"/>
          <w:sz w:val="16"/>
          <w:szCs w:val="16"/>
        </w:rPr>
        <w:t>złożenia skargi w związku z przetwarzaniem ww. danych do organu właściwego ds. ochrony danych osobowych.</w:t>
      </w:r>
    </w:p>
    <w:p w14:paraId="0A7FF8ED" w14:textId="77777777" w:rsidR="007D3460" w:rsidRPr="00857B0D" w:rsidRDefault="007D3460" w:rsidP="007D3460">
      <w:pPr>
        <w:contextualSpacing/>
        <w:jc w:val="both"/>
        <w:rPr>
          <w:rFonts w:ascii="Tahoma" w:hAnsi="Tahoma" w:cs="Tahoma"/>
          <w:sz w:val="16"/>
          <w:szCs w:val="16"/>
        </w:rPr>
      </w:pPr>
      <w:r w:rsidRPr="00857B0D">
        <w:rPr>
          <w:rFonts w:ascii="Tahoma" w:hAnsi="Tahoma" w:cs="Tahoma"/>
          <w:sz w:val="16"/>
          <w:szCs w:val="16"/>
        </w:rPr>
        <w:t>Oświadczam, iż zapoznałem/łam się z powyższymi informacjami i wyrażam zgodę na przetwarzanie moich danych osobowych na powyższych warunkach.</w:t>
      </w:r>
    </w:p>
    <w:p w14:paraId="6A7D5E42" w14:textId="77777777" w:rsidR="007D3460" w:rsidRPr="00857B0D" w:rsidRDefault="007D3460" w:rsidP="007D3460">
      <w:pPr>
        <w:pStyle w:val="Nagwek2"/>
        <w:jc w:val="left"/>
        <w:rPr>
          <w:rFonts w:ascii="Tahoma" w:hAnsi="Tahoma" w:cs="Tahoma"/>
          <w:b w:val="0"/>
          <w:bCs/>
          <w:sz w:val="16"/>
          <w:szCs w:val="16"/>
        </w:rPr>
      </w:pPr>
    </w:p>
    <w:p w14:paraId="6695F2B9" w14:textId="77777777" w:rsidR="007D3460" w:rsidRPr="00857B0D" w:rsidRDefault="007D3460" w:rsidP="007D3460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p w14:paraId="218DA0DD" w14:textId="77777777" w:rsidR="007D3460" w:rsidRPr="00857B0D" w:rsidRDefault="007D3460" w:rsidP="007D3460">
      <w:pPr>
        <w:pStyle w:val="Default"/>
        <w:rPr>
          <w:color w:val="auto"/>
          <w:sz w:val="16"/>
          <w:szCs w:val="16"/>
        </w:rPr>
      </w:pPr>
    </w:p>
    <w:p w14:paraId="51610936" w14:textId="77777777" w:rsidR="007D3460" w:rsidRDefault="007D3460" w:rsidP="007D3460">
      <w:pPr>
        <w:rPr>
          <w:rFonts w:ascii="Tahoma" w:hAnsi="Tahoma" w:cs="Tahoma"/>
          <w:sz w:val="18"/>
          <w:szCs w:val="18"/>
        </w:rPr>
      </w:pPr>
    </w:p>
    <w:p w14:paraId="12AB4F09" w14:textId="77777777" w:rsidR="00C945C2" w:rsidRDefault="00C945C2" w:rsidP="007D3460">
      <w:pPr>
        <w:rPr>
          <w:rFonts w:ascii="Tahoma" w:hAnsi="Tahoma" w:cs="Tahoma"/>
          <w:sz w:val="18"/>
          <w:szCs w:val="18"/>
        </w:rPr>
      </w:pPr>
    </w:p>
    <w:p w14:paraId="5103CDC2" w14:textId="77777777" w:rsidR="00C945C2" w:rsidRPr="00857B0D" w:rsidRDefault="00C945C2" w:rsidP="007D3460">
      <w:pPr>
        <w:rPr>
          <w:rFonts w:ascii="Tahoma" w:hAnsi="Tahoma" w:cs="Tahoma"/>
          <w:sz w:val="18"/>
          <w:szCs w:val="18"/>
        </w:rPr>
      </w:pPr>
    </w:p>
    <w:p w14:paraId="19F95BE1" w14:textId="77777777" w:rsidR="007D3460" w:rsidRPr="00857B0D" w:rsidRDefault="007D3460" w:rsidP="007D3460">
      <w:pPr>
        <w:rPr>
          <w:rFonts w:ascii="Tahoma" w:hAnsi="Tahoma" w:cs="Tahoma"/>
          <w:sz w:val="18"/>
          <w:szCs w:val="18"/>
        </w:rPr>
      </w:pPr>
    </w:p>
    <w:p w14:paraId="0E467665" w14:textId="77777777" w:rsidR="007D3460" w:rsidRPr="00857B0D" w:rsidRDefault="007D3460" w:rsidP="007D3460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4038C840" w14:textId="77777777" w:rsidR="007D3460" w:rsidRPr="00857B0D" w:rsidRDefault="007D3460" w:rsidP="007D3460">
      <w:pPr>
        <w:pStyle w:val="Default"/>
        <w:rPr>
          <w:color w:val="auto"/>
          <w:sz w:val="16"/>
          <w:szCs w:val="16"/>
        </w:rPr>
      </w:pPr>
      <w:r w:rsidRPr="00857B0D">
        <w:rPr>
          <w:rFonts w:ascii="Tahoma" w:hAnsi="Tahoma" w:cs="Tahoma"/>
          <w:color w:val="auto"/>
          <w:sz w:val="18"/>
          <w:szCs w:val="18"/>
        </w:rPr>
        <w:t xml:space="preserve">        .....................................................</w:t>
      </w:r>
      <w:r w:rsidRPr="00857B0D">
        <w:rPr>
          <w:rFonts w:ascii="Tahoma" w:hAnsi="Tahoma" w:cs="Tahoma"/>
          <w:color w:val="auto"/>
          <w:sz w:val="18"/>
          <w:szCs w:val="18"/>
        </w:rPr>
        <w:tab/>
        <w:t xml:space="preserve">                                .............................................................................                                   </w:t>
      </w:r>
      <w:r w:rsidRPr="00857B0D">
        <w:rPr>
          <w:rFonts w:ascii="Tahoma" w:hAnsi="Tahoma" w:cs="Tahoma"/>
          <w:color w:val="auto"/>
          <w:sz w:val="18"/>
          <w:szCs w:val="18"/>
        </w:rPr>
        <w:br/>
        <w:t xml:space="preserve">                     </w:t>
      </w:r>
      <w:r w:rsidRPr="00857B0D">
        <w:rPr>
          <w:rFonts w:ascii="Tahoma" w:hAnsi="Tahoma" w:cs="Tahoma"/>
          <w:color w:val="auto"/>
          <w:sz w:val="14"/>
          <w:szCs w:val="14"/>
        </w:rPr>
        <w:t>Miejscowość i data</w:t>
      </w:r>
      <w:r w:rsidRPr="00857B0D">
        <w:rPr>
          <w:rFonts w:ascii="Tahoma" w:hAnsi="Tahoma" w:cs="Tahoma"/>
          <w:color w:val="auto"/>
          <w:sz w:val="14"/>
          <w:szCs w:val="14"/>
        </w:rPr>
        <w:tab/>
      </w:r>
      <w:r w:rsidRPr="00857B0D">
        <w:rPr>
          <w:rFonts w:ascii="Tahoma" w:hAnsi="Tahoma" w:cs="Tahoma"/>
          <w:color w:val="auto"/>
          <w:sz w:val="14"/>
          <w:szCs w:val="14"/>
        </w:rPr>
        <w:tab/>
      </w:r>
      <w:r w:rsidRPr="00857B0D">
        <w:rPr>
          <w:rFonts w:ascii="Tahoma" w:hAnsi="Tahoma" w:cs="Tahoma"/>
          <w:color w:val="auto"/>
          <w:sz w:val="14"/>
          <w:szCs w:val="14"/>
        </w:rPr>
        <w:tab/>
      </w:r>
      <w:r w:rsidRPr="00857B0D">
        <w:rPr>
          <w:rFonts w:ascii="Tahoma" w:hAnsi="Tahoma" w:cs="Tahoma"/>
          <w:color w:val="auto"/>
          <w:sz w:val="14"/>
          <w:szCs w:val="14"/>
        </w:rPr>
        <w:tab/>
        <w:t xml:space="preserve">                           Podpisy i pieczęcie osób upoważnionych </w:t>
      </w:r>
      <w:r w:rsidRPr="00857B0D">
        <w:rPr>
          <w:rFonts w:ascii="Tahoma" w:hAnsi="Tahoma" w:cs="Tahoma"/>
          <w:color w:val="auto"/>
          <w:sz w:val="14"/>
          <w:szCs w:val="14"/>
        </w:rPr>
        <w:br/>
        <w:t xml:space="preserve">                                                                                                                                                do reprezentowania Wnioskodawcy</w:t>
      </w:r>
    </w:p>
    <w:p w14:paraId="5D6704A2" w14:textId="77777777" w:rsidR="007D3460" w:rsidRPr="00857B0D" w:rsidRDefault="007D3460" w:rsidP="007D3460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54299C55" w14:textId="77777777" w:rsidR="007D3460" w:rsidRPr="00857B0D" w:rsidRDefault="007D3460" w:rsidP="007D3460">
      <w:pPr>
        <w:jc w:val="both"/>
        <w:rPr>
          <w:rFonts w:ascii="Tahoma" w:hAnsi="Tahoma" w:cs="Tahoma"/>
          <w:sz w:val="18"/>
          <w:szCs w:val="18"/>
        </w:rPr>
      </w:pPr>
      <w:r w:rsidRPr="00857B0D">
        <w:rPr>
          <w:rFonts w:ascii="Tahoma" w:hAnsi="Tahoma" w:cs="Tahoma"/>
          <w:sz w:val="18"/>
          <w:szCs w:val="18"/>
        </w:rPr>
        <w:t xml:space="preserve">  </w:t>
      </w:r>
    </w:p>
    <w:p w14:paraId="5B5F4EC8" w14:textId="77777777" w:rsidR="007D3460" w:rsidRPr="00857B0D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725E29B1" w14:textId="77777777" w:rsidR="007D3460" w:rsidRPr="00857B0D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21725FBE" w14:textId="77777777" w:rsidR="007D3460" w:rsidRPr="00857B0D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3BCFB9FD" w14:textId="77777777" w:rsidR="007D3460" w:rsidRPr="00857B0D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2B1F0111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5F78C111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3693857D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7C69282A" w14:textId="77777777" w:rsidR="00C710BC" w:rsidRDefault="00C710BC" w:rsidP="007D3460">
      <w:pPr>
        <w:jc w:val="both"/>
        <w:rPr>
          <w:rFonts w:ascii="Tahoma" w:hAnsi="Tahoma" w:cs="Tahoma"/>
          <w:sz w:val="18"/>
          <w:szCs w:val="18"/>
        </w:rPr>
      </w:pPr>
    </w:p>
    <w:p w14:paraId="782FDE0A" w14:textId="77777777" w:rsidR="00C710BC" w:rsidRDefault="00C710BC" w:rsidP="007D3460">
      <w:pPr>
        <w:jc w:val="both"/>
        <w:rPr>
          <w:rFonts w:ascii="Tahoma" w:hAnsi="Tahoma" w:cs="Tahoma"/>
          <w:sz w:val="18"/>
          <w:szCs w:val="18"/>
        </w:rPr>
      </w:pPr>
    </w:p>
    <w:p w14:paraId="5474DDDB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22700569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3E8C415F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25B4A424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7B4A22FC" w14:textId="77777777" w:rsidR="00AA3834" w:rsidRDefault="00AA3834" w:rsidP="007D3460">
      <w:pPr>
        <w:jc w:val="both"/>
        <w:rPr>
          <w:rFonts w:ascii="Tahoma" w:hAnsi="Tahoma" w:cs="Tahoma"/>
          <w:sz w:val="18"/>
          <w:szCs w:val="18"/>
        </w:rPr>
      </w:pPr>
    </w:p>
    <w:p w14:paraId="1E09CF9F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796ED8BB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2C7D7333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63B92957" w14:textId="77777777" w:rsidR="007D3460" w:rsidRDefault="007D3460" w:rsidP="00AA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1E2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355CB">
        <w:rPr>
          <w:rFonts w:ascii="Tahoma" w:hAnsi="Tahoma" w:cs="Tahoma"/>
          <w:b/>
          <w:sz w:val="18"/>
          <w:szCs w:val="18"/>
        </w:rPr>
        <w:t xml:space="preserve">DO NINIEJSZEGO WNIOSKU ZAŁĄCZAM/-Y: </w:t>
      </w:r>
    </w:p>
    <w:p w14:paraId="5173E930" w14:textId="77777777" w:rsidR="00C95EC8" w:rsidRPr="000E546F" w:rsidRDefault="00C95EC8" w:rsidP="007D3460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7387"/>
        <w:gridCol w:w="535"/>
        <w:gridCol w:w="1140"/>
      </w:tblGrid>
      <w:tr w:rsidR="007D3460" w:rsidRPr="000E546F" w14:paraId="12CC74A9" w14:textId="77777777" w:rsidTr="00D355CB">
        <w:trPr>
          <w:trHeight w:val="387"/>
        </w:trPr>
        <w:tc>
          <w:tcPr>
            <w:tcW w:w="601" w:type="dxa"/>
            <w:vAlign w:val="center"/>
          </w:tcPr>
          <w:p w14:paraId="66C5B692" w14:textId="77777777" w:rsidR="007D3460" w:rsidRPr="000E546F" w:rsidRDefault="007D3460" w:rsidP="003770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546F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Align w:val="center"/>
          </w:tcPr>
          <w:p w14:paraId="49F9DA9A" w14:textId="77777777" w:rsidR="007D3460" w:rsidRPr="000E546F" w:rsidRDefault="007D3460" w:rsidP="003770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546F">
              <w:rPr>
                <w:rFonts w:ascii="Tahoma" w:hAnsi="Tahoma" w:cs="Tahoma"/>
                <w:b/>
                <w:sz w:val="16"/>
                <w:szCs w:val="16"/>
              </w:rPr>
              <w:t>Rodzaj dokumentu</w:t>
            </w:r>
          </w:p>
        </w:tc>
        <w:tc>
          <w:tcPr>
            <w:tcW w:w="0" w:type="auto"/>
            <w:vAlign w:val="center"/>
          </w:tcPr>
          <w:p w14:paraId="11441E70" w14:textId="77777777" w:rsidR="007D3460" w:rsidRPr="000E546F" w:rsidRDefault="007D3460" w:rsidP="003770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546F">
              <w:rPr>
                <w:rFonts w:ascii="Tahoma" w:hAnsi="Tahoma" w:cs="Tahoma"/>
                <w:b/>
                <w:sz w:val="16"/>
                <w:szCs w:val="16"/>
              </w:rPr>
              <w:t>TAK</w:t>
            </w:r>
          </w:p>
        </w:tc>
        <w:tc>
          <w:tcPr>
            <w:tcW w:w="0" w:type="auto"/>
            <w:vAlign w:val="center"/>
          </w:tcPr>
          <w:p w14:paraId="7D507604" w14:textId="77777777" w:rsidR="007D3460" w:rsidRPr="000E546F" w:rsidRDefault="007D3460" w:rsidP="003770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546F">
              <w:rPr>
                <w:rFonts w:ascii="Tahoma" w:hAnsi="Tahoma" w:cs="Tahoma"/>
                <w:b/>
                <w:sz w:val="16"/>
                <w:szCs w:val="16"/>
              </w:rPr>
              <w:t>NIE DOTYCZY</w:t>
            </w:r>
          </w:p>
        </w:tc>
      </w:tr>
      <w:tr w:rsidR="007D3460" w:rsidRPr="000E546F" w14:paraId="1F5C7EA6" w14:textId="77777777" w:rsidTr="00D355CB">
        <w:trPr>
          <w:trHeight w:val="255"/>
        </w:trPr>
        <w:tc>
          <w:tcPr>
            <w:tcW w:w="601" w:type="dxa"/>
            <w:vAlign w:val="center"/>
          </w:tcPr>
          <w:p w14:paraId="48A43EF3" w14:textId="77777777" w:rsidR="007D3460" w:rsidRPr="000E546F" w:rsidRDefault="007D3460" w:rsidP="00377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14:paraId="600FDC06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Oświadczenie majątkowe Wnioskodawcy (dotyczy osób fizycznych prowadzących działalność gosp., wspólników spółek cywilnych, jawnych) oraz Poręczycieli</w:t>
            </w:r>
          </w:p>
        </w:tc>
        <w:tc>
          <w:tcPr>
            <w:tcW w:w="0" w:type="auto"/>
            <w:vAlign w:val="center"/>
          </w:tcPr>
          <w:p w14:paraId="5B78B3A9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091404C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4FAABAF9" w14:textId="77777777" w:rsidTr="00D355CB">
        <w:trPr>
          <w:trHeight w:val="255"/>
        </w:trPr>
        <w:tc>
          <w:tcPr>
            <w:tcW w:w="601" w:type="dxa"/>
            <w:vAlign w:val="center"/>
          </w:tcPr>
          <w:p w14:paraId="3A737461" w14:textId="77777777" w:rsidR="00CD1987" w:rsidRPr="000E546F" w:rsidRDefault="00CD1987" w:rsidP="00377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14:paraId="7A44916A" w14:textId="77777777" w:rsidR="00CD1987" w:rsidRPr="00CD1987" w:rsidRDefault="00CD1987" w:rsidP="0037705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1987">
              <w:rPr>
                <w:rFonts w:ascii="Tahoma" w:hAnsi="Tahoma" w:cs="Tahoma"/>
                <w:sz w:val="16"/>
                <w:szCs w:val="16"/>
              </w:rPr>
              <w:t>Upoważnienie o pobraniu Raportu Specjalnego o Konsumencie</w:t>
            </w:r>
          </w:p>
        </w:tc>
        <w:tc>
          <w:tcPr>
            <w:tcW w:w="0" w:type="auto"/>
            <w:vAlign w:val="center"/>
          </w:tcPr>
          <w:p w14:paraId="338B8A17" w14:textId="77777777" w:rsidR="00CD1987" w:rsidRPr="000E546F" w:rsidRDefault="00CD1987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0B3D747E" w14:textId="77777777" w:rsidR="00CD1987" w:rsidRPr="000E546F" w:rsidRDefault="00CD1987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2924781B" w14:textId="77777777" w:rsidTr="00D355CB">
        <w:trPr>
          <w:trHeight w:val="255"/>
        </w:trPr>
        <w:tc>
          <w:tcPr>
            <w:tcW w:w="601" w:type="dxa"/>
            <w:vAlign w:val="center"/>
          </w:tcPr>
          <w:p w14:paraId="63D3BAF2" w14:textId="77777777" w:rsidR="00CD1987" w:rsidRPr="000E546F" w:rsidRDefault="00CD1987" w:rsidP="00377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14:paraId="4CB7C39C" w14:textId="77777777" w:rsidR="00CD1987" w:rsidRPr="00CD1987" w:rsidRDefault="00CD1987" w:rsidP="0037705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1987">
              <w:rPr>
                <w:rFonts w:ascii="Tahoma" w:hAnsi="Tahoma" w:cs="Tahoma"/>
                <w:sz w:val="16"/>
                <w:szCs w:val="16"/>
              </w:rPr>
              <w:t>Upoważnienie o pobraniu Raportu Specjalnego o Firmie</w:t>
            </w:r>
          </w:p>
        </w:tc>
        <w:tc>
          <w:tcPr>
            <w:tcW w:w="0" w:type="auto"/>
            <w:vAlign w:val="center"/>
          </w:tcPr>
          <w:p w14:paraId="40D80E84" w14:textId="77777777" w:rsidR="00CD1987" w:rsidRPr="000E546F" w:rsidRDefault="00CD1987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3BB1A56F" w14:textId="77777777" w:rsidR="00CD1987" w:rsidRPr="000E546F" w:rsidRDefault="00CD1987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7D3460" w:rsidRPr="000E546F" w14:paraId="49646F45" w14:textId="77777777" w:rsidTr="00D355CB">
        <w:trPr>
          <w:trHeight w:val="439"/>
        </w:trPr>
        <w:tc>
          <w:tcPr>
            <w:tcW w:w="601" w:type="dxa"/>
            <w:vAlign w:val="center"/>
          </w:tcPr>
          <w:p w14:paraId="7720630C" w14:textId="77777777" w:rsidR="007D3460" w:rsidRPr="000E546F" w:rsidRDefault="00CD1987" w:rsidP="00377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7D3460" w:rsidRPr="000E546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3084A8E3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Dokument potwierdzający rozdzielność majątkową małżonków (w przypadku poręczenia osobistego jednego z nich oraz występowania faktu wyłączenia wspólności majątkowej małżeńskiej)</w:t>
            </w:r>
          </w:p>
        </w:tc>
        <w:tc>
          <w:tcPr>
            <w:tcW w:w="0" w:type="auto"/>
            <w:vAlign w:val="center"/>
          </w:tcPr>
          <w:p w14:paraId="6C4FEB19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50FB07BB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7D3460" w:rsidRPr="000E546F" w14:paraId="5E47E4B2" w14:textId="77777777" w:rsidTr="00D355CB">
        <w:trPr>
          <w:trHeight w:val="267"/>
        </w:trPr>
        <w:tc>
          <w:tcPr>
            <w:tcW w:w="601" w:type="dxa"/>
            <w:vAlign w:val="center"/>
          </w:tcPr>
          <w:p w14:paraId="2D0D77D8" w14:textId="77777777" w:rsidR="007D3460" w:rsidRPr="000E546F" w:rsidRDefault="00CD1987" w:rsidP="00377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7D3460" w:rsidRPr="000E546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78BB61C5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Umowa Spółki/statut</w:t>
            </w:r>
          </w:p>
        </w:tc>
        <w:tc>
          <w:tcPr>
            <w:tcW w:w="0" w:type="auto"/>
            <w:vAlign w:val="center"/>
          </w:tcPr>
          <w:p w14:paraId="47A2CDA2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BB79E7C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7D3460" w:rsidRPr="000E546F" w14:paraId="67C5E46A" w14:textId="77777777" w:rsidTr="00D355CB">
        <w:trPr>
          <w:trHeight w:val="247"/>
        </w:trPr>
        <w:tc>
          <w:tcPr>
            <w:tcW w:w="601" w:type="dxa"/>
            <w:vAlign w:val="center"/>
          </w:tcPr>
          <w:p w14:paraId="071D5EDA" w14:textId="77777777" w:rsidR="007D3460" w:rsidRPr="000E546F" w:rsidRDefault="00CD1987" w:rsidP="00377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7D346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0CCC910A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51B7B">
              <w:rPr>
                <w:rFonts w:ascii="Tahoma" w:hAnsi="Tahoma" w:cs="Tahoma"/>
                <w:sz w:val="16"/>
                <w:szCs w:val="16"/>
              </w:rPr>
              <w:t>Uchwała Zgromadzenia Wspólników/Akcjonariuszy dot. uzyskania poręczenia wadium/linii w Funduszu i jej zabezpieczenia</w:t>
            </w:r>
          </w:p>
        </w:tc>
        <w:tc>
          <w:tcPr>
            <w:tcW w:w="0" w:type="auto"/>
            <w:vAlign w:val="center"/>
          </w:tcPr>
          <w:p w14:paraId="1EE4D6D2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C11F3E1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7D3460" w:rsidRPr="000E546F" w14:paraId="324D30FB" w14:textId="77777777" w:rsidTr="00D355CB">
        <w:trPr>
          <w:trHeight w:val="247"/>
        </w:trPr>
        <w:tc>
          <w:tcPr>
            <w:tcW w:w="601" w:type="dxa"/>
            <w:vAlign w:val="center"/>
          </w:tcPr>
          <w:p w14:paraId="2DD8A301" w14:textId="77777777" w:rsidR="007D3460" w:rsidRPr="000E546F" w:rsidRDefault="00C95EC8" w:rsidP="00377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14:paraId="6AF237CD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Pełnomocnictwa osób działających w imieniu Wnioskodawcy</w:t>
            </w:r>
          </w:p>
        </w:tc>
        <w:tc>
          <w:tcPr>
            <w:tcW w:w="0" w:type="auto"/>
            <w:vAlign w:val="center"/>
          </w:tcPr>
          <w:p w14:paraId="69539687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6C297FA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45180AF8" w14:textId="77777777" w:rsidTr="00D355CB">
        <w:trPr>
          <w:trHeight w:val="281"/>
        </w:trPr>
        <w:tc>
          <w:tcPr>
            <w:tcW w:w="601" w:type="dxa"/>
            <w:vAlign w:val="center"/>
          </w:tcPr>
          <w:p w14:paraId="565CDAE2" w14:textId="77777777" w:rsidR="00CD1987" w:rsidRPr="000E546F" w:rsidRDefault="00C95EC8" w:rsidP="00C95E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14:paraId="4345F7CD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Sprawozdania finansowe Wnioskodawcy (bilans oraz rachunek zysków i strat) za okres bieżący oraz za 2 poprzednie lata (dla Wnioskodawcy prowadzącego księgi rachunkowe)</w:t>
            </w:r>
          </w:p>
        </w:tc>
        <w:tc>
          <w:tcPr>
            <w:tcW w:w="0" w:type="auto"/>
            <w:vAlign w:val="center"/>
          </w:tcPr>
          <w:p w14:paraId="6E405C4B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3621ADDF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6A1DD366" w14:textId="77777777" w:rsidTr="00D355CB">
        <w:trPr>
          <w:trHeight w:val="269"/>
        </w:trPr>
        <w:tc>
          <w:tcPr>
            <w:tcW w:w="601" w:type="dxa"/>
            <w:vAlign w:val="center"/>
          </w:tcPr>
          <w:p w14:paraId="4669A675" w14:textId="77777777" w:rsidR="00CD1987" w:rsidRPr="000E546F" w:rsidRDefault="00CD1987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14:paraId="5E23B297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Uproszczone sprawozdanie finansowe za okres bieżący oraz za 2 poprzednie lata (dla Wnioskodawcy prowadzącego rachunkowość w formie uproszczonej)</w:t>
            </w:r>
          </w:p>
        </w:tc>
        <w:tc>
          <w:tcPr>
            <w:tcW w:w="0" w:type="auto"/>
            <w:vAlign w:val="center"/>
          </w:tcPr>
          <w:p w14:paraId="1A872DC3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EF362B0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10C1D9B5" w14:textId="77777777" w:rsidTr="00D355CB">
        <w:trPr>
          <w:trHeight w:val="269"/>
        </w:trPr>
        <w:tc>
          <w:tcPr>
            <w:tcW w:w="601" w:type="dxa"/>
            <w:vAlign w:val="center"/>
          </w:tcPr>
          <w:p w14:paraId="1543EB9D" w14:textId="77777777" w:rsidR="00CD1987" w:rsidRDefault="00CD1987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95EC8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69B2ADAA" w14:textId="77777777" w:rsidR="00CD1987" w:rsidRPr="00D51B7B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51B7B">
              <w:rPr>
                <w:rFonts w:ascii="Tahoma" w:hAnsi="Tahoma" w:cs="Tahoma"/>
                <w:sz w:val="16"/>
                <w:szCs w:val="16"/>
              </w:rPr>
              <w:t>Ewidencja/ wykaz środków trwałych i wartości niematerialnych i prawnych</w:t>
            </w:r>
          </w:p>
        </w:tc>
        <w:tc>
          <w:tcPr>
            <w:tcW w:w="0" w:type="auto"/>
            <w:vAlign w:val="center"/>
          </w:tcPr>
          <w:p w14:paraId="06BD457A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261F1052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5C52B951" w14:textId="77777777" w:rsidTr="00D355CB">
        <w:trPr>
          <w:trHeight w:val="269"/>
        </w:trPr>
        <w:tc>
          <w:tcPr>
            <w:tcW w:w="601" w:type="dxa"/>
            <w:vAlign w:val="center"/>
          </w:tcPr>
          <w:p w14:paraId="77C9A5E7" w14:textId="77777777" w:rsidR="00CD1987" w:rsidRDefault="00CD1987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95EC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0DEE951E" w14:textId="77777777" w:rsidR="00CD1987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51B7B">
              <w:rPr>
                <w:rFonts w:ascii="Tahoma" w:hAnsi="Tahoma" w:cs="Tahoma"/>
                <w:sz w:val="16"/>
                <w:szCs w:val="16"/>
              </w:rPr>
              <w:t>Deklaracje podatkowe za ostatnie 2 lata (PIT lub CIT)</w:t>
            </w:r>
          </w:p>
        </w:tc>
        <w:tc>
          <w:tcPr>
            <w:tcW w:w="0" w:type="auto"/>
            <w:vAlign w:val="center"/>
          </w:tcPr>
          <w:p w14:paraId="14DB5FAA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3EF1C656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52F9D58F" w14:textId="77777777" w:rsidTr="00D355CB">
        <w:trPr>
          <w:trHeight w:val="269"/>
        </w:trPr>
        <w:tc>
          <w:tcPr>
            <w:tcW w:w="601" w:type="dxa"/>
            <w:vAlign w:val="center"/>
          </w:tcPr>
          <w:p w14:paraId="6C9C3DBA" w14:textId="77777777" w:rsidR="00CD1987" w:rsidRPr="000E546F" w:rsidRDefault="00CD1987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95EC8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40F8F897" w14:textId="383F773E" w:rsidR="00CD1987" w:rsidRPr="000E546F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Zaświadczenie ZUS, US </w:t>
            </w:r>
          </w:p>
        </w:tc>
        <w:tc>
          <w:tcPr>
            <w:tcW w:w="0" w:type="auto"/>
            <w:vAlign w:val="center"/>
          </w:tcPr>
          <w:p w14:paraId="2A65819D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132A25D3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2D94218B" w14:textId="77777777" w:rsidTr="00D355CB">
        <w:trPr>
          <w:trHeight w:val="269"/>
        </w:trPr>
        <w:tc>
          <w:tcPr>
            <w:tcW w:w="601" w:type="dxa"/>
            <w:vAlign w:val="center"/>
          </w:tcPr>
          <w:p w14:paraId="5582BAD8" w14:textId="77777777" w:rsidR="00CD1987" w:rsidRDefault="00CD1987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95EC8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1346DFE4" w14:textId="77777777" w:rsidR="00CD1987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Zaświadczenie z Banku oraz z firm leasingowych (wysokość posiadanych zadłużeń i ich obsługa)</w:t>
            </w:r>
          </w:p>
        </w:tc>
        <w:tc>
          <w:tcPr>
            <w:tcW w:w="0" w:type="auto"/>
            <w:vAlign w:val="center"/>
          </w:tcPr>
          <w:p w14:paraId="2107E521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6EDD869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173C2DE3" w14:textId="77777777" w:rsidTr="00D355CB">
        <w:trPr>
          <w:trHeight w:val="273"/>
        </w:trPr>
        <w:tc>
          <w:tcPr>
            <w:tcW w:w="601" w:type="dxa"/>
            <w:vAlign w:val="center"/>
          </w:tcPr>
          <w:p w14:paraId="26D78C77" w14:textId="77777777" w:rsidR="00CD1987" w:rsidRPr="000E546F" w:rsidRDefault="00CD1987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95EC8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36348932" w14:textId="6E968123" w:rsidR="00CD1987" w:rsidRPr="000E546F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Specyfikacja istotnych warunków zamówienia</w:t>
            </w:r>
          </w:p>
        </w:tc>
        <w:tc>
          <w:tcPr>
            <w:tcW w:w="0" w:type="auto"/>
            <w:vAlign w:val="center"/>
          </w:tcPr>
          <w:p w14:paraId="18802672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074FB0BE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6EE363B0" w14:textId="77777777" w:rsidTr="00D355CB">
        <w:trPr>
          <w:trHeight w:val="242"/>
        </w:trPr>
        <w:tc>
          <w:tcPr>
            <w:tcW w:w="601" w:type="dxa"/>
            <w:vAlign w:val="center"/>
          </w:tcPr>
          <w:p w14:paraId="7AB90E2A" w14:textId="77777777" w:rsidR="00CD1987" w:rsidRDefault="00C95EC8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14:paraId="28616402" w14:textId="2E0E6F50" w:rsidR="00CD1987" w:rsidRDefault="00AA3834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Umowa konsorcjum</w:t>
            </w:r>
          </w:p>
        </w:tc>
        <w:tc>
          <w:tcPr>
            <w:tcW w:w="0" w:type="auto"/>
            <w:vAlign w:val="center"/>
          </w:tcPr>
          <w:p w14:paraId="3B467938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19A520AE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37897217" w14:textId="77777777" w:rsidTr="00D355CB">
        <w:trPr>
          <w:trHeight w:val="242"/>
        </w:trPr>
        <w:tc>
          <w:tcPr>
            <w:tcW w:w="601" w:type="dxa"/>
            <w:vAlign w:val="center"/>
          </w:tcPr>
          <w:p w14:paraId="247444C9" w14:textId="77777777" w:rsidR="00CD1987" w:rsidRPr="000E546F" w:rsidRDefault="00C95EC8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14:paraId="1B7F9196" w14:textId="7AD11538" w:rsidR="00CD1987" w:rsidRPr="000E546F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800F4AC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27B72169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7DA16ABB" w14:textId="77777777" w:rsidTr="00D355CB">
        <w:trPr>
          <w:trHeight w:val="440"/>
        </w:trPr>
        <w:tc>
          <w:tcPr>
            <w:tcW w:w="9889" w:type="dxa"/>
            <w:gridSpan w:val="4"/>
            <w:vAlign w:val="center"/>
          </w:tcPr>
          <w:p w14:paraId="2EEAB7FE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0E546F">
              <w:rPr>
                <w:rFonts w:ascii="Tahoma" w:hAnsi="Tahoma" w:cs="Tahoma"/>
                <w:b/>
                <w:sz w:val="16"/>
                <w:szCs w:val="16"/>
              </w:rPr>
              <w:t>Inne dokumenty (wymienić):</w:t>
            </w:r>
          </w:p>
        </w:tc>
      </w:tr>
      <w:tr w:rsidR="00CD1987" w:rsidRPr="000E546F" w14:paraId="0B983C40" w14:textId="77777777" w:rsidTr="00D355CB">
        <w:trPr>
          <w:trHeight w:val="263"/>
        </w:trPr>
        <w:tc>
          <w:tcPr>
            <w:tcW w:w="601" w:type="dxa"/>
            <w:vAlign w:val="center"/>
          </w:tcPr>
          <w:p w14:paraId="34887182" w14:textId="77777777" w:rsidR="00CD1987" w:rsidRPr="000E546F" w:rsidRDefault="00CD1987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14:paraId="71775F84" w14:textId="77777777" w:rsidR="00CD1987" w:rsidRPr="000E546F" w:rsidRDefault="00CD1987" w:rsidP="00CD1987"/>
        </w:tc>
      </w:tr>
      <w:tr w:rsidR="00CD1987" w:rsidRPr="000E546F" w14:paraId="4C839B08" w14:textId="77777777" w:rsidTr="00D355CB">
        <w:trPr>
          <w:trHeight w:val="280"/>
        </w:trPr>
        <w:tc>
          <w:tcPr>
            <w:tcW w:w="601" w:type="dxa"/>
            <w:vAlign w:val="center"/>
          </w:tcPr>
          <w:p w14:paraId="6A4C08F0" w14:textId="77777777" w:rsidR="00CD1987" w:rsidRPr="000E546F" w:rsidRDefault="00CD1987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14:paraId="01FFC70B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14:paraId="6FDF57EC" w14:textId="77777777" w:rsidR="007D3460" w:rsidRDefault="007D3460" w:rsidP="007D3460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                    </w:t>
      </w:r>
    </w:p>
    <w:p w14:paraId="663CFDA8" w14:textId="77777777" w:rsidR="007D3460" w:rsidRDefault="007D3460" w:rsidP="007D34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4CDBF8DC" w14:textId="77777777" w:rsidR="00D355CB" w:rsidRDefault="00D355CB" w:rsidP="007D34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2DE7002A" w14:textId="77777777" w:rsidR="00D355CB" w:rsidRDefault="00D355CB" w:rsidP="007D34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11FE28D9" w14:textId="77777777" w:rsidR="007D3460" w:rsidRDefault="007D3460" w:rsidP="007D34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5E71BB49" w14:textId="77777777" w:rsidR="007D3460" w:rsidRDefault="007D3460" w:rsidP="007D34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4C2AD109" w14:textId="77777777" w:rsidR="007D3460" w:rsidRPr="000E546F" w:rsidRDefault="007D3460" w:rsidP="007D3460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0E546F">
        <w:rPr>
          <w:rFonts w:ascii="Tahoma" w:hAnsi="Tahoma" w:cs="Tahoma"/>
          <w:color w:val="auto"/>
          <w:sz w:val="18"/>
          <w:szCs w:val="18"/>
        </w:rPr>
        <w:t xml:space="preserve">        .....................................................</w:t>
      </w:r>
      <w:r w:rsidRPr="000E546F">
        <w:rPr>
          <w:rFonts w:ascii="Tahoma" w:hAnsi="Tahoma" w:cs="Tahoma"/>
          <w:color w:val="auto"/>
          <w:sz w:val="18"/>
          <w:szCs w:val="18"/>
        </w:rPr>
        <w:tab/>
        <w:t xml:space="preserve">                                .............................................................................                                   </w:t>
      </w:r>
      <w:r w:rsidRPr="000E546F">
        <w:rPr>
          <w:rFonts w:ascii="Tahoma" w:hAnsi="Tahoma" w:cs="Tahoma"/>
          <w:color w:val="auto"/>
          <w:sz w:val="18"/>
          <w:szCs w:val="18"/>
        </w:rPr>
        <w:br/>
        <w:t xml:space="preserve">                     </w:t>
      </w:r>
      <w:r w:rsidRPr="000E546F">
        <w:rPr>
          <w:rFonts w:ascii="Tahoma" w:hAnsi="Tahoma" w:cs="Tahoma"/>
          <w:color w:val="auto"/>
          <w:sz w:val="14"/>
          <w:szCs w:val="14"/>
        </w:rPr>
        <w:t>Miejscowość i data</w:t>
      </w:r>
      <w:r w:rsidRPr="000E546F">
        <w:rPr>
          <w:rFonts w:ascii="Tahoma" w:hAnsi="Tahoma" w:cs="Tahoma"/>
          <w:color w:val="auto"/>
          <w:sz w:val="14"/>
          <w:szCs w:val="14"/>
        </w:rPr>
        <w:tab/>
      </w:r>
      <w:r w:rsidRPr="000E546F">
        <w:rPr>
          <w:rFonts w:ascii="Tahoma" w:hAnsi="Tahoma" w:cs="Tahoma"/>
          <w:color w:val="auto"/>
          <w:sz w:val="14"/>
          <w:szCs w:val="14"/>
        </w:rPr>
        <w:tab/>
      </w:r>
      <w:r w:rsidRPr="000E546F">
        <w:rPr>
          <w:rFonts w:ascii="Tahoma" w:hAnsi="Tahoma" w:cs="Tahoma"/>
          <w:color w:val="auto"/>
          <w:sz w:val="14"/>
          <w:szCs w:val="14"/>
        </w:rPr>
        <w:tab/>
      </w:r>
      <w:r w:rsidRPr="000E546F">
        <w:rPr>
          <w:rFonts w:ascii="Tahoma" w:hAnsi="Tahoma" w:cs="Tahoma"/>
          <w:color w:val="auto"/>
          <w:sz w:val="14"/>
          <w:szCs w:val="14"/>
        </w:rPr>
        <w:tab/>
        <w:t xml:space="preserve">                             Podpisy i pieczęcie osób upoważnionych </w:t>
      </w:r>
      <w:r w:rsidRPr="000E546F">
        <w:rPr>
          <w:rFonts w:ascii="Tahoma" w:hAnsi="Tahoma" w:cs="Tahoma"/>
          <w:color w:val="auto"/>
          <w:sz w:val="14"/>
          <w:szCs w:val="14"/>
        </w:rPr>
        <w:br/>
        <w:t xml:space="preserve">                                                                                                                                                  do reprezentowania Wnioskodawcy</w:t>
      </w:r>
    </w:p>
    <w:p w14:paraId="21A2273B" w14:textId="77777777" w:rsidR="007D3460" w:rsidRDefault="007D3460" w:rsidP="001E316B">
      <w:pPr>
        <w:pStyle w:val="Default"/>
        <w:rPr>
          <w:color w:val="auto"/>
          <w:sz w:val="16"/>
          <w:szCs w:val="16"/>
        </w:rPr>
      </w:pPr>
    </w:p>
    <w:p w14:paraId="64C7B78E" w14:textId="77777777" w:rsidR="007D3460" w:rsidRDefault="007D3460" w:rsidP="001E316B">
      <w:pPr>
        <w:pStyle w:val="Default"/>
        <w:rPr>
          <w:color w:val="auto"/>
          <w:sz w:val="16"/>
          <w:szCs w:val="16"/>
        </w:rPr>
      </w:pPr>
    </w:p>
    <w:sectPr w:rsidR="007D3460" w:rsidSect="003810B0">
      <w:headerReference w:type="default" r:id="rId8"/>
      <w:footerReference w:type="even" r:id="rId9"/>
      <w:footerReference w:type="default" r:id="rId10"/>
      <w:pgSz w:w="11907" w:h="16840" w:code="9"/>
      <w:pgMar w:top="284" w:right="1134" w:bottom="719" w:left="1134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4914F" w14:textId="77777777" w:rsidR="003810B0" w:rsidRDefault="003810B0">
      <w:r>
        <w:separator/>
      </w:r>
    </w:p>
  </w:endnote>
  <w:endnote w:type="continuationSeparator" w:id="0">
    <w:p w14:paraId="66FBBE11" w14:textId="77777777" w:rsidR="003810B0" w:rsidRDefault="0038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EE">
    <w:altName w:val="Courier New"/>
    <w:charset w:val="00"/>
    <w:family w:val="decorative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B83E9" w14:textId="77777777" w:rsidR="00282DE1" w:rsidRDefault="00282D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B085F8" w14:textId="77777777" w:rsidR="00282DE1" w:rsidRDefault="00282D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534FC" w14:textId="77777777" w:rsidR="00282DE1" w:rsidRPr="000B7825" w:rsidRDefault="00282DE1" w:rsidP="000B7825">
    <w:pPr>
      <w:pStyle w:val="Stopka"/>
      <w:jc w:val="center"/>
      <w:rPr>
        <w:rFonts w:ascii="Tahoma" w:hAnsi="Tahoma" w:cs="Tahoma"/>
        <w:sz w:val="14"/>
        <w:szCs w:val="14"/>
      </w:rPr>
    </w:pPr>
    <w:r w:rsidRPr="000B7825">
      <w:rPr>
        <w:rFonts w:ascii="Tahoma" w:hAnsi="Tahoma" w:cs="Tahoma"/>
        <w:sz w:val="14"/>
        <w:szCs w:val="14"/>
      </w:rPr>
      <w:t xml:space="preserve">Strona </w:t>
    </w:r>
    <w:r w:rsidRPr="000B7825">
      <w:rPr>
        <w:rFonts w:ascii="Tahoma" w:hAnsi="Tahoma" w:cs="Tahoma"/>
        <w:b/>
        <w:bCs/>
        <w:sz w:val="14"/>
        <w:szCs w:val="14"/>
      </w:rPr>
      <w:fldChar w:fldCharType="begin"/>
    </w:r>
    <w:r w:rsidRPr="000B7825">
      <w:rPr>
        <w:rFonts w:ascii="Tahoma" w:hAnsi="Tahoma" w:cs="Tahoma"/>
        <w:b/>
        <w:bCs/>
        <w:sz w:val="14"/>
        <w:szCs w:val="14"/>
      </w:rPr>
      <w:instrText>PAGE</w:instrText>
    </w:r>
    <w:r w:rsidRPr="000B7825">
      <w:rPr>
        <w:rFonts w:ascii="Tahoma" w:hAnsi="Tahoma" w:cs="Tahoma"/>
        <w:b/>
        <w:bCs/>
        <w:sz w:val="14"/>
        <w:szCs w:val="14"/>
      </w:rPr>
      <w:fldChar w:fldCharType="separate"/>
    </w:r>
    <w:r w:rsidR="00BD554D" w:rsidRPr="000B7825">
      <w:rPr>
        <w:rFonts w:ascii="Tahoma" w:hAnsi="Tahoma" w:cs="Tahoma"/>
        <w:b/>
        <w:bCs/>
        <w:noProof/>
        <w:sz w:val="14"/>
        <w:szCs w:val="14"/>
      </w:rPr>
      <w:t>6</w:t>
    </w:r>
    <w:r w:rsidRPr="000B7825">
      <w:rPr>
        <w:rFonts w:ascii="Tahoma" w:hAnsi="Tahoma" w:cs="Tahoma"/>
        <w:b/>
        <w:bCs/>
        <w:sz w:val="14"/>
        <w:szCs w:val="14"/>
      </w:rPr>
      <w:fldChar w:fldCharType="end"/>
    </w:r>
    <w:r w:rsidRPr="000B7825">
      <w:rPr>
        <w:rFonts w:ascii="Tahoma" w:hAnsi="Tahoma" w:cs="Tahoma"/>
        <w:sz w:val="14"/>
        <w:szCs w:val="14"/>
      </w:rPr>
      <w:t xml:space="preserve"> z </w:t>
    </w:r>
    <w:r w:rsidRPr="000B7825">
      <w:rPr>
        <w:rFonts w:ascii="Tahoma" w:hAnsi="Tahoma" w:cs="Tahoma"/>
        <w:b/>
        <w:bCs/>
        <w:sz w:val="14"/>
        <w:szCs w:val="14"/>
      </w:rPr>
      <w:fldChar w:fldCharType="begin"/>
    </w:r>
    <w:r w:rsidRPr="000B7825">
      <w:rPr>
        <w:rFonts w:ascii="Tahoma" w:hAnsi="Tahoma" w:cs="Tahoma"/>
        <w:b/>
        <w:bCs/>
        <w:sz w:val="14"/>
        <w:szCs w:val="14"/>
      </w:rPr>
      <w:instrText>NUMPAGES</w:instrText>
    </w:r>
    <w:r w:rsidRPr="000B7825">
      <w:rPr>
        <w:rFonts w:ascii="Tahoma" w:hAnsi="Tahoma" w:cs="Tahoma"/>
        <w:b/>
        <w:bCs/>
        <w:sz w:val="14"/>
        <w:szCs w:val="14"/>
      </w:rPr>
      <w:fldChar w:fldCharType="separate"/>
    </w:r>
    <w:r w:rsidR="00BD554D" w:rsidRPr="000B7825">
      <w:rPr>
        <w:rFonts w:ascii="Tahoma" w:hAnsi="Tahoma" w:cs="Tahoma"/>
        <w:b/>
        <w:bCs/>
        <w:noProof/>
        <w:sz w:val="14"/>
        <w:szCs w:val="14"/>
      </w:rPr>
      <w:t>6</w:t>
    </w:r>
    <w:r w:rsidRPr="000B7825">
      <w:rPr>
        <w:rFonts w:ascii="Tahoma" w:hAnsi="Tahoma" w:cs="Tahoma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0CE5B" w14:textId="77777777" w:rsidR="003810B0" w:rsidRDefault="003810B0">
      <w:r>
        <w:separator/>
      </w:r>
    </w:p>
  </w:footnote>
  <w:footnote w:type="continuationSeparator" w:id="0">
    <w:p w14:paraId="6915C4FA" w14:textId="77777777" w:rsidR="003810B0" w:rsidRDefault="0038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606B7" w14:textId="77777777" w:rsidR="00D355CB" w:rsidRDefault="00E076CC">
    <w:pPr>
      <w:pStyle w:val="Nagwek"/>
    </w:pPr>
    <w:r>
      <w:rPr>
        <w:noProof/>
      </w:rPr>
      <w:drawing>
        <wp:inline distT="0" distB="0" distL="0" distR="0" wp14:anchorId="38D7957E" wp14:editId="418ED4BF">
          <wp:extent cx="1162050" cy="600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21504_"/>
      </v:shape>
    </w:pict>
  </w:numPicBullet>
  <w:abstractNum w:abstractNumId="0" w15:restartNumberingAfterBreak="0">
    <w:nsid w:val="03A73F20"/>
    <w:multiLevelType w:val="hybridMultilevel"/>
    <w:tmpl w:val="4608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1A8"/>
    <w:multiLevelType w:val="hybridMultilevel"/>
    <w:tmpl w:val="4236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86A"/>
    <w:multiLevelType w:val="hybridMultilevel"/>
    <w:tmpl w:val="00E00B06"/>
    <w:lvl w:ilvl="0" w:tplc="5CBC32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632"/>
    <w:multiLevelType w:val="hybridMultilevel"/>
    <w:tmpl w:val="D7BA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DAB"/>
    <w:multiLevelType w:val="hybridMultilevel"/>
    <w:tmpl w:val="C7E64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713FD"/>
    <w:multiLevelType w:val="hybridMultilevel"/>
    <w:tmpl w:val="04768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566B9"/>
    <w:multiLevelType w:val="hybridMultilevel"/>
    <w:tmpl w:val="14E60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4509D"/>
    <w:multiLevelType w:val="hybridMultilevel"/>
    <w:tmpl w:val="80583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22BBB"/>
    <w:multiLevelType w:val="hybridMultilevel"/>
    <w:tmpl w:val="CB7037F6"/>
    <w:lvl w:ilvl="0" w:tplc="673288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4647F"/>
    <w:multiLevelType w:val="hybridMultilevel"/>
    <w:tmpl w:val="A4C004C6"/>
    <w:lvl w:ilvl="0" w:tplc="B3043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D13"/>
    <w:multiLevelType w:val="hybridMultilevel"/>
    <w:tmpl w:val="4236A4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107BD"/>
    <w:multiLevelType w:val="hybridMultilevel"/>
    <w:tmpl w:val="345E5D3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867A0"/>
    <w:multiLevelType w:val="hybridMultilevel"/>
    <w:tmpl w:val="5FF2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F7040"/>
    <w:multiLevelType w:val="hybridMultilevel"/>
    <w:tmpl w:val="1B7E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F4F7C"/>
    <w:multiLevelType w:val="hybridMultilevel"/>
    <w:tmpl w:val="0184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375985">
    <w:abstractNumId w:val="2"/>
  </w:num>
  <w:num w:numId="2" w16cid:durableId="907690649">
    <w:abstractNumId w:val="8"/>
  </w:num>
  <w:num w:numId="3" w16cid:durableId="489298750">
    <w:abstractNumId w:val="4"/>
  </w:num>
  <w:num w:numId="4" w16cid:durableId="1638802039">
    <w:abstractNumId w:val="6"/>
  </w:num>
  <w:num w:numId="5" w16cid:durableId="1446537944">
    <w:abstractNumId w:val="13"/>
  </w:num>
  <w:num w:numId="6" w16cid:durableId="520973055">
    <w:abstractNumId w:val="3"/>
  </w:num>
  <w:num w:numId="7" w16cid:durableId="241108273">
    <w:abstractNumId w:val="0"/>
  </w:num>
  <w:num w:numId="8" w16cid:durableId="1651254573">
    <w:abstractNumId w:val="12"/>
  </w:num>
  <w:num w:numId="9" w16cid:durableId="1685127887">
    <w:abstractNumId w:val="11"/>
  </w:num>
  <w:num w:numId="10" w16cid:durableId="1594901957">
    <w:abstractNumId w:val="5"/>
  </w:num>
  <w:num w:numId="11" w16cid:durableId="1698852554">
    <w:abstractNumId w:val="14"/>
  </w:num>
  <w:num w:numId="12" w16cid:durableId="352265051">
    <w:abstractNumId w:val="7"/>
  </w:num>
  <w:num w:numId="13" w16cid:durableId="272370378">
    <w:abstractNumId w:val="9"/>
  </w:num>
  <w:num w:numId="14" w16cid:durableId="136921625">
    <w:abstractNumId w:val="1"/>
  </w:num>
  <w:num w:numId="15" w16cid:durableId="698107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FA"/>
    <w:rsid w:val="000655E0"/>
    <w:rsid w:val="000810D7"/>
    <w:rsid w:val="00086D5C"/>
    <w:rsid w:val="000937A6"/>
    <w:rsid w:val="000B7825"/>
    <w:rsid w:val="000E546F"/>
    <w:rsid w:val="000F2854"/>
    <w:rsid w:val="00102624"/>
    <w:rsid w:val="001050FD"/>
    <w:rsid w:val="0011749A"/>
    <w:rsid w:val="0013419B"/>
    <w:rsid w:val="0013425B"/>
    <w:rsid w:val="00136985"/>
    <w:rsid w:val="0015241D"/>
    <w:rsid w:val="00152B3A"/>
    <w:rsid w:val="0015711A"/>
    <w:rsid w:val="00160CF7"/>
    <w:rsid w:val="00165E9A"/>
    <w:rsid w:val="00170535"/>
    <w:rsid w:val="001A7ADB"/>
    <w:rsid w:val="001B78CD"/>
    <w:rsid w:val="001D14A2"/>
    <w:rsid w:val="001D2024"/>
    <w:rsid w:val="001D573C"/>
    <w:rsid w:val="001E316B"/>
    <w:rsid w:val="001E38AA"/>
    <w:rsid w:val="001F2C30"/>
    <w:rsid w:val="001F45BD"/>
    <w:rsid w:val="00203CFA"/>
    <w:rsid w:val="0020454D"/>
    <w:rsid w:val="00207FB9"/>
    <w:rsid w:val="00224134"/>
    <w:rsid w:val="002418A8"/>
    <w:rsid w:val="002522FE"/>
    <w:rsid w:val="00252BF3"/>
    <w:rsid w:val="00271CBD"/>
    <w:rsid w:val="00275802"/>
    <w:rsid w:val="00282DE1"/>
    <w:rsid w:val="002A4736"/>
    <w:rsid w:val="002B2B95"/>
    <w:rsid w:val="002B6977"/>
    <w:rsid w:val="002B744C"/>
    <w:rsid w:val="002D168A"/>
    <w:rsid w:val="003376D0"/>
    <w:rsid w:val="00347E06"/>
    <w:rsid w:val="003740D7"/>
    <w:rsid w:val="0037633B"/>
    <w:rsid w:val="00377051"/>
    <w:rsid w:val="003810B0"/>
    <w:rsid w:val="003821E7"/>
    <w:rsid w:val="0038286B"/>
    <w:rsid w:val="00393E66"/>
    <w:rsid w:val="003C388E"/>
    <w:rsid w:val="003E2453"/>
    <w:rsid w:val="003E3BBE"/>
    <w:rsid w:val="00411E58"/>
    <w:rsid w:val="00416D75"/>
    <w:rsid w:val="004413CF"/>
    <w:rsid w:val="004644D0"/>
    <w:rsid w:val="00466CFE"/>
    <w:rsid w:val="00477B10"/>
    <w:rsid w:val="004F6C86"/>
    <w:rsid w:val="005030A5"/>
    <w:rsid w:val="005414F2"/>
    <w:rsid w:val="00554D22"/>
    <w:rsid w:val="005568D8"/>
    <w:rsid w:val="005600C9"/>
    <w:rsid w:val="00567ED5"/>
    <w:rsid w:val="00577CE6"/>
    <w:rsid w:val="005848B6"/>
    <w:rsid w:val="005866EA"/>
    <w:rsid w:val="00596E7A"/>
    <w:rsid w:val="005A2BFA"/>
    <w:rsid w:val="005A334D"/>
    <w:rsid w:val="005D2A1D"/>
    <w:rsid w:val="005D5303"/>
    <w:rsid w:val="005D5487"/>
    <w:rsid w:val="005F0FA3"/>
    <w:rsid w:val="0061490D"/>
    <w:rsid w:val="006260C9"/>
    <w:rsid w:val="00644A24"/>
    <w:rsid w:val="00653651"/>
    <w:rsid w:val="00675A53"/>
    <w:rsid w:val="00681166"/>
    <w:rsid w:val="006854C5"/>
    <w:rsid w:val="006866CD"/>
    <w:rsid w:val="006B217C"/>
    <w:rsid w:val="006B59D0"/>
    <w:rsid w:val="006F3B0E"/>
    <w:rsid w:val="0070310A"/>
    <w:rsid w:val="0070695F"/>
    <w:rsid w:val="00707B49"/>
    <w:rsid w:val="00750ADF"/>
    <w:rsid w:val="007528A8"/>
    <w:rsid w:val="007623A3"/>
    <w:rsid w:val="007704C3"/>
    <w:rsid w:val="007732FD"/>
    <w:rsid w:val="00773E80"/>
    <w:rsid w:val="00775B51"/>
    <w:rsid w:val="007800E0"/>
    <w:rsid w:val="0078107C"/>
    <w:rsid w:val="007848FA"/>
    <w:rsid w:val="00785D0F"/>
    <w:rsid w:val="007860B2"/>
    <w:rsid w:val="00796587"/>
    <w:rsid w:val="007A2D6C"/>
    <w:rsid w:val="007B7F58"/>
    <w:rsid w:val="007C4BFB"/>
    <w:rsid w:val="007D3460"/>
    <w:rsid w:val="007D5EE4"/>
    <w:rsid w:val="007D6E8F"/>
    <w:rsid w:val="007E78DE"/>
    <w:rsid w:val="007F43D0"/>
    <w:rsid w:val="007F7C0D"/>
    <w:rsid w:val="00800E9E"/>
    <w:rsid w:val="00807EE6"/>
    <w:rsid w:val="008163C6"/>
    <w:rsid w:val="00824AA3"/>
    <w:rsid w:val="00831B69"/>
    <w:rsid w:val="0083295C"/>
    <w:rsid w:val="00841B40"/>
    <w:rsid w:val="0084387D"/>
    <w:rsid w:val="00847C2B"/>
    <w:rsid w:val="00857A54"/>
    <w:rsid w:val="00857B0D"/>
    <w:rsid w:val="0086067D"/>
    <w:rsid w:val="008629DF"/>
    <w:rsid w:val="00864406"/>
    <w:rsid w:val="0089188E"/>
    <w:rsid w:val="008918FE"/>
    <w:rsid w:val="008A4F0C"/>
    <w:rsid w:val="008C1123"/>
    <w:rsid w:val="008E7153"/>
    <w:rsid w:val="00901AD2"/>
    <w:rsid w:val="00914F99"/>
    <w:rsid w:val="00927CE4"/>
    <w:rsid w:val="0093583B"/>
    <w:rsid w:val="00937845"/>
    <w:rsid w:val="00937BBA"/>
    <w:rsid w:val="009C7911"/>
    <w:rsid w:val="009D09D2"/>
    <w:rsid w:val="00A108E5"/>
    <w:rsid w:val="00A40825"/>
    <w:rsid w:val="00A55DC3"/>
    <w:rsid w:val="00A57FAE"/>
    <w:rsid w:val="00A647B1"/>
    <w:rsid w:val="00A91EB5"/>
    <w:rsid w:val="00A96961"/>
    <w:rsid w:val="00AA3834"/>
    <w:rsid w:val="00AB7BB9"/>
    <w:rsid w:val="00AF43B5"/>
    <w:rsid w:val="00B13DD0"/>
    <w:rsid w:val="00B14400"/>
    <w:rsid w:val="00B2153F"/>
    <w:rsid w:val="00B334C9"/>
    <w:rsid w:val="00B5469A"/>
    <w:rsid w:val="00B55005"/>
    <w:rsid w:val="00B77333"/>
    <w:rsid w:val="00B931D9"/>
    <w:rsid w:val="00BB0EAE"/>
    <w:rsid w:val="00BC1E57"/>
    <w:rsid w:val="00BD2E7B"/>
    <w:rsid w:val="00BD554D"/>
    <w:rsid w:val="00BE270B"/>
    <w:rsid w:val="00BE35A0"/>
    <w:rsid w:val="00BF08D9"/>
    <w:rsid w:val="00C137F6"/>
    <w:rsid w:val="00C17D23"/>
    <w:rsid w:val="00C200B7"/>
    <w:rsid w:val="00C50FD0"/>
    <w:rsid w:val="00C53936"/>
    <w:rsid w:val="00C710BC"/>
    <w:rsid w:val="00C75FA4"/>
    <w:rsid w:val="00C855A6"/>
    <w:rsid w:val="00C945C2"/>
    <w:rsid w:val="00C95EC8"/>
    <w:rsid w:val="00C978DB"/>
    <w:rsid w:val="00CD1987"/>
    <w:rsid w:val="00CD45FB"/>
    <w:rsid w:val="00CE796F"/>
    <w:rsid w:val="00CE7E47"/>
    <w:rsid w:val="00D1455F"/>
    <w:rsid w:val="00D24D3B"/>
    <w:rsid w:val="00D26095"/>
    <w:rsid w:val="00D355CB"/>
    <w:rsid w:val="00D5663A"/>
    <w:rsid w:val="00D5756E"/>
    <w:rsid w:val="00D6608A"/>
    <w:rsid w:val="00D81386"/>
    <w:rsid w:val="00DB2788"/>
    <w:rsid w:val="00DD135B"/>
    <w:rsid w:val="00DD706B"/>
    <w:rsid w:val="00DF7462"/>
    <w:rsid w:val="00E071FC"/>
    <w:rsid w:val="00E076CC"/>
    <w:rsid w:val="00E07DA4"/>
    <w:rsid w:val="00E22FA7"/>
    <w:rsid w:val="00E34186"/>
    <w:rsid w:val="00E350A5"/>
    <w:rsid w:val="00E46A18"/>
    <w:rsid w:val="00E50E80"/>
    <w:rsid w:val="00E75CDE"/>
    <w:rsid w:val="00E8734D"/>
    <w:rsid w:val="00EA127E"/>
    <w:rsid w:val="00EA4681"/>
    <w:rsid w:val="00EB1526"/>
    <w:rsid w:val="00EB1CDC"/>
    <w:rsid w:val="00EB230B"/>
    <w:rsid w:val="00EB2321"/>
    <w:rsid w:val="00EB476A"/>
    <w:rsid w:val="00EC56A6"/>
    <w:rsid w:val="00EC56F6"/>
    <w:rsid w:val="00EC6F3C"/>
    <w:rsid w:val="00ED1FFB"/>
    <w:rsid w:val="00F250AD"/>
    <w:rsid w:val="00F4648F"/>
    <w:rsid w:val="00F70925"/>
    <w:rsid w:val="00F742EE"/>
    <w:rsid w:val="00F94436"/>
    <w:rsid w:val="00FA1929"/>
    <w:rsid w:val="00FB25AF"/>
    <w:rsid w:val="00FB79A4"/>
    <w:rsid w:val="00FC6DED"/>
    <w:rsid w:val="00FD48A3"/>
    <w:rsid w:val="00FD6BD9"/>
    <w:rsid w:val="00FE463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CEE35C"/>
  <w15:chartTrackingRefBased/>
  <w15:docId w15:val="{891CFC8D-219F-4909-9413-59D91830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21E7"/>
  </w:style>
  <w:style w:type="paragraph" w:styleId="Nagwek2">
    <w:name w:val="heading 2"/>
    <w:basedOn w:val="Normalny"/>
    <w:next w:val="Normalny"/>
    <w:qFormat/>
    <w:rsid w:val="003821E7"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rsid w:val="003821E7"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rsid w:val="003821E7"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9">
    <w:name w:val="heading 9"/>
    <w:basedOn w:val="Normalny"/>
    <w:next w:val="Normalny"/>
    <w:qFormat/>
    <w:rsid w:val="003821E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21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21E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821E7"/>
  </w:style>
  <w:style w:type="paragraph" w:styleId="Tekstpodstawowy">
    <w:name w:val="Body Text"/>
    <w:basedOn w:val="Normalny"/>
    <w:link w:val="TekstpodstawowyZnak"/>
    <w:rsid w:val="003821E7"/>
    <w:pPr>
      <w:jc w:val="both"/>
    </w:pPr>
    <w:rPr>
      <w:rFonts w:ascii="Univers Condensed" w:hAnsi="Univers Condensed"/>
      <w:sz w:val="24"/>
      <w:lang w:val="x-none" w:eastAsia="x-none"/>
    </w:rPr>
  </w:style>
  <w:style w:type="character" w:styleId="Numerstrony">
    <w:name w:val="page number"/>
    <w:basedOn w:val="Domylnaczcionkaakapitu"/>
    <w:rsid w:val="003821E7"/>
  </w:style>
  <w:style w:type="paragraph" w:customStyle="1" w:styleId="DefaultText">
    <w:name w:val="Default Text"/>
    <w:basedOn w:val="Normalny"/>
    <w:rsid w:val="003821E7"/>
    <w:pPr>
      <w:widowControl w:val="0"/>
    </w:pPr>
    <w:rPr>
      <w:rFonts w:ascii="TimesEE" w:hAnsi="TimesEE"/>
      <w:sz w:val="24"/>
    </w:rPr>
  </w:style>
  <w:style w:type="paragraph" w:customStyle="1" w:styleId="TableText">
    <w:name w:val="Table Text"/>
    <w:rsid w:val="003821E7"/>
    <w:rPr>
      <w:color w:val="000000"/>
      <w:sz w:val="24"/>
    </w:rPr>
  </w:style>
  <w:style w:type="table" w:styleId="Tabela-Siatka">
    <w:name w:val="Table Grid"/>
    <w:basedOn w:val="Standardowy"/>
    <w:uiPriority w:val="59"/>
    <w:rsid w:val="0038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3295C"/>
    <w:rPr>
      <w:rFonts w:ascii="Univers Condensed" w:hAnsi="Univers Condensed"/>
      <w:sz w:val="24"/>
    </w:rPr>
  </w:style>
  <w:style w:type="paragraph" w:customStyle="1" w:styleId="Default">
    <w:name w:val="Default"/>
    <w:rsid w:val="00AB7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655E0"/>
  </w:style>
  <w:style w:type="paragraph" w:styleId="Tekstdymka">
    <w:name w:val="Balloon Text"/>
    <w:basedOn w:val="Normalny"/>
    <w:link w:val="TekstdymkaZnak"/>
    <w:rsid w:val="001342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342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2DE1"/>
    <w:pPr>
      <w:suppressAutoHyphens/>
      <w:ind w:left="720"/>
      <w:contextualSpacing/>
    </w:pPr>
    <w:rPr>
      <w:rFonts w:eastAsia="SimSun"/>
      <w:lang w:eastAsia="ar-SA"/>
    </w:rPr>
  </w:style>
  <w:style w:type="paragraph" w:customStyle="1" w:styleId="Tekstwtabeli">
    <w:name w:val="Tekst w tabeli"/>
    <w:basedOn w:val="Normalny"/>
    <w:uiPriority w:val="1"/>
    <w:qFormat/>
    <w:rsid w:val="00136985"/>
    <w:pPr>
      <w:widowControl w:val="0"/>
    </w:pPr>
    <w:rPr>
      <w:rFonts w:ascii="Museo 100" w:eastAsia="Calibri" w:hAnsi="Museo 100"/>
      <w:color w:val="0D0D0D"/>
      <w:sz w:val="16"/>
      <w:szCs w:val="22"/>
      <w:lang w:val="en-US" w:eastAsia="en-US"/>
    </w:rPr>
  </w:style>
  <w:style w:type="character" w:styleId="Tekstzastpczy">
    <w:name w:val="Placeholder Text"/>
    <w:uiPriority w:val="99"/>
    <w:semiHidden/>
    <w:rsid w:val="001369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\Pulpit\WNIOSKI%20-%20NOWE\PNWU\Wniosek_o_gwarancje_dobrego_wykonania_umowy_i_r&#281;kojmi%20(05.03.2024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1457-B0D0-4189-AECC-5637D7E2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Wniosek_o_gwarancje_dobrego_wykonania_umowy_i_rękojmi (05.03.2024)</Template>
  <TotalTime>20</TotalTime>
  <Pages>1</Pages>
  <Words>2073</Words>
  <Characters>12442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 wniosku</vt:lpstr>
    </vt:vector>
  </TitlesOfParts>
  <Company>PFPK Sp. z o.o.</Company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</dc:title>
  <dc:subject/>
  <dc:creator>asus</dc:creator>
  <cp:keywords/>
  <cp:lastModifiedBy>Marek Stefanina</cp:lastModifiedBy>
  <cp:revision>8</cp:revision>
  <cp:lastPrinted>2024-03-05T11:30:00Z</cp:lastPrinted>
  <dcterms:created xsi:type="dcterms:W3CDTF">2024-03-13T11:06:00Z</dcterms:created>
  <dcterms:modified xsi:type="dcterms:W3CDTF">2024-03-22T08:00:00Z</dcterms:modified>
</cp:coreProperties>
</file>