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8DE91" w14:textId="63B1BA47" w:rsidR="003821E7" w:rsidRPr="00726E3F" w:rsidRDefault="00726E3F" w:rsidP="00726E3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Załącznik nr 1 do </w:t>
      </w:r>
      <w:r w:rsidRPr="00726E3F">
        <w:rPr>
          <w:rFonts w:ascii="Tahoma" w:hAnsi="Tahoma" w:cs="Tahoma"/>
          <w:sz w:val="16"/>
          <w:szCs w:val="16"/>
        </w:rPr>
        <w:t>Uchwał</w:t>
      </w:r>
      <w:r>
        <w:rPr>
          <w:rFonts w:ascii="Tahoma" w:hAnsi="Tahoma" w:cs="Tahoma"/>
          <w:sz w:val="16"/>
          <w:szCs w:val="16"/>
        </w:rPr>
        <w:t>y</w:t>
      </w:r>
      <w:r w:rsidRPr="00726E3F">
        <w:rPr>
          <w:rFonts w:ascii="Tahoma" w:hAnsi="Tahoma" w:cs="Tahoma"/>
          <w:sz w:val="16"/>
          <w:szCs w:val="16"/>
        </w:rPr>
        <w:t xml:space="preserve"> Nr 3/III/2024</w:t>
      </w:r>
      <w:r>
        <w:rPr>
          <w:rFonts w:ascii="Tahoma" w:hAnsi="Tahoma" w:cs="Tahoma"/>
          <w:sz w:val="16"/>
          <w:szCs w:val="16"/>
        </w:rPr>
        <w:t xml:space="preserve"> </w:t>
      </w:r>
      <w:r w:rsidRPr="00726E3F">
        <w:rPr>
          <w:rFonts w:ascii="Tahoma" w:hAnsi="Tahoma" w:cs="Tahoma"/>
          <w:sz w:val="16"/>
          <w:szCs w:val="16"/>
        </w:rPr>
        <w:t>Zarządu FPK Sp. z o. o. w Jeleniej Górze</w:t>
      </w:r>
      <w:r>
        <w:rPr>
          <w:rFonts w:ascii="Tahoma" w:hAnsi="Tahoma" w:cs="Tahoma"/>
          <w:sz w:val="16"/>
          <w:szCs w:val="16"/>
        </w:rPr>
        <w:t xml:space="preserve"> </w:t>
      </w:r>
      <w:r w:rsidRPr="00726E3F">
        <w:rPr>
          <w:rFonts w:ascii="Tahoma" w:hAnsi="Tahoma" w:cs="Tahoma"/>
          <w:sz w:val="16"/>
          <w:szCs w:val="16"/>
        </w:rPr>
        <w:t>z dnia 01.03.2024 r.</w:t>
      </w:r>
    </w:p>
    <w:p w14:paraId="3E9F65E6" w14:textId="77777777" w:rsidR="00824AA3" w:rsidRPr="00726E3F" w:rsidRDefault="00824AA3" w:rsidP="007800E0">
      <w:pPr>
        <w:rPr>
          <w:rFonts w:ascii="Tahoma" w:hAnsi="Tahoma" w:cs="Tahoma"/>
          <w:b/>
          <w:sz w:val="16"/>
          <w:szCs w:val="16"/>
        </w:rPr>
      </w:pPr>
    </w:p>
    <w:p w14:paraId="041500E6" w14:textId="77777777" w:rsidR="00EB230B" w:rsidRDefault="00EB230B" w:rsidP="007800E0">
      <w:pPr>
        <w:rPr>
          <w:rFonts w:ascii="Tahoma" w:hAnsi="Tahoma" w:cs="Tahoma"/>
          <w:sz w:val="8"/>
          <w:szCs w:val="8"/>
        </w:rPr>
      </w:pPr>
    </w:p>
    <w:p w14:paraId="34D030F3" w14:textId="77777777" w:rsidR="00EB230B" w:rsidRPr="000E546F" w:rsidRDefault="00EB230B" w:rsidP="007800E0">
      <w:pPr>
        <w:rPr>
          <w:rFonts w:ascii="Tahoma" w:hAnsi="Tahoma" w:cs="Tahoma"/>
          <w:sz w:val="8"/>
          <w:szCs w:val="8"/>
        </w:rPr>
      </w:pPr>
    </w:p>
    <w:tbl>
      <w:tblPr>
        <w:tblpPr w:leftFromText="141" w:rightFromText="141" w:vertAnchor="text" w:horzAnchor="margin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2205"/>
        <w:gridCol w:w="2468"/>
        <w:gridCol w:w="2524"/>
      </w:tblGrid>
      <w:tr w:rsidR="007704C3" w:rsidRPr="000E546F" w14:paraId="40AC5105" w14:textId="77777777">
        <w:trPr>
          <w:trHeight w:val="276"/>
        </w:trPr>
        <w:tc>
          <w:tcPr>
            <w:tcW w:w="2490" w:type="dxa"/>
            <w:shd w:val="clear" w:color="auto" w:fill="E7E6E6"/>
            <w:vAlign w:val="center"/>
          </w:tcPr>
          <w:p w14:paraId="31F2B95D" w14:textId="77777777" w:rsidR="007704C3" w:rsidRPr="00775B51" w:rsidRDefault="007704C3" w:rsidP="007800E0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775B51">
              <w:rPr>
                <w:rFonts w:ascii="Tahoma" w:hAnsi="Tahoma" w:cs="Tahoma"/>
                <w:i/>
                <w:sz w:val="14"/>
                <w:szCs w:val="14"/>
              </w:rPr>
              <w:t>Numer wniosku:</w:t>
            </w:r>
          </w:p>
        </w:tc>
        <w:tc>
          <w:tcPr>
            <w:tcW w:w="2259" w:type="dxa"/>
            <w:shd w:val="clear" w:color="auto" w:fill="E7E6E6"/>
            <w:vAlign w:val="center"/>
          </w:tcPr>
          <w:p w14:paraId="47BDEB84" w14:textId="77777777" w:rsidR="007704C3" w:rsidRPr="00775B51" w:rsidRDefault="007704C3" w:rsidP="007800E0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775B51">
              <w:rPr>
                <w:rFonts w:ascii="Tahoma" w:hAnsi="Tahoma" w:cs="Tahoma"/>
                <w:i/>
                <w:sz w:val="14"/>
                <w:szCs w:val="14"/>
              </w:rPr>
              <w:t>Numer klienta:</w:t>
            </w:r>
          </w:p>
        </w:tc>
        <w:tc>
          <w:tcPr>
            <w:tcW w:w="2527" w:type="dxa"/>
            <w:shd w:val="clear" w:color="auto" w:fill="E7E6E6"/>
            <w:vAlign w:val="center"/>
          </w:tcPr>
          <w:p w14:paraId="5C0112C6" w14:textId="77777777" w:rsidR="007704C3" w:rsidRPr="00775B51" w:rsidRDefault="007704C3" w:rsidP="007800E0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775B51">
              <w:rPr>
                <w:rFonts w:ascii="Tahoma" w:hAnsi="Tahoma" w:cs="Tahoma"/>
                <w:i/>
                <w:sz w:val="14"/>
                <w:szCs w:val="14"/>
              </w:rPr>
              <w:t>Data wpływu wniosku:</w:t>
            </w:r>
          </w:p>
        </w:tc>
        <w:tc>
          <w:tcPr>
            <w:tcW w:w="2579" w:type="dxa"/>
            <w:shd w:val="clear" w:color="auto" w:fill="E7E6E6"/>
            <w:vAlign w:val="center"/>
          </w:tcPr>
          <w:p w14:paraId="303A1E62" w14:textId="77777777" w:rsidR="007704C3" w:rsidRPr="00775B51" w:rsidRDefault="007704C3" w:rsidP="007800E0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775B51">
              <w:rPr>
                <w:rFonts w:ascii="Tahoma" w:hAnsi="Tahoma" w:cs="Tahoma"/>
                <w:i/>
                <w:sz w:val="14"/>
                <w:szCs w:val="14"/>
              </w:rPr>
              <w:t>Osoba przyjmująca wniosek:</w:t>
            </w:r>
          </w:p>
        </w:tc>
      </w:tr>
      <w:tr w:rsidR="007704C3" w:rsidRPr="000E546F" w14:paraId="7C76009A" w14:textId="77777777" w:rsidTr="007800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9"/>
        </w:trPr>
        <w:tc>
          <w:tcPr>
            <w:tcW w:w="2490" w:type="dxa"/>
            <w:shd w:val="clear" w:color="auto" w:fill="auto"/>
            <w:vAlign w:val="center"/>
          </w:tcPr>
          <w:p w14:paraId="2DAD083B" w14:textId="77777777" w:rsidR="007704C3" w:rsidRPr="00775B51" w:rsidRDefault="007704C3" w:rsidP="007800E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59" w:type="dxa"/>
            <w:vAlign w:val="center"/>
          </w:tcPr>
          <w:p w14:paraId="622189FC" w14:textId="77777777" w:rsidR="007704C3" w:rsidRPr="00775B51" w:rsidRDefault="007704C3" w:rsidP="007800E0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14:paraId="3BB77E7C" w14:textId="77777777" w:rsidR="007704C3" w:rsidRPr="00775B51" w:rsidRDefault="007704C3" w:rsidP="007800E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14:paraId="097C3125" w14:textId="77777777" w:rsidR="007704C3" w:rsidRPr="00775B51" w:rsidRDefault="007704C3" w:rsidP="007800E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5601FB92" w14:textId="77777777" w:rsidR="00775B51" w:rsidRDefault="003821E7" w:rsidP="00775B51">
      <w:pPr>
        <w:rPr>
          <w:rFonts w:ascii="Tahoma" w:hAnsi="Tahoma" w:cs="Tahoma"/>
          <w:sz w:val="18"/>
          <w:szCs w:val="18"/>
        </w:rPr>
      </w:pPr>
      <w:r w:rsidRPr="000E546F">
        <w:rPr>
          <w:rFonts w:ascii="Tahoma" w:hAnsi="Tahoma" w:cs="Tahoma"/>
          <w:sz w:val="18"/>
          <w:szCs w:val="18"/>
        </w:rPr>
        <w:tab/>
      </w:r>
    </w:p>
    <w:p w14:paraId="251CF1F9" w14:textId="77777777" w:rsidR="00775B51" w:rsidRDefault="0077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jc w:val="center"/>
        <w:rPr>
          <w:rFonts w:ascii="Tahoma" w:hAnsi="Tahoma" w:cs="Tahoma"/>
          <w:b/>
          <w:bCs/>
          <w:w w:val="90"/>
          <w:sz w:val="24"/>
          <w:szCs w:val="24"/>
        </w:rPr>
      </w:pPr>
      <w:r w:rsidRPr="00775B51">
        <w:rPr>
          <w:rFonts w:ascii="Tahoma" w:hAnsi="Tahoma" w:cs="Tahoma"/>
          <w:b/>
          <w:bCs/>
          <w:w w:val="90"/>
          <w:sz w:val="24"/>
          <w:szCs w:val="24"/>
        </w:rPr>
        <w:t>WNIOSEK O UDZIELENIE PORĘCZENIA NALEŻYTEGO WYKONANIA UMOWY</w:t>
      </w:r>
    </w:p>
    <w:p w14:paraId="627BA071" w14:textId="77777777" w:rsidR="00775B51" w:rsidRPr="00775B51" w:rsidRDefault="0077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jc w:val="center"/>
        <w:rPr>
          <w:rFonts w:ascii="Tahoma" w:hAnsi="Tahoma" w:cs="Tahoma"/>
          <w:b/>
          <w:bCs/>
          <w:w w:val="90"/>
          <w:sz w:val="24"/>
          <w:szCs w:val="24"/>
        </w:rPr>
      </w:pPr>
      <w:r w:rsidRPr="00775B51">
        <w:rPr>
          <w:rFonts w:ascii="Tahoma" w:hAnsi="Tahoma" w:cs="Tahoma"/>
          <w:b/>
          <w:bCs/>
          <w:w w:val="90"/>
          <w:sz w:val="24"/>
          <w:szCs w:val="24"/>
        </w:rPr>
        <w:t xml:space="preserve"> I RĘKOJMI ZA WADY LUB GWARANCJI JAKOŚCI</w:t>
      </w:r>
    </w:p>
    <w:p w14:paraId="3BC6F7BA" w14:textId="77777777" w:rsidR="00824AA3" w:rsidRPr="00824AA3" w:rsidRDefault="00824AA3" w:rsidP="00824AA3"/>
    <w:p w14:paraId="5B1A6AE4" w14:textId="77777777" w:rsidR="002418A8" w:rsidRPr="000E546F" w:rsidRDefault="007704C3" w:rsidP="00393E66">
      <w:pPr>
        <w:spacing w:before="240" w:after="120"/>
        <w:rPr>
          <w:rFonts w:ascii="Tahoma" w:hAnsi="Tahoma" w:cs="Tahoma"/>
          <w:b/>
          <w:sz w:val="18"/>
          <w:szCs w:val="18"/>
        </w:rPr>
      </w:pPr>
      <w:r w:rsidRPr="000E546F">
        <w:rPr>
          <w:rFonts w:ascii="Tahoma" w:hAnsi="Tahoma" w:cs="Tahoma"/>
          <w:b/>
          <w:sz w:val="18"/>
          <w:szCs w:val="18"/>
        </w:rPr>
        <w:t xml:space="preserve">1. </w:t>
      </w:r>
      <w:r w:rsidR="00937845" w:rsidRPr="000E546F">
        <w:rPr>
          <w:rFonts w:ascii="Tahoma" w:hAnsi="Tahoma" w:cs="Tahoma"/>
          <w:b/>
          <w:sz w:val="18"/>
          <w:szCs w:val="18"/>
        </w:rPr>
        <w:t>INFORMACJE NA TEMAT WNIOSKODAWCY: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662"/>
      </w:tblGrid>
      <w:tr w:rsidR="003821E7" w:rsidRPr="000E546F" w14:paraId="0452BFE7" w14:textId="77777777">
        <w:trPr>
          <w:trHeight w:val="435"/>
        </w:trPr>
        <w:tc>
          <w:tcPr>
            <w:tcW w:w="3189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1F83A23E" w14:textId="77777777" w:rsidR="003821E7" w:rsidRPr="00136985" w:rsidRDefault="003821E7" w:rsidP="00DF7462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 xml:space="preserve">Pełna nazwa </w:t>
            </w:r>
            <w:r w:rsidR="009D09D2"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Wnioskodawcy:</w:t>
            </w:r>
          </w:p>
        </w:tc>
        <w:tc>
          <w:tcPr>
            <w:tcW w:w="6662" w:type="dxa"/>
            <w:vAlign w:val="center"/>
          </w:tcPr>
          <w:p w14:paraId="17F3F034" w14:textId="77777777" w:rsidR="003821E7" w:rsidRPr="000E546F" w:rsidRDefault="003821E7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3821E7" w:rsidRPr="000E546F" w14:paraId="45C437BB" w14:textId="77777777">
        <w:trPr>
          <w:cantSplit/>
          <w:trHeight w:val="700"/>
        </w:trPr>
        <w:tc>
          <w:tcPr>
            <w:tcW w:w="3189" w:type="dxa"/>
            <w:shd w:val="clear" w:color="auto" w:fill="DEEAF6"/>
            <w:vAlign w:val="center"/>
          </w:tcPr>
          <w:p w14:paraId="7598BF8E" w14:textId="77777777" w:rsidR="00BD2E7B" w:rsidRPr="00136985" w:rsidRDefault="009D09D2" w:rsidP="00BD2E7B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Adres siedziby:</w:t>
            </w:r>
          </w:p>
          <w:p w14:paraId="7FF9A517" w14:textId="77777777" w:rsidR="003821E7" w:rsidRPr="00136985" w:rsidRDefault="009D09D2" w:rsidP="00BD2E7B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(ulica, numer, kod pocztowy, miejscowość)</w:t>
            </w:r>
          </w:p>
        </w:tc>
        <w:tc>
          <w:tcPr>
            <w:tcW w:w="6662" w:type="dxa"/>
            <w:vAlign w:val="center"/>
          </w:tcPr>
          <w:p w14:paraId="273F62F6" w14:textId="77777777" w:rsidR="003821E7" w:rsidRPr="000E546F" w:rsidRDefault="003821E7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9D09D2" w:rsidRPr="000E546F" w14:paraId="1BC8B4B2" w14:textId="77777777">
        <w:trPr>
          <w:cantSplit/>
          <w:trHeight w:val="435"/>
        </w:trPr>
        <w:tc>
          <w:tcPr>
            <w:tcW w:w="3189" w:type="dxa"/>
            <w:shd w:val="clear" w:color="auto" w:fill="DEEAF6"/>
            <w:vAlign w:val="center"/>
          </w:tcPr>
          <w:p w14:paraId="139ADBE6" w14:textId="77777777" w:rsidR="009D09D2" w:rsidRPr="00136985" w:rsidRDefault="009D09D2" w:rsidP="00DF7462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Województwo:</w:t>
            </w:r>
          </w:p>
        </w:tc>
        <w:tc>
          <w:tcPr>
            <w:tcW w:w="6662" w:type="dxa"/>
            <w:vAlign w:val="center"/>
          </w:tcPr>
          <w:p w14:paraId="36F2CDAA" w14:textId="77777777" w:rsidR="009D09D2" w:rsidRPr="000E546F" w:rsidRDefault="009D09D2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3821E7" w:rsidRPr="000E546F" w14:paraId="72F3D20E" w14:textId="77777777">
        <w:trPr>
          <w:cantSplit/>
          <w:trHeight w:val="435"/>
        </w:trPr>
        <w:tc>
          <w:tcPr>
            <w:tcW w:w="3189" w:type="dxa"/>
            <w:shd w:val="clear" w:color="auto" w:fill="DEEAF6"/>
            <w:vAlign w:val="center"/>
          </w:tcPr>
          <w:p w14:paraId="7DC8E481" w14:textId="77777777" w:rsidR="003821E7" w:rsidRPr="00136985" w:rsidRDefault="003821E7" w:rsidP="00DF7462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PKD</w:t>
            </w:r>
            <w:r w:rsidR="009D09D2"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:</w:t>
            </w:r>
          </w:p>
        </w:tc>
        <w:tc>
          <w:tcPr>
            <w:tcW w:w="6662" w:type="dxa"/>
            <w:vAlign w:val="center"/>
          </w:tcPr>
          <w:p w14:paraId="1EF332E2" w14:textId="77777777" w:rsidR="003821E7" w:rsidRPr="000E546F" w:rsidRDefault="003821E7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3821E7" w:rsidRPr="000E546F" w14:paraId="67EB420F" w14:textId="77777777">
        <w:trPr>
          <w:cantSplit/>
          <w:trHeight w:val="435"/>
        </w:trPr>
        <w:tc>
          <w:tcPr>
            <w:tcW w:w="3189" w:type="dxa"/>
            <w:shd w:val="clear" w:color="auto" w:fill="DEEAF6"/>
            <w:vAlign w:val="center"/>
          </w:tcPr>
          <w:p w14:paraId="0ECE47A5" w14:textId="77777777" w:rsidR="003821E7" w:rsidRPr="00136985" w:rsidRDefault="003821E7" w:rsidP="00DF7462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REGON</w:t>
            </w:r>
            <w:r w:rsidR="009D09D2"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:</w:t>
            </w:r>
          </w:p>
        </w:tc>
        <w:tc>
          <w:tcPr>
            <w:tcW w:w="6662" w:type="dxa"/>
            <w:vAlign w:val="center"/>
          </w:tcPr>
          <w:p w14:paraId="1A9F2F6E" w14:textId="77777777" w:rsidR="003821E7" w:rsidRPr="000E546F" w:rsidRDefault="003821E7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3821E7" w:rsidRPr="000E546F" w14:paraId="1B7F76C7" w14:textId="77777777">
        <w:trPr>
          <w:cantSplit/>
          <w:trHeight w:val="435"/>
        </w:trPr>
        <w:tc>
          <w:tcPr>
            <w:tcW w:w="3189" w:type="dxa"/>
            <w:shd w:val="clear" w:color="auto" w:fill="DEEAF6"/>
            <w:vAlign w:val="center"/>
          </w:tcPr>
          <w:p w14:paraId="47523501" w14:textId="77777777" w:rsidR="003821E7" w:rsidRPr="00136985" w:rsidRDefault="009D09D2" w:rsidP="00DF7462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NIP:</w:t>
            </w:r>
          </w:p>
        </w:tc>
        <w:tc>
          <w:tcPr>
            <w:tcW w:w="6662" w:type="dxa"/>
            <w:vAlign w:val="center"/>
          </w:tcPr>
          <w:p w14:paraId="37C8555C" w14:textId="77777777" w:rsidR="003821E7" w:rsidRPr="000E546F" w:rsidRDefault="003821E7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3821E7" w:rsidRPr="000E546F" w14:paraId="548FC469" w14:textId="77777777">
        <w:trPr>
          <w:cantSplit/>
          <w:trHeight w:val="435"/>
        </w:trPr>
        <w:tc>
          <w:tcPr>
            <w:tcW w:w="3189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03FC674B" w14:textId="77777777" w:rsidR="003821E7" w:rsidRPr="00136985" w:rsidRDefault="009D09D2" w:rsidP="00DF7462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Nr KRS (jeśli dotyczy):</w:t>
            </w:r>
          </w:p>
        </w:tc>
        <w:tc>
          <w:tcPr>
            <w:tcW w:w="6662" w:type="dxa"/>
            <w:vAlign w:val="center"/>
          </w:tcPr>
          <w:p w14:paraId="0513682A" w14:textId="77777777" w:rsidR="003821E7" w:rsidRPr="000E546F" w:rsidRDefault="003821E7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3821E7" w:rsidRPr="000E546F" w14:paraId="06F546FD" w14:textId="77777777">
        <w:trPr>
          <w:cantSplit/>
          <w:trHeight w:val="435"/>
        </w:trPr>
        <w:tc>
          <w:tcPr>
            <w:tcW w:w="3189" w:type="dxa"/>
            <w:shd w:val="clear" w:color="auto" w:fill="DEEAF6"/>
            <w:vAlign w:val="center"/>
          </w:tcPr>
          <w:p w14:paraId="2A6ECFFB" w14:textId="77777777" w:rsidR="003821E7" w:rsidRPr="00136985" w:rsidRDefault="007704C3" w:rsidP="00DF7462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Osoba z firmy do kontaktu</w:t>
            </w:r>
            <w:r w:rsidR="009D09D2"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:</w:t>
            </w:r>
          </w:p>
        </w:tc>
        <w:tc>
          <w:tcPr>
            <w:tcW w:w="6662" w:type="dxa"/>
            <w:vAlign w:val="center"/>
          </w:tcPr>
          <w:p w14:paraId="782D8FDF" w14:textId="77777777" w:rsidR="003821E7" w:rsidRPr="000E546F" w:rsidRDefault="003821E7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3821E7" w:rsidRPr="000E546F" w14:paraId="55C555B5" w14:textId="77777777">
        <w:trPr>
          <w:cantSplit/>
          <w:trHeight w:val="435"/>
        </w:trPr>
        <w:tc>
          <w:tcPr>
            <w:tcW w:w="3189" w:type="dxa"/>
            <w:shd w:val="clear" w:color="auto" w:fill="DEEAF6"/>
            <w:vAlign w:val="center"/>
          </w:tcPr>
          <w:p w14:paraId="0AB11DD2" w14:textId="77777777" w:rsidR="003821E7" w:rsidRPr="00136985" w:rsidRDefault="003821E7" w:rsidP="00DF7462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Telefon</w:t>
            </w:r>
            <w:r w:rsidR="0083295C"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 xml:space="preserve"> </w:t>
            </w:r>
            <w:r w:rsidR="00C75FA4"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kontaktowy</w:t>
            </w:r>
            <w:r w:rsidR="009D09D2"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:</w:t>
            </w:r>
          </w:p>
        </w:tc>
        <w:tc>
          <w:tcPr>
            <w:tcW w:w="6662" w:type="dxa"/>
            <w:vAlign w:val="center"/>
          </w:tcPr>
          <w:p w14:paraId="47D1C6D3" w14:textId="77777777" w:rsidR="003821E7" w:rsidRPr="000E546F" w:rsidRDefault="003821E7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3821E7" w:rsidRPr="000E546F" w14:paraId="24BD3AE9" w14:textId="77777777">
        <w:trPr>
          <w:cantSplit/>
          <w:trHeight w:val="435"/>
        </w:trPr>
        <w:tc>
          <w:tcPr>
            <w:tcW w:w="3189" w:type="dxa"/>
            <w:shd w:val="clear" w:color="auto" w:fill="DEEAF6"/>
            <w:vAlign w:val="center"/>
          </w:tcPr>
          <w:p w14:paraId="0E75DE6B" w14:textId="77777777" w:rsidR="002B744C" w:rsidRPr="00136985" w:rsidRDefault="002B744C" w:rsidP="00DF7462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de-DE" w:eastAsia="pl-PL"/>
              </w:rPr>
            </w:pPr>
            <w:proofErr w:type="spellStart"/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de-DE" w:eastAsia="pl-PL"/>
              </w:rPr>
              <w:t>Adres</w:t>
            </w:r>
            <w:proofErr w:type="spellEnd"/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de-DE" w:eastAsia="pl-PL"/>
              </w:rPr>
              <w:t>e-mail</w:t>
            </w:r>
            <w:proofErr w:type="spellEnd"/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de-DE" w:eastAsia="pl-PL"/>
              </w:rPr>
              <w:t>:</w:t>
            </w:r>
          </w:p>
          <w:p w14:paraId="5AE2644B" w14:textId="77777777" w:rsidR="003821E7" w:rsidRPr="00136985" w:rsidRDefault="002B744C" w:rsidP="00DF7462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de-DE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de-DE" w:eastAsia="pl-PL"/>
              </w:rPr>
              <w:t xml:space="preserve">(do </w:t>
            </w:r>
            <w:proofErr w:type="spellStart"/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de-DE" w:eastAsia="pl-PL"/>
              </w:rPr>
              <w:t>wysyłki</w:t>
            </w:r>
            <w:proofErr w:type="spellEnd"/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de-DE" w:eastAsia="pl-PL"/>
              </w:rPr>
              <w:t>poręczeń</w:t>
            </w:r>
            <w:proofErr w:type="spellEnd"/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de-DE" w:eastAsia="pl-PL"/>
              </w:rPr>
              <w:t>elektonicznych</w:t>
            </w:r>
            <w:proofErr w:type="spellEnd"/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de-DE" w:eastAsia="pl-PL"/>
              </w:rPr>
              <w:t>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3A2E7EA4" w14:textId="77777777" w:rsidR="003821E7" w:rsidRPr="000E546F" w:rsidRDefault="003821E7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de-DE" w:eastAsia="pl-PL"/>
              </w:rPr>
            </w:pPr>
          </w:p>
        </w:tc>
      </w:tr>
    </w:tbl>
    <w:p w14:paraId="0A89D49D" w14:textId="77777777" w:rsidR="00ED1FFB" w:rsidRPr="00ED1FFB" w:rsidRDefault="00ED1FFB" w:rsidP="00393E66">
      <w:pPr>
        <w:pStyle w:val="Tekstpodstawowy"/>
        <w:spacing w:before="240" w:after="120"/>
        <w:rPr>
          <w:rFonts w:ascii="Tahoma" w:hAnsi="Tahoma" w:cs="Tahoma"/>
          <w:b/>
          <w:sz w:val="4"/>
          <w:szCs w:val="4"/>
        </w:rPr>
      </w:pPr>
    </w:p>
    <w:p w14:paraId="64AE47F3" w14:textId="77777777" w:rsidR="0083295C" w:rsidRPr="000E546F" w:rsidRDefault="007B7F58" w:rsidP="00393E66">
      <w:pPr>
        <w:pStyle w:val="Tekstpodstawowy"/>
        <w:spacing w:before="240" w:after="120"/>
        <w:rPr>
          <w:rFonts w:ascii="Tahoma" w:hAnsi="Tahoma" w:cs="Tahoma"/>
          <w:b/>
          <w:sz w:val="18"/>
          <w:szCs w:val="18"/>
        </w:rPr>
      </w:pPr>
      <w:r w:rsidRPr="000E546F">
        <w:rPr>
          <w:rFonts w:ascii="Tahoma" w:hAnsi="Tahoma" w:cs="Tahoma"/>
          <w:b/>
          <w:sz w:val="18"/>
          <w:szCs w:val="18"/>
        </w:rPr>
        <w:t xml:space="preserve">2. </w:t>
      </w:r>
      <w:r w:rsidR="0083295C" w:rsidRPr="000E546F">
        <w:rPr>
          <w:rFonts w:ascii="Tahoma" w:hAnsi="Tahoma" w:cs="Tahoma"/>
          <w:b/>
          <w:sz w:val="18"/>
          <w:szCs w:val="18"/>
        </w:rPr>
        <w:t xml:space="preserve">INFORMACJE NA TEMAT </w:t>
      </w:r>
      <w:r w:rsidR="00271CBD">
        <w:rPr>
          <w:rFonts w:ascii="Tahoma" w:hAnsi="Tahoma" w:cs="Tahoma"/>
          <w:b/>
          <w:sz w:val="18"/>
          <w:szCs w:val="18"/>
        </w:rPr>
        <w:t xml:space="preserve">DOTYCHCZASOWEGO </w:t>
      </w:r>
      <w:r w:rsidR="00DD135B">
        <w:rPr>
          <w:rFonts w:ascii="Tahoma" w:hAnsi="Tahoma" w:cs="Tahoma"/>
          <w:b/>
          <w:sz w:val="18"/>
          <w:szCs w:val="18"/>
          <w:lang w:val="pl-PL"/>
        </w:rPr>
        <w:t>korzystania z gwarancji należytego wykonania umowy i</w:t>
      </w:r>
      <w:r w:rsidR="005D5303">
        <w:rPr>
          <w:rFonts w:ascii="Tahoma" w:hAnsi="Tahoma" w:cs="Tahoma"/>
          <w:b/>
          <w:sz w:val="18"/>
          <w:szCs w:val="18"/>
          <w:lang w:val="pl-PL"/>
        </w:rPr>
        <w:t> </w:t>
      </w:r>
      <w:r w:rsidR="00DD135B">
        <w:rPr>
          <w:rFonts w:ascii="Tahoma" w:hAnsi="Tahoma" w:cs="Tahoma"/>
          <w:b/>
          <w:sz w:val="18"/>
          <w:szCs w:val="18"/>
          <w:lang w:val="pl-PL"/>
        </w:rPr>
        <w:t>rękojmi</w:t>
      </w:r>
      <w:r w:rsidR="007704C3" w:rsidRPr="000E546F">
        <w:rPr>
          <w:rFonts w:ascii="Tahoma" w:hAnsi="Tahoma" w:cs="Tahoma"/>
          <w:b/>
          <w:sz w:val="18"/>
          <w:szCs w:val="18"/>
        </w:rPr>
        <w:t>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2268"/>
        <w:gridCol w:w="2268"/>
        <w:gridCol w:w="2269"/>
      </w:tblGrid>
      <w:tr w:rsidR="0083295C" w:rsidRPr="000E546F" w14:paraId="37F345B5" w14:textId="77777777">
        <w:trPr>
          <w:cantSplit/>
          <w:trHeight w:val="652"/>
        </w:trPr>
        <w:tc>
          <w:tcPr>
            <w:tcW w:w="3046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0D0B28F8" w14:textId="77777777" w:rsidR="0083295C" w:rsidRPr="00136985" w:rsidRDefault="007704C3" w:rsidP="00DF7462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Ilość przetargów, w których Wnioskodawca brał udział w ciągu trzech ostatnich lat:</w:t>
            </w:r>
          </w:p>
        </w:tc>
        <w:tc>
          <w:tcPr>
            <w:tcW w:w="6805" w:type="dxa"/>
            <w:gridSpan w:val="3"/>
            <w:vAlign w:val="center"/>
          </w:tcPr>
          <w:p w14:paraId="002F76F5" w14:textId="77777777" w:rsidR="0083295C" w:rsidRPr="000E546F" w:rsidRDefault="0083295C" w:rsidP="00DF7462">
            <w:pPr>
              <w:pStyle w:val="Tekstpodstawowy"/>
              <w:jc w:val="left"/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</w:pPr>
          </w:p>
        </w:tc>
      </w:tr>
      <w:tr w:rsidR="001F45BD" w:rsidRPr="000E546F" w14:paraId="53E1BE23" w14:textId="77777777">
        <w:trPr>
          <w:cantSplit/>
          <w:trHeight w:val="435"/>
        </w:trPr>
        <w:tc>
          <w:tcPr>
            <w:tcW w:w="3046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0AC60D25" w14:textId="77777777" w:rsidR="001F45BD" w:rsidRPr="00136985" w:rsidRDefault="007704C3" w:rsidP="00DF7462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Ilość wygranych przetargów</w:t>
            </w:r>
            <w:r w:rsidR="00282DE1"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 xml:space="preserve"> w ostatnich trzech latach</w:t>
            </w:r>
            <w:r w:rsidR="001F45BD"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:</w:t>
            </w:r>
          </w:p>
        </w:tc>
        <w:tc>
          <w:tcPr>
            <w:tcW w:w="6805" w:type="dxa"/>
            <w:gridSpan w:val="3"/>
            <w:vAlign w:val="center"/>
          </w:tcPr>
          <w:p w14:paraId="6AF304E1" w14:textId="77777777" w:rsidR="001F45BD" w:rsidRDefault="001F45BD" w:rsidP="00DF7462">
            <w:pPr>
              <w:pStyle w:val="Tekstpodstawowy"/>
              <w:jc w:val="left"/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</w:pPr>
          </w:p>
          <w:p w14:paraId="080F0DAC" w14:textId="77777777" w:rsidR="007C4BFB" w:rsidRDefault="007C4BFB" w:rsidP="00DF7462">
            <w:pPr>
              <w:pStyle w:val="Tekstpodstawowy"/>
              <w:jc w:val="left"/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</w:pPr>
          </w:p>
          <w:p w14:paraId="448C428C" w14:textId="77777777" w:rsidR="007C4BFB" w:rsidRPr="000E546F" w:rsidRDefault="007C4BFB" w:rsidP="00DF7462">
            <w:pPr>
              <w:pStyle w:val="Tekstpodstawowy"/>
              <w:jc w:val="left"/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</w:pPr>
          </w:p>
        </w:tc>
      </w:tr>
      <w:tr w:rsidR="0083295C" w:rsidRPr="000E546F" w14:paraId="4BB9E049" w14:textId="77777777">
        <w:trPr>
          <w:cantSplit/>
          <w:trHeight w:val="413"/>
        </w:trPr>
        <w:tc>
          <w:tcPr>
            <w:tcW w:w="3046" w:type="dxa"/>
            <w:shd w:val="clear" w:color="auto" w:fill="DEEAF6"/>
            <w:vAlign w:val="center"/>
          </w:tcPr>
          <w:p w14:paraId="16483748" w14:textId="77777777" w:rsidR="0083295C" w:rsidRPr="00136985" w:rsidRDefault="007704C3" w:rsidP="00271CBD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Szacunkowa w</w:t>
            </w:r>
            <w:r w:rsidR="001F45BD"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artość</w:t>
            </w: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 xml:space="preserve"> </w:t>
            </w:r>
            <w:r w:rsidR="00271CBD"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 xml:space="preserve">gwarancji należytego wykonania umowy i rękojmi z jakich korzystał Wnioskodawca w </w:t>
            </w:r>
            <w:r w:rsidR="00681166"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ostatnich trzech latach</w:t>
            </w:r>
            <w:r w:rsidR="001F45BD"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:</w:t>
            </w:r>
          </w:p>
        </w:tc>
        <w:tc>
          <w:tcPr>
            <w:tcW w:w="6805" w:type="dxa"/>
            <w:gridSpan w:val="3"/>
            <w:vAlign w:val="center"/>
          </w:tcPr>
          <w:p w14:paraId="6B7D9494" w14:textId="77777777" w:rsidR="0083295C" w:rsidRPr="000E546F" w:rsidRDefault="0083295C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681166" w:rsidRPr="000E546F" w14:paraId="3D1E410C" w14:textId="77777777">
        <w:trPr>
          <w:cantSplit/>
          <w:trHeight w:val="290"/>
        </w:trPr>
        <w:tc>
          <w:tcPr>
            <w:tcW w:w="3046" w:type="dxa"/>
            <w:vMerge w:val="restart"/>
            <w:shd w:val="clear" w:color="auto" w:fill="DEEAF6"/>
            <w:vAlign w:val="center"/>
          </w:tcPr>
          <w:p w14:paraId="34DE275D" w14:textId="63D71C76" w:rsidR="00681166" w:rsidRPr="00136985" w:rsidRDefault="00681166" w:rsidP="00DF7462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Wartoś</w:t>
            </w:r>
            <w:r w:rsidR="00271CBD"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ć wypłaconych kwot z tytułu udzielonych gwarancji należytego wykonania umowy i rękojmi</w:t>
            </w: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 xml:space="preserve">, </w:t>
            </w:r>
            <w:r w:rsidR="00271CBD"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z których Wnioskodawca korzystał</w:t>
            </w: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 xml:space="preserve"> w ostatnich dwóch pełnych latach: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4998E244" w14:textId="77777777" w:rsidR="00681166" w:rsidRPr="000E546F" w:rsidRDefault="00681166" w:rsidP="007C4BFB">
            <w:pPr>
              <w:pStyle w:val="Tekstpodstawowy"/>
              <w:jc w:val="center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  <w:t>Rok: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092D2F7C" w14:textId="77777777" w:rsidR="00681166" w:rsidRPr="000E546F" w:rsidRDefault="00681166" w:rsidP="007C4BFB">
            <w:pPr>
              <w:pStyle w:val="Tekstpodstawowy"/>
              <w:jc w:val="center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  <w:t>Ilość:</w:t>
            </w:r>
          </w:p>
        </w:tc>
        <w:tc>
          <w:tcPr>
            <w:tcW w:w="2269" w:type="dxa"/>
            <w:shd w:val="clear" w:color="auto" w:fill="E7E6E6"/>
            <w:vAlign w:val="center"/>
          </w:tcPr>
          <w:p w14:paraId="2583674A" w14:textId="77777777" w:rsidR="00681166" w:rsidRPr="000E546F" w:rsidRDefault="00681166" w:rsidP="007C4BFB">
            <w:pPr>
              <w:pStyle w:val="Tekstpodstawowy"/>
              <w:jc w:val="center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  <w:t>Wartość:</w:t>
            </w:r>
          </w:p>
        </w:tc>
      </w:tr>
      <w:tr w:rsidR="00681166" w:rsidRPr="000E546F" w14:paraId="45B5BBD9" w14:textId="77777777">
        <w:trPr>
          <w:cantSplit/>
          <w:trHeight w:val="363"/>
        </w:trPr>
        <w:tc>
          <w:tcPr>
            <w:tcW w:w="3046" w:type="dxa"/>
            <w:vMerge/>
            <w:shd w:val="clear" w:color="auto" w:fill="DEEAF6"/>
            <w:vAlign w:val="center"/>
          </w:tcPr>
          <w:p w14:paraId="4CB247EB" w14:textId="77777777" w:rsidR="00681166" w:rsidRPr="00681166" w:rsidRDefault="00681166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268" w:type="dxa"/>
            <w:vAlign w:val="center"/>
          </w:tcPr>
          <w:p w14:paraId="6E7DE50D" w14:textId="77777777" w:rsidR="00681166" w:rsidRDefault="00681166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  <w:p w14:paraId="6EC90607" w14:textId="77777777" w:rsidR="007C4BFB" w:rsidRDefault="007C4BFB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  <w:p w14:paraId="30F9205F" w14:textId="77777777" w:rsidR="007C4BFB" w:rsidRPr="000E546F" w:rsidRDefault="007C4BFB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268" w:type="dxa"/>
            <w:vAlign w:val="center"/>
          </w:tcPr>
          <w:p w14:paraId="605BB0A8" w14:textId="77777777" w:rsidR="00681166" w:rsidRPr="000E546F" w:rsidRDefault="00681166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269" w:type="dxa"/>
            <w:vAlign w:val="center"/>
          </w:tcPr>
          <w:p w14:paraId="3894F632" w14:textId="77777777" w:rsidR="00681166" w:rsidRPr="000E546F" w:rsidRDefault="00681166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681166" w:rsidRPr="000E546F" w14:paraId="688A176E" w14:textId="77777777">
        <w:trPr>
          <w:cantSplit/>
          <w:trHeight w:val="290"/>
        </w:trPr>
        <w:tc>
          <w:tcPr>
            <w:tcW w:w="3046" w:type="dxa"/>
            <w:vMerge/>
            <w:shd w:val="clear" w:color="auto" w:fill="DEEAF6"/>
            <w:vAlign w:val="center"/>
          </w:tcPr>
          <w:p w14:paraId="67F44BF2" w14:textId="77777777" w:rsidR="00681166" w:rsidRPr="00681166" w:rsidRDefault="00681166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2127422" w14:textId="77777777" w:rsidR="00681166" w:rsidRDefault="00681166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  <w:p w14:paraId="38FE0170" w14:textId="77777777" w:rsidR="007C4BFB" w:rsidRDefault="007C4BFB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  <w:p w14:paraId="0389EB4D" w14:textId="77777777" w:rsidR="007C4BFB" w:rsidRDefault="007C4BFB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  <w:p w14:paraId="5D1492A2" w14:textId="77777777" w:rsidR="007C4BFB" w:rsidRPr="000E546F" w:rsidRDefault="007C4BFB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94A2A63" w14:textId="77777777" w:rsidR="00681166" w:rsidRPr="000E546F" w:rsidRDefault="00681166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2D491A7E" w14:textId="77777777" w:rsidR="00681166" w:rsidRPr="000E546F" w:rsidRDefault="00681166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</w:tbl>
    <w:p w14:paraId="14B1D7FE" w14:textId="77777777" w:rsidR="007704C3" w:rsidRPr="000E546F" w:rsidRDefault="007704C3" w:rsidP="00393E66">
      <w:pPr>
        <w:pStyle w:val="Tekstpodstawowy"/>
        <w:spacing w:before="240" w:after="120"/>
        <w:rPr>
          <w:rFonts w:ascii="Tahoma" w:hAnsi="Tahoma" w:cs="Tahoma"/>
          <w:b/>
          <w:sz w:val="18"/>
          <w:szCs w:val="18"/>
        </w:rPr>
      </w:pPr>
    </w:p>
    <w:p w14:paraId="05B7D683" w14:textId="77777777" w:rsidR="00681166" w:rsidRDefault="00681166" w:rsidP="00393E66">
      <w:pPr>
        <w:pStyle w:val="Tekstpodstawowy"/>
        <w:spacing w:before="240" w:after="120"/>
        <w:rPr>
          <w:rFonts w:ascii="Tahoma" w:hAnsi="Tahoma" w:cs="Tahoma"/>
          <w:b/>
          <w:sz w:val="18"/>
          <w:szCs w:val="18"/>
          <w:lang w:val="pl-PL"/>
        </w:rPr>
      </w:pPr>
    </w:p>
    <w:p w14:paraId="78AD0BA5" w14:textId="77777777" w:rsidR="00D355CB" w:rsidRDefault="00D355CB" w:rsidP="00393E66">
      <w:pPr>
        <w:pStyle w:val="Tekstpodstawowy"/>
        <w:spacing w:before="240" w:after="120"/>
        <w:rPr>
          <w:rFonts w:ascii="Tahoma" w:hAnsi="Tahoma" w:cs="Tahoma"/>
          <w:b/>
          <w:sz w:val="18"/>
          <w:szCs w:val="18"/>
          <w:lang w:val="pl-PL"/>
        </w:rPr>
      </w:pPr>
    </w:p>
    <w:p w14:paraId="21A4B1A7" w14:textId="77777777" w:rsidR="00C75FA4" w:rsidRDefault="00C75FA4" w:rsidP="00393E66">
      <w:pPr>
        <w:pStyle w:val="Tekstpodstawowy"/>
        <w:spacing w:before="240" w:after="120"/>
        <w:rPr>
          <w:rFonts w:ascii="Tahoma" w:hAnsi="Tahoma" w:cs="Tahoma"/>
          <w:b/>
          <w:sz w:val="18"/>
          <w:szCs w:val="18"/>
          <w:lang w:val="pl-PL"/>
        </w:rPr>
      </w:pPr>
    </w:p>
    <w:p w14:paraId="46401F1F" w14:textId="77777777" w:rsidR="00D355CB" w:rsidRDefault="00D355CB" w:rsidP="00EB1CDC">
      <w:pPr>
        <w:pStyle w:val="Tekstpodstawowy"/>
        <w:rPr>
          <w:rFonts w:ascii="Tahoma" w:hAnsi="Tahoma" w:cs="Tahoma"/>
          <w:b/>
          <w:sz w:val="18"/>
          <w:szCs w:val="18"/>
          <w:lang w:val="pl-PL"/>
        </w:rPr>
      </w:pPr>
    </w:p>
    <w:p w14:paraId="24F6BEBB" w14:textId="77777777" w:rsidR="00DD135B" w:rsidRDefault="007F7C0D" w:rsidP="00EB1CDC">
      <w:pPr>
        <w:pStyle w:val="Tekstpodstawowy"/>
        <w:rPr>
          <w:rFonts w:ascii="Tahoma" w:hAnsi="Tahoma" w:cs="Tahoma"/>
          <w:b/>
          <w:sz w:val="18"/>
          <w:szCs w:val="18"/>
          <w:lang w:val="pl-PL"/>
        </w:rPr>
      </w:pPr>
      <w:r>
        <w:rPr>
          <w:rFonts w:ascii="Tahoma" w:hAnsi="Tahoma" w:cs="Tahoma"/>
          <w:b/>
          <w:sz w:val="18"/>
          <w:szCs w:val="18"/>
          <w:lang w:val="pl-PL"/>
        </w:rPr>
        <w:t>3</w:t>
      </w:r>
      <w:r w:rsidR="00282DE1">
        <w:rPr>
          <w:rFonts w:ascii="Tahoma" w:hAnsi="Tahoma" w:cs="Tahoma"/>
          <w:b/>
          <w:sz w:val="18"/>
          <w:szCs w:val="18"/>
          <w:lang w:val="pl-PL"/>
        </w:rPr>
        <w:t>. INFORMACJE O ZAMÓWIENIU:</w:t>
      </w:r>
    </w:p>
    <w:p w14:paraId="28FFD6F0" w14:textId="77777777" w:rsidR="00EB1CDC" w:rsidRPr="00EB1CDC" w:rsidRDefault="00EB1CDC" w:rsidP="00EB1CDC">
      <w:pPr>
        <w:pStyle w:val="Tekstpodstawowy"/>
        <w:spacing w:after="120"/>
        <w:rPr>
          <w:rFonts w:ascii="Tahoma" w:hAnsi="Tahoma" w:cs="Tahoma"/>
          <w:b/>
          <w:sz w:val="12"/>
          <w:szCs w:val="12"/>
          <w:lang w:val="pl-PL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990"/>
        <w:gridCol w:w="990"/>
        <w:gridCol w:w="1980"/>
      </w:tblGrid>
      <w:tr w:rsidR="00C137F6" w:rsidRPr="007F7C0D" w14:paraId="20C69F99" w14:textId="77777777">
        <w:trPr>
          <w:trHeight w:val="140"/>
        </w:trPr>
        <w:tc>
          <w:tcPr>
            <w:tcW w:w="3850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14:paraId="79E58834" w14:textId="77777777" w:rsidR="008E7153" w:rsidRPr="00136985" w:rsidRDefault="00C137F6" w:rsidP="00C137F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</w:rPr>
              <w:t>Rodzaj i zakres zobowiązań pokrywanych poręczeniem</w:t>
            </w:r>
            <w:r w:rsidR="008E7153" w:rsidRPr="0013698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(zaznaczyć właściwą odpowiedź)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73CFB" w14:textId="77777777" w:rsidR="008E7153" w:rsidRPr="007C4BFB" w:rsidRDefault="00FB79A4" w:rsidP="008E7153">
            <w:pPr>
              <w:rPr>
                <w:rFonts w:ascii="Tahoma" w:hAnsi="Tahoma" w:cs="Tahoma"/>
                <w:sz w:val="16"/>
                <w:szCs w:val="16"/>
              </w:rPr>
            </w:pPr>
            <w:r w:rsidRPr="000E546F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 xml:space="preserve"> </w:t>
            </w:r>
            <w:r w:rsidR="008E7153" w:rsidRPr="007C4BFB">
              <w:rPr>
                <w:rFonts w:ascii="Tahoma" w:hAnsi="Tahoma" w:cs="Tahoma"/>
                <w:sz w:val="16"/>
                <w:szCs w:val="16"/>
              </w:rPr>
              <w:t>Zabezpieczenie NWU i Rękojmia</w:t>
            </w:r>
            <w:r w:rsidR="00E076C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2BDB6065" w14:textId="77777777" w:rsidR="00FB79A4" w:rsidRDefault="00FB79A4" w:rsidP="00E076CC">
            <w:pPr>
              <w:rPr>
                <w:rFonts w:ascii="Tahoma" w:hAnsi="Tahoma" w:cs="Tahoma"/>
                <w:sz w:val="16"/>
                <w:szCs w:val="16"/>
              </w:rPr>
            </w:pPr>
            <w:r w:rsidRPr="000E546F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 xml:space="preserve"> </w:t>
            </w:r>
            <w:r w:rsidR="008E7153" w:rsidRPr="007C4BFB">
              <w:rPr>
                <w:rFonts w:ascii="Tahoma" w:hAnsi="Tahoma" w:cs="Tahoma"/>
                <w:sz w:val="16"/>
                <w:szCs w:val="16"/>
              </w:rPr>
              <w:t>Zabezpieczenie NWU</w:t>
            </w:r>
          </w:p>
          <w:p w14:paraId="1A0DDC3C" w14:textId="77777777" w:rsidR="00E076CC" w:rsidRPr="00E50E80" w:rsidRDefault="00FB79A4" w:rsidP="008E7153">
            <w:pPr>
              <w:rPr>
                <w:rFonts w:ascii="Tahoma" w:hAnsi="Tahoma" w:cs="Tahoma"/>
                <w:sz w:val="16"/>
                <w:szCs w:val="16"/>
              </w:rPr>
            </w:pPr>
            <w:r w:rsidRPr="000E546F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 xml:space="preserve"> </w:t>
            </w:r>
            <w:r w:rsidR="008E7153" w:rsidRPr="007C4BFB">
              <w:rPr>
                <w:rFonts w:ascii="Tahoma" w:hAnsi="Tahoma" w:cs="Tahoma"/>
                <w:sz w:val="16"/>
                <w:szCs w:val="16"/>
              </w:rPr>
              <w:t>Rękojmia</w:t>
            </w:r>
          </w:p>
        </w:tc>
      </w:tr>
      <w:tr w:rsidR="00EB2321" w:rsidRPr="007F7C0D" w14:paraId="73DCB440" w14:textId="77777777">
        <w:trPr>
          <w:trHeight w:val="606"/>
        </w:trPr>
        <w:tc>
          <w:tcPr>
            <w:tcW w:w="3850" w:type="dxa"/>
            <w:shd w:val="clear" w:color="auto" w:fill="DEEAF6"/>
            <w:vAlign w:val="center"/>
          </w:tcPr>
          <w:p w14:paraId="7EE57417" w14:textId="77777777" w:rsidR="00EB2321" w:rsidRPr="00136985" w:rsidRDefault="00EB2321" w:rsidP="00C137F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369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Nazwa zamówienia wraz z numerem postępowania:</w:t>
            </w:r>
          </w:p>
        </w:tc>
        <w:tc>
          <w:tcPr>
            <w:tcW w:w="5940" w:type="dxa"/>
            <w:gridSpan w:val="4"/>
            <w:vAlign w:val="bottom"/>
          </w:tcPr>
          <w:p w14:paraId="43A38972" w14:textId="77777777" w:rsidR="00EB2321" w:rsidRPr="007C4BFB" w:rsidRDefault="00EB2321" w:rsidP="00C137F6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2321" w:rsidRPr="007F7C0D" w14:paraId="3F1A9D7E" w14:textId="77777777">
        <w:trPr>
          <w:trHeight w:val="606"/>
        </w:trPr>
        <w:tc>
          <w:tcPr>
            <w:tcW w:w="3850" w:type="dxa"/>
            <w:shd w:val="clear" w:color="auto" w:fill="DEEAF6"/>
            <w:vAlign w:val="center"/>
          </w:tcPr>
          <w:p w14:paraId="74FBF348" w14:textId="77777777" w:rsidR="00EB2321" w:rsidRPr="00136985" w:rsidRDefault="00EB2321" w:rsidP="00EB2321">
            <w:pPr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Termin realizacji i </w:t>
            </w:r>
            <w:r w:rsidR="00B2153F" w:rsidRPr="00136985">
              <w:rPr>
                <w:rFonts w:ascii="Tahoma" w:hAnsi="Tahoma" w:cs="Tahoma"/>
                <w:b/>
                <w:bCs/>
                <w:sz w:val="16"/>
                <w:szCs w:val="16"/>
              </w:rPr>
              <w:t>kwota poręczenia</w:t>
            </w:r>
            <w:r w:rsidR="00FF604B" w:rsidRPr="0013698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13698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- </w:t>
            </w:r>
            <w:r w:rsidRPr="00136985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NWU</w:t>
            </w:r>
          </w:p>
          <w:p w14:paraId="00B11110" w14:textId="77777777" w:rsidR="00EB2321" w:rsidRPr="00136985" w:rsidRDefault="00EB2321" w:rsidP="00EB23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14:paraId="23E848B0" w14:textId="77777777" w:rsidR="00EB2321" w:rsidRPr="007C4BFB" w:rsidRDefault="00EB2321" w:rsidP="00EB2321">
            <w:pPr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Od </w:t>
            </w:r>
          </w:p>
          <w:p w14:paraId="2139526B" w14:textId="77777777" w:rsidR="00EB2321" w:rsidRPr="007C4BFB" w:rsidRDefault="00EB2321" w:rsidP="00EB2321">
            <w:pPr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gridSpan w:val="2"/>
          </w:tcPr>
          <w:p w14:paraId="2F1BA6FB" w14:textId="77777777" w:rsidR="00EB2321" w:rsidRPr="007C4BFB" w:rsidRDefault="00EB2321" w:rsidP="00EB2321">
            <w:pPr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Do</w:t>
            </w:r>
          </w:p>
          <w:p w14:paraId="52E1ADAE" w14:textId="77777777" w:rsidR="00EB2321" w:rsidRPr="007C4BFB" w:rsidRDefault="00EB2321" w:rsidP="00EB2321">
            <w:pPr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</w:tcPr>
          <w:p w14:paraId="36D0E123" w14:textId="77777777" w:rsidR="00EB2321" w:rsidRPr="007C4BFB" w:rsidRDefault="00EB2321" w:rsidP="00EB2321">
            <w:pPr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Kwota poręczenia </w:t>
            </w:r>
          </w:p>
          <w:p w14:paraId="0659D3AF" w14:textId="77777777" w:rsidR="00EB2321" w:rsidRPr="007C4BFB" w:rsidRDefault="00EB2321" w:rsidP="00EB2321">
            <w:pPr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B2321" w:rsidRPr="007F7C0D" w14:paraId="7AF8FDFC" w14:textId="77777777">
        <w:trPr>
          <w:trHeight w:val="120"/>
        </w:trPr>
        <w:tc>
          <w:tcPr>
            <w:tcW w:w="3850" w:type="dxa"/>
            <w:tcBorders>
              <w:top w:val="nil"/>
            </w:tcBorders>
            <w:shd w:val="clear" w:color="auto" w:fill="DEEAF6"/>
            <w:vAlign w:val="center"/>
          </w:tcPr>
          <w:p w14:paraId="7B18B819" w14:textId="77777777" w:rsidR="00EB2321" w:rsidRPr="00136985" w:rsidRDefault="00EB2321" w:rsidP="00EB23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Termin realizacji </w:t>
            </w:r>
            <w:r w:rsidR="00B2153F" w:rsidRPr="00136985">
              <w:rPr>
                <w:rFonts w:ascii="Tahoma" w:hAnsi="Tahoma" w:cs="Tahoma"/>
                <w:b/>
                <w:bCs/>
                <w:sz w:val="16"/>
                <w:szCs w:val="16"/>
              </w:rPr>
              <w:t>i kwota poręczenia</w:t>
            </w:r>
            <w:r w:rsidRPr="0013698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-</w:t>
            </w:r>
            <w:r w:rsidR="005D5303" w:rsidRPr="0013698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136985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Rękojmia</w:t>
            </w:r>
          </w:p>
          <w:p w14:paraId="7E5B824D" w14:textId="77777777" w:rsidR="00EB2321" w:rsidRPr="00136985" w:rsidRDefault="00EB2321" w:rsidP="00EB23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14:paraId="17A2C17B" w14:textId="77777777" w:rsidR="00EB2321" w:rsidRPr="007C4BFB" w:rsidRDefault="00EB2321" w:rsidP="00EB2321">
            <w:pPr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Od </w:t>
            </w:r>
          </w:p>
          <w:p w14:paraId="59E548C0" w14:textId="77777777" w:rsidR="00EB2321" w:rsidRPr="007C4BFB" w:rsidRDefault="00EB2321" w:rsidP="00EB2321">
            <w:pPr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gridSpan w:val="2"/>
          </w:tcPr>
          <w:p w14:paraId="4C24C903" w14:textId="77777777" w:rsidR="00EB2321" w:rsidRPr="007C4BFB" w:rsidRDefault="00EB2321" w:rsidP="00EB2321">
            <w:pPr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Do</w:t>
            </w:r>
          </w:p>
          <w:p w14:paraId="3A405B12" w14:textId="77777777" w:rsidR="00EB2321" w:rsidRPr="007C4BFB" w:rsidRDefault="00EB2321" w:rsidP="00EB2321">
            <w:pPr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14:paraId="51F2995B" w14:textId="77777777" w:rsidR="00EB2321" w:rsidRPr="007C4BFB" w:rsidRDefault="00EB2321" w:rsidP="00EB2321">
            <w:pPr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Kwota poręczenia </w:t>
            </w:r>
          </w:p>
          <w:p w14:paraId="62F20D66" w14:textId="77777777" w:rsidR="00EB2321" w:rsidRPr="007C4BFB" w:rsidRDefault="00EB2321" w:rsidP="00EB2321">
            <w:pPr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B2321" w:rsidRPr="007F7C0D" w14:paraId="7F38DB33" w14:textId="77777777">
        <w:trPr>
          <w:trHeight w:val="90"/>
        </w:trPr>
        <w:tc>
          <w:tcPr>
            <w:tcW w:w="3850" w:type="dxa"/>
            <w:vMerge w:val="restart"/>
            <w:shd w:val="clear" w:color="auto" w:fill="DEEAF6"/>
            <w:vAlign w:val="center"/>
          </w:tcPr>
          <w:p w14:paraId="3D349705" w14:textId="77777777" w:rsidR="00EB2321" w:rsidRPr="00136985" w:rsidRDefault="00EB2321" w:rsidP="00EB23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</w:rPr>
              <w:t>Beneficjent (podmiot na rzecz którego udzielone zostanie poręczenie, uprawniony do zgłaszania roszczeń z tytułu poręczenia należytego wykonania umowy)</w:t>
            </w:r>
          </w:p>
        </w:tc>
        <w:tc>
          <w:tcPr>
            <w:tcW w:w="5940" w:type="dxa"/>
            <w:gridSpan w:val="4"/>
            <w:vAlign w:val="center"/>
          </w:tcPr>
          <w:p w14:paraId="25927901" w14:textId="77777777" w:rsidR="00EB2321" w:rsidRPr="007C4BFB" w:rsidRDefault="00EB2321" w:rsidP="00EB2321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7C4BFB">
              <w:rPr>
                <w:rFonts w:ascii="Tahoma" w:hAnsi="Tahoma" w:cs="Tahoma"/>
                <w:sz w:val="16"/>
                <w:szCs w:val="16"/>
              </w:rPr>
              <w:t>Nazwa:</w:t>
            </w:r>
          </w:p>
        </w:tc>
      </w:tr>
      <w:tr w:rsidR="00EB2321" w:rsidRPr="007F7C0D" w14:paraId="7B3EE6FF" w14:textId="77777777">
        <w:trPr>
          <w:trHeight w:val="375"/>
        </w:trPr>
        <w:tc>
          <w:tcPr>
            <w:tcW w:w="3850" w:type="dxa"/>
            <w:vMerge/>
            <w:shd w:val="clear" w:color="auto" w:fill="DEEAF6"/>
            <w:vAlign w:val="center"/>
          </w:tcPr>
          <w:p w14:paraId="433E2A70" w14:textId="77777777" w:rsidR="00EB2321" w:rsidRPr="00136985" w:rsidRDefault="00EB2321" w:rsidP="00EB23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940" w:type="dxa"/>
            <w:gridSpan w:val="4"/>
            <w:vAlign w:val="center"/>
          </w:tcPr>
          <w:p w14:paraId="42EEEEB8" w14:textId="77777777" w:rsidR="00EB2321" w:rsidRPr="007C4BFB" w:rsidRDefault="00EB2321" w:rsidP="00EB2321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7C4BFB">
              <w:rPr>
                <w:rFonts w:ascii="Tahoma" w:hAnsi="Tahoma" w:cs="Tahoma"/>
                <w:sz w:val="16"/>
                <w:szCs w:val="16"/>
              </w:rPr>
              <w:t>Adres/siedziba:</w:t>
            </w:r>
          </w:p>
          <w:p w14:paraId="6348CF20" w14:textId="77777777" w:rsidR="00EB2321" w:rsidRPr="007C4BFB" w:rsidRDefault="00EB2321" w:rsidP="00EB2321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B2321" w:rsidRPr="007F7C0D" w14:paraId="7FFE1E6F" w14:textId="77777777">
        <w:trPr>
          <w:trHeight w:val="419"/>
        </w:trPr>
        <w:tc>
          <w:tcPr>
            <w:tcW w:w="3850" w:type="dxa"/>
            <w:vMerge/>
            <w:shd w:val="clear" w:color="auto" w:fill="DEEAF6"/>
            <w:vAlign w:val="center"/>
          </w:tcPr>
          <w:p w14:paraId="3730C5D0" w14:textId="77777777" w:rsidR="00EB2321" w:rsidRPr="00136985" w:rsidRDefault="00EB2321" w:rsidP="00EB23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gridSpan w:val="2"/>
          </w:tcPr>
          <w:p w14:paraId="65219C18" w14:textId="77777777" w:rsidR="00EB2321" w:rsidRPr="007C4BFB" w:rsidRDefault="00EB2321" w:rsidP="00EB2321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7C4BFB">
              <w:rPr>
                <w:rFonts w:ascii="Tahoma" w:hAnsi="Tahoma" w:cs="Tahoma"/>
                <w:sz w:val="16"/>
                <w:szCs w:val="16"/>
              </w:rPr>
              <w:t xml:space="preserve">Nr tel. </w:t>
            </w:r>
          </w:p>
        </w:tc>
        <w:tc>
          <w:tcPr>
            <w:tcW w:w="2970" w:type="dxa"/>
            <w:gridSpan w:val="2"/>
          </w:tcPr>
          <w:p w14:paraId="556E3543" w14:textId="77777777" w:rsidR="00EB2321" w:rsidRPr="007C4BFB" w:rsidRDefault="00EB2321" w:rsidP="00EB2321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7C4BFB">
              <w:rPr>
                <w:rFonts w:ascii="Tahoma" w:hAnsi="Tahoma" w:cs="Tahoma"/>
                <w:sz w:val="16"/>
                <w:szCs w:val="16"/>
              </w:rPr>
              <w:t>E-mail</w:t>
            </w:r>
          </w:p>
        </w:tc>
      </w:tr>
      <w:tr w:rsidR="00EB2321" w:rsidRPr="007F7C0D" w14:paraId="0745B341" w14:textId="77777777">
        <w:trPr>
          <w:trHeight w:val="60"/>
        </w:trPr>
        <w:tc>
          <w:tcPr>
            <w:tcW w:w="3850" w:type="dxa"/>
            <w:vMerge w:val="restart"/>
            <w:shd w:val="clear" w:color="auto" w:fill="DEEAF6"/>
            <w:vAlign w:val="center"/>
          </w:tcPr>
          <w:p w14:paraId="52E27305" w14:textId="77777777" w:rsidR="00EB2321" w:rsidRPr="00136985" w:rsidRDefault="00EB2321" w:rsidP="00EB23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</w:rPr>
              <w:t>Informacje dotyczące umowy zabezpieczanej wnioskowanym poręczeniem</w:t>
            </w:r>
          </w:p>
        </w:tc>
        <w:tc>
          <w:tcPr>
            <w:tcW w:w="5940" w:type="dxa"/>
            <w:gridSpan w:val="4"/>
            <w:vAlign w:val="center"/>
          </w:tcPr>
          <w:p w14:paraId="546379D5" w14:textId="77777777" w:rsidR="00EB2321" w:rsidRPr="007C4BFB" w:rsidRDefault="00EB2321" w:rsidP="00EB2321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7C4BFB">
              <w:rPr>
                <w:rFonts w:ascii="Tahoma" w:hAnsi="Tahoma" w:cs="Tahoma"/>
                <w:sz w:val="16"/>
                <w:szCs w:val="16"/>
              </w:rPr>
              <w:t xml:space="preserve">Numer umowy: </w:t>
            </w:r>
          </w:p>
        </w:tc>
      </w:tr>
      <w:tr w:rsidR="00EB2321" w:rsidRPr="007F7C0D" w14:paraId="5D747BD6" w14:textId="77777777">
        <w:trPr>
          <w:trHeight w:val="60"/>
        </w:trPr>
        <w:tc>
          <w:tcPr>
            <w:tcW w:w="3850" w:type="dxa"/>
            <w:vMerge/>
            <w:shd w:val="clear" w:color="auto" w:fill="DEEAF6"/>
            <w:vAlign w:val="center"/>
          </w:tcPr>
          <w:p w14:paraId="17FA740C" w14:textId="77777777" w:rsidR="00EB2321" w:rsidRPr="007F7C0D" w:rsidRDefault="00EB2321" w:rsidP="00EB232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5940" w:type="dxa"/>
            <w:gridSpan w:val="4"/>
            <w:vAlign w:val="center"/>
          </w:tcPr>
          <w:p w14:paraId="7E42A302" w14:textId="77777777" w:rsidR="00EB2321" w:rsidRPr="007C4BFB" w:rsidRDefault="00EB2321" w:rsidP="00EB2321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7C4BFB">
              <w:rPr>
                <w:rFonts w:ascii="Tahoma" w:hAnsi="Tahoma" w:cs="Tahoma"/>
                <w:sz w:val="16"/>
                <w:szCs w:val="16"/>
              </w:rPr>
              <w:t xml:space="preserve">Data zawarcia umowy: </w:t>
            </w:r>
          </w:p>
        </w:tc>
      </w:tr>
      <w:tr w:rsidR="00EB2321" w:rsidRPr="007F7C0D" w14:paraId="085D7DD1" w14:textId="77777777">
        <w:trPr>
          <w:trHeight w:val="60"/>
        </w:trPr>
        <w:tc>
          <w:tcPr>
            <w:tcW w:w="3850" w:type="dxa"/>
            <w:vMerge/>
            <w:shd w:val="clear" w:color="auto" w:fill="DEEAF6"/>
            <w:vAlign w:val="center"/>
          </w:tcPr>
          <w:p w14:paraId="58BFA12C" w14:textId="77777777" w:rsidR="00EB2321" w:rsidRPr="007F7C0D" w:rsidRDefault="00EB2321" w:rsidP="00EB232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4A970C6B" w14:textId="77777777" w:rsidR="00EB2321" w:rsidRPr="007C4BFB" w:rsidRDefault="00EB2321" w:rsidP="00EB2321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7C4BFB">
              <w:rPr>
                <w:rFonts w:ascii="Tahoma" w:hAnsi="Tahoma" w:cs="Tahoma"/>
                <w:sz w:val="16"/>
                <w:szCs w:val="16"/>
              </w:rPr>
              <w:t>Zleceniodawca występuje jako</w:t>
            </w:r>
          </w:p>
        </w:tc>
        <w:tc>
          <w:tcPr>
            <w:tcW w:w="2970" w:type="dxa"/>
            <w:gridSpan w:val="2"/>
            <w:vAlign w:val="center"/>
          </w:tcPr>
          <w:p w14:paraId="1FC4533E" w14:textId="77777777" w:rsidR="00EB2321" w:rsidRPr="007C4BFB" w:rsidRDefault="00FB79A4" w:rsidP="00EB2321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r w:rsidRPr="000E546F">
              <w:rPr>
                <w:rFonts w:ascii="Wingdings" w:hAnsi="Wingdings"/>
                <w:sz w:val="18"/>
                <w:szCs w:val="18"/>
              </w:rPr>
              <w:t></w:t>
            </w:r>
            <w:r w:rsidR="00EB2321" w:rsidRPr="007C4BFB">
              <w:rPr>
                <w:rFonts w:ascii="Tahoma" w:hAnsi="Tahoma" w:cs="Tahoma"/>
                <w:sz w:val="16"/>
                <w:szCs w:val="16"/>
              </w:rPr>
              <w:t xml:space="preserve">   główny wykonawca</w:t>
            </w:r>
          </w:p>
          <w:p w14:paraId="49BA3A5A" w14:textId="77777777" w:rsidR="00EB2321" w:rsidRPr="007C4BFB" w:rsidRDefault="00FB79A4" w:rsidP="00EB2321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E546F">
              <w:rPr>
                <w:rFonts w:ascii="Wingdings" w:hAnsi="Wingdings"/>
                <w:sz w:val="18"/>
                <w:szCs w:val="18"/>
              </w:rPr>
              <w:t></w:t>
            </w:r>
            <w:r w:rsidR="00EB2321" w:rsidRPr="007C4BFB">
              <w:rPr>
                <w:rFonts w:ascii="Tahoma" w:hAnsi="Tahoma" w:cs="Tahoma"/>
                <w:sz w:val="16"/>
                <w:szCs w:val="16"/>
              </w:rPr>
              <w:t xml:space="preserve">    podwykonawca</w:t>
            </w:r>
          </w:p>
        </w:tc>
      </w:tr>
      <w:tr w:rsidR="00EB2321" w:rsidRPr="007F7C0D" w14:paraId="6813B97D" w14:textId="77777777">
        <w:trPr>
          <w:trHeight w:val="734"/>
        </w:trPr>
        <w:tc>
          <w:tcPr>
            <w:tcW w:w="3850" w:type="dxa"/>
            <w:vMerge/>
            <w:shd w:val="clear" w:color="auto" w:fill="DEEAF6"/>
            <w:vAlign w:val="center"/>
          </w:tcPr>
          <w:p w14:paraId="05B07CB7" w14:textId="77777777" w:rsidR="00EB2321" w:rsidRPr="007F7C0D" w:rsidRDefault="00EB2321" w:rsidP="00EB232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970" w:type="dxa"/>
            <w:gridSpan w:val="2"/>
            <w:vMerge w:val="restart"/>
            <w:vAlign w:val="center"/>
          </w:tcPr>
          <w:p w14:paraId="5EAD3E63" w14:textId="77777777" w:rsidR="00EB2321" w:rsidRPr="007C4BFB" w:rsidRDefault="00EB2321" w:rsidP="007C4BF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Czy w realizacji umowy zleceniodawca będzie korzystał z poddostawców</w:t>
            </w:r>
            <w:r w:rsidR="007C4BF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i/lub podwykonawców?</w:t>
            </w:r>
          </w:p>
          <w:p w14:paraId="373F47DD" w14:textId="77777777" w:rsidR="00EB2321" w:rsidRPr="007C4BFB" w:rsidRDefault="00EB2321" w:rsidP="00EB2321">
            <w:pPr>
              <w:rPr>
                <w:rFonts w:ascii="Tahoma" w:hAnsi="Tahoma" w:cs="Tahoma"/>
                <w:sz w:val="16"/>
                <w:szCs w:val="16"/>
              </w:rPr>
            </w:pPr>
            <w:r w:rsidRPr="007C4BFB">
              <w:rPr>
                <w:rFonts w:ascii="Tahoma" w:hAnsi="Tahoma" w:cs="Tahoma"/>
                <w:sz w:val="16"/>
                <w:szCs w:val="16"/>
              </w:rPr>
              <w:t>Jeżeli tak, prosimy wymienić nazwy i zakres dostaw/prac.</w:t>
            </w:r>
          </w:p>
        </w:tc>
        <w:tc>
          <w:tcPr>
            <w:tcW w:w="2970" w:type="dxa"/>
            <w:gridSpan w:val="2"/>
            <w:vAlign w:val="center"/>
          </w:tcPr>
          <w:p w14:paraId="11B4B258" w14:textId="77777777" w:rsidR="00EB2321" w:rsidRPr="007C4BFB" w:rsidRDefault="00FB79A4" w:rsidP="00EB2321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r w:rsidRPr="000E546F">
              <w:rPr>
                <w:rFonts w:ascii="Wingdings" w:hAnsi="Wingdings"/>
                <w:sz w:val="18"/>
                <w:szCs w:val="18"/>
              </w:rPr>
              <w:t></w:t>
            </w:r>
            <w:r w:rsidR="00EB2321" w:rsidRPr="007C4BFB">
              <w:rPr>
                <w:rFonts w:ascii="Tahoma" w:hAnsi="Tahoma" w:cs="Tahoma"/>
                <w:sz w:val="16"/>
                <w:szCs w:val="16"/>
              </w:rPr>
              <w:t xml:space="preserve">     tak</w:t>
            </w:r>
          </w:p>
          <w:p w14:paraId="5C2A9144" w14:textId="77777777" w:rsidR="00EB2321" w:rsidRPr="007C4BFB" w:rsidRDefault="00FB79A4" w:rsidP="00EB2321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E546F">
              <w:rPr>
                <w:rFonts w:ascii="Wingdings" w:hAnsi="Wingdings"/>
                <w:sz w:val="18"/>
                <w:szCs w:val="18"/>
              </w:rPr>
              <w:t></w:t>
            </w:r>
            <w:r w:rsidR="00EB2321" w:rsidRPr="007C4BFB">
              <w:rPr>
                <w:rFonts w:ascii="Tahoma" w:hAnsi="Tahoma" w:cs="Tahoma"/>
                <w:sz w:val="16"/>
                <w:szCs w:val="16"/>
              </w:rPr>
              <w:t xml:space="preserve">     nie</w:t>
            </w:r>
          </w:p>
        </w:tc>
      </w:tr>
      <w:tr w:rsidR="00EB2321" w:rsidRPr="007F7C0D" w14:paraId="18498000" w14:textId="77777777">
        <w:trPr>
          <w:trHeight w:val="58"/>
        </w:trPr>
        <w:tc>
          <w:tcPr>
            <w:tcW w:w="3850" w:type="dxa"/>
            <w:vMerge/>
            <w:shd w:val="clear" w:color="auto" w:fill="DEEAF6"/>
            <w:vAlign w:val="center"/>
          </w:tcPr>
          <w:p w14:paraId="57BFDDCE" w14:textId="77777777" w:rsidR="00EB2321" w:rsidRPr="007F7C0D" w:rsidRDefault="00EB2321" w:rsidP="00EB2321">
            <w:pPr>
              <w:rPr>
                <w:sz w:val="18"/>
              </w:rPr>
            </w:pPr>
          </w:p>
        </w:tc>
        <w:tc>
          <w:tcPr>
            <w:tcW w:w="2970" w:type="dxa"/>
            <w:gridSpan w:val="2"/>
            <w:vMerge/>
            <w:vAlign w:val="center"/>
          </w:tcPr>
          <w:p w14:paraId="76AD092A" w14:textId="77777777" w:rsidR="00EB2321" w:rsidRPr="007C4BFB" w:rsidRDefault="00EB2321" w:rsidP="00EB232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67458E96" w14:textId="77777777" w:rsidR="00EB2321" w:rsidRPr="007C4BFB" w:rsidRDefault="00EB2321" w:rsidP="00EB2321">
            <w:pPr>
              <w:spacing w:line="360" w:lineRule="auto"/>
              <w:rPr>
                <w:sz w:val="16"/>
                <w:szCs w:val="16"/>
              </w:rPr>
            </w:pPr>
          </w:p>
          <w:p w14:paraId="727BF3EB" w14:textId="77777777" w:rsidR="00EB2321" w:rsidRPr="007C4BFB" w:rsidRDefault="00EB2321" w:rsidP="00EB232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B2321" w:rsidRPr="007F7C0D" w14:paraId="5B8D9D6C" w14:textId="77777777">
        <w:trPr>
          <w:trHeight w:val="761"/>
        </w:trPr>
        <w:tc>
          <w:tcPr>
            <w:tcW w:w="3850" w:type="dxa"/>
            <w:vMerge/>
            <w:shd w:val="clear" w:color="auto" w:fill="DEEAF6"/>
            <w:vAlign w:val="center"/>
          </w:tcPr>
          <w:p w14:paraId="56C03CC4" w14:textId="77777777" w:rsidR="00EB2321" w:rsidRPr="007F7C0D" w:rsidRDefault="00EB2321" w:rsidP="00EB2321">
            <w:pPr>
              <w:rPr>
                <w:sz w:val="18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27E810F5" w14:textId="77777777" w:rsidR="00EB2321" w:rsidRPr="007C4BFB" w:rsidRDefault="00EB2321" w:rsidP="00EB23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Czy wnioskodawca realizuje kontrakt w konsorcjum?</w:t>
            </w:r>
          </w:p>
          <w:p w14:paraId="0CDF541C" w14:textId="77777777" w:rsidR="00EB2321" w:rsidRPr="007C4BFB" w:rsidRDefault="00EB2321" w:rsidP="00EB2321">
            <w:pPr>
              <w:rPr>
                <w:rFonts w:ascii="Tahoma" w:hAnsi="Tahoma" w:cs="Tahoma"/>
                <w:sz w:val="16"/>
                <w:szCs w:val="16"/>
              </w:rPr>
            </w:pPr>
            <w:r w:rsidRPr="007C4BFB">
              <w:rPr>
                <w:rFonts w:ascii="Tahoma" w:hAnsi="Tahoma" w:cs="Tahoma"/>
                <w:sz w:val="16"/>
                <w:szCs w:val="16"/>
              </w:rPr>
              <w:t>Jeśli tak proszę o dołączenie do wniosku umowy konsorcjum.</w:t>
            </w:r>
          </w:p>
        </w:tc>
        <w:tc>
          <w:tcPr>
            <w:tcW w:w="2970" w:type="dxa"/>
            <w:gridSpan w:val="2"/>
            <w:vAlign w:val="center"/>
          </w:tcPr>
          <w:p w14:paraId="6EAA6620" w14:textId="77777777" w:rsidR="00EB2321" w:rsidRPr="007C4BFB" w:rsidRDefault="00FB79A4" w:rsidP="00EB2321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r w:rsidRPr="000E546F">
              <w:rPr>
                <w:rFonts w:ascii="Wingdings" w:hAnsi="Wingdings"/>
                <w:sz w:val="18"/>
                <w:szCs w:val="18"/>
              </w:rPr>
              <w:t></w:t>
            </w:r>
            <w:r w:rsidR="00EB2321" w:rsidRPr="007C4BFB">
              <w:rPr>
                <w:rFonts w:ascii="Tahoma" w:hAnsi="Tahoma" w:cs="Tahoma"/>
                <w:sz w:val="16"/>
                <w:szCs w:val="16"/>
              </w:rPr>
              <w:t xml:space="preserve">     tak</w:t>
            </w:r>
          </w:p>
          <w:p w14:paraId="1A1CBD0F" w14:textId="77777777" w:rsidR="00EB2321" w:rsidRPr="007C4BFB" w:rsidRDefault="00FB79A4" w:rsidP="00EB2321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E546F">
              <w:rPr>
                <w:rFonts w:ascii="Wingdings" w:hAnsi="Wingdings"/>
                <w:sz w:val="18"/>
                <w:szCs w:val="18"/>
              </w:rPr>
              <w:t></w:t>
            </w:r>
            <w:r w:rsidR="00EB2321" w:rsidRPr="007C4BFB">
              <w:rPr>
                <w:rFonts w:ascii="Tahoma" w:hAnsi="Tahoma" w:cs="Tahoma"/>
                <w:sz w:val="16"/>
                <w:szCs w:val="16"/>
              </w:rPr>
              <w:t xml:space="preserve">    nie</w:t>
            </w:r>
          </w:p>
        </w:tc>
      </w:tr>
      <w:tr w:rsidR="00EB2321" w:rsidRPr="007F7C0D" w14:paraId="6E0A958B" w14:textId="77777777">
        <w:trPr>
          <w:trHeight w:val="460"/>
        </w:trPr>
        <w:tc>
          <w:tcPr>
            <w:tcW w:w="3850" w:type="dxa"/>
            <w:vMerge/>
            <w:shd w:val="clear" w:color="auto" w:fill="DEEAF6"/>
            <w:vAlign w:val="center"/>
          </w:tcPr>
          <w:p w14:paraId="62DD222E" w14:textId="77777777" w:rsidR="00EB2321" w:rsidRPr="007F7C0D" w:rsidRDefault="00EB2321" w:rsidP="00EB2321">
            <w:pPr>
              <w:rPr>
                <w:sz w:val="18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587538C5" w14:textId="77777777" w:rsidR="00EB2321" w:rsidRPr="007C4BFB" w:rsidRDefault="00EB2321" w:rsidP="00EB232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Czy wnioskodawca współpracował dotychczas z Beneficjentem w zakresie realizacji umów?</w:t>
            </w:r>
            <w:r w:rsidRPr="007C4BFB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gridSpan w:val="2"/>
            <w:vAlign w:val="center"/>
          </w:tcPr>
          <w:p w14:paraId="240FB349" w14:textId="77777777" w:rsidR="00EB2321" w:rsidRPr="007C4BFB" w:rsidRDefault="00FB79A4" w:rsidP="00EB2321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r w:rsidRPr="000E546F">
              <w:rPr>
                <w:rFonts w:ascii="Wingdings" w:hAnsi="Wingdings"/>
                <w:sz w:val="18"/>
                <w:szCs w:val="18"/>
              </w:rPr>
              <w:t></w:t>
            </w:r>
            <w:r w:rsidR="00EB2321" w:rsidRPr="007C4BFB">
              <w:rPr>
                <w:rFonts w:ascii="Tahoma" w:hAnsi="Tahoma" w:cs="Tahoma"/>
                <w:sz w:val="16"/>
                <w:szCs w:val="16"/>
              </w:rPr>
              <w:t xml:space="preserve">     tak</w:t>
            </w:r>
          </w:p>
          <w:p w14:paraId="095DC992" w14:textId="77777777" w:rsidR="00EB2321" w:rsidRPr="007C4BFB" w:rsidRDefault="00FB79A4" w:rsidP="00EB2321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0E546F">
              <w:rPr>
                <w:rFonts w:ascii="Wingdings" w:hAnsi="Wingdings"/>
                <w:sz w:val="18"/>
                <w:szCs w:val="18"/>
              </w:rPr>
              <w:t></w:t>
            </w:r>
            <w:r w:rsidR="00EB2321" w:rsidRPr="007C4BFB">
              <w:rPr>
                <w:rFonts w:ascii="Tahoma" w:hAnsi="Tahoma" w:cs="Tahoma"/>
                <w:sz w:val="16"/>
                <w:szCs w:val="16"/>
              </w:rPr>
              <w:t xml:space="preserve">    nie</w:t>
            </w:r>
          </w:p>
        </w:tc>
      </w:tr>
    </w:tbl>
    <w:p w14:paraId="2717D57B" w14:textId="77777777" w:rsidR="0083295C" w:rsidRPr="000E546F" w:rsidRDefault="007F7C0D" w:rsidP="00393E66">
      <w:pPr>
        <w:pStyle w:val="Tekstpodstawowy"/>
        <w:spacing w:before="240" w:after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lang w:val="pl-PL"/>
        </w:rPr>
        <w:t>4</w:t>
      </w:r>
      <w:r w:rsidR="007B7F58" w:rsidRPr="000E546F">
        <w:rPr>
          <w:rFonts w:ascii="Tahoma" w:hAnsi="Tahoma" w:cs="Tahoma"/>
          <w:b/>
          <w:sz w:val="18"/>
          <w:szCs w:val="18"/>
        </w:rPr>
        <w:t>. DODATKOWE INFORMACJE NA TEMAT WNIOSKODAWCY: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6805"/>
      </w:tblGrid>
      <w:tr w:rsidR="000655E0" w:rsidRPr="000E546F" w14:paraId="1C3992CD" w14:textId="77777777">
        <w:trPr>
          <w:cantSplit/>
          <w:trHeight w:val="380"/>
        </w:trPr>
        <w:tc>
          <w:tcPr>
            <w:tcW w:w="3046" w:type="dxa"/>
            <w:shd w:val="clear" w:color="auto" w:fill="DEEAF6"/>
            <w:vAlign w:val="center"/>
          </w:tcPr>
          <w:p w14:paraId="58659D62" w14:textId="77777777" w:rsidR="000655E0" w:rsidRPr="00136985" w:rsidRDefault="000655E0" w:rsidP="00DF7462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Data rozpoczęcia działalności: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vAlign w:val="center"/>
          </w:tcPr>
          <w:p w14:paraId="4D53A04D" w14:textId="77777777" w:rsidR="000655E0" w:rsidRPr="000E546F" w:rsidRDefault="000655E0" w:rsidP="00DF7462">
            <w:pPr>
              <w:pStyle w:val="Tekstpodstawowy"/>
              <w:jc w:val="left"/>
              <w:rPr>
                <w:rFonts w:ascii="Wingdings" w:hAnsi="Wingdings"/>
                <w:sz w:val="18"/>
                <w:szCs w:val="18"/>
                <w:lang w:val="pl-PL" w:eastAsia="pl-PL"/>
              </w:rPr>
            </w:pPr>
          </w:p>
        </w:tc>
      </w:tr>
      <w:tr w:rsidR="0083295C" w:rsidRPr="000E546F" w14:paraId="0BD00674" w14:textId="77777777">
        <w:trPr>
          <w:cantSplit/>
          <w:trHeight w:val="966"/>
        </w:trPr>
        <w:tc>
          <w:tcPr>
            <w:tcW w:w="3046" w:type="dxa"/>
            <w:shd w:val="clear" w:color="auto" w:fill="DEEAF6"/>
            <w:vAlign w:val="center"/>
          </w:tcPr>
          <w:p w14:paraId="67C17A5E" w14:textId="77777777" w:rsidR="0083295C" w:rsidRPr="00136985" w:rsidRDefault="0083295C" w:rsidP="00DF7462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Forma opodatkowania</w:t>
            </w:r>
            <w:r w:rsidR="00252BF3"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 xml:space="preserve">             </w:t>
            </w: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(zaznaczyć właściwą odpowiedź)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vAlign w:val="center"/>
          </w:tcPr>
          <w:p w14:paraId="04805553" w14:textId="77777777" w:rsidR="0083295C" w:rsidRPr="000E546F" w:rsidRDefault="0083295C" w:rsidP="00DF7462">
            <w:pPr>
              <w:pStyle w:val="Tekstpodstawowy"/>
              <w:jc w:val="left"/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</w:pP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</w:t>
            </w: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</w:t>
            </w:r>
            <w:r w:rsidRPr="000E546F"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  <w:t xml:space="preserve">ryczałt </w:t>
            </w:r>
          </w:p>
          <w:p w14:paraId="4A55F737" w14:textId="77777777" w:rsidR="0083295C" w:rsidRPr="000E546F" w:rsidRDefault="0083295C" w:rsidP="00DF7462">
            <w:pPr>
              <w:pStyle w:val="Tekstpodstawowy"/>
              <w:jc w:val="left"/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</w:pP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</w:t>
            </w: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</w:t>
            </w:r>
            <w:r w:rsidRPr="000E546F"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  <w:t>karta podatkowa</w:t>
            </w:r>
          </w:p>
          <w:p w14:paraId="5EF9DD4F" w14:textId="77777777" w:rsidR="0083295C" w:rsidRPr="000E546F" w:rsidRDefault="0083295C" w:rsidP="00DF7462">
            <w:pPr>
              <w:pStyle w:val="Tekstpodstawowy"/>
              <w:jc w:val="left"/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</w:pP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</w:t>
            </w: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</w:t>
            </w:r>
            <w:r w:rsidRPr="000E546F"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  <w:t>książka przychodów i rozchodów</w:t>
            </w:r>
          </w:p>
          <w:p w14:paraId="32AC01DB" w14:textId="77777777" w:rsidR="0083295C" w:rsidRPr="000E546F" w:rsidRDefault="0083295C" w:rsidP="00DF7462">
            <w:pPr>
              <w:pStyle w:val="Tekstpodstawowy"/>
              <w:jc w:val="left"/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</w:pP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</w:t>
            </w: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</w:t>
            </w:r>
            <w:r w:rsidRPr="000E546F">
              <w:rPr>
                <w:rFonts w:ascii="Tahoma" w:hAnsi="Tahoma" w:cs="Tahoma"/>
                <w:bCs/>
                <w:sz w:val="18"/>
                <w:szCs w:val="18"/>
                <w:lang w:val="pl-PL" w:eastAsia="pl-PL"/>
              </w:rPr>
              <w:t>pełna księgowość</w:t>
            </w:r>
          </w:p>
        </w:tc>
      </w:tr>
      <w:tr w:rsidR="0083295C" w:rsidRPr="000E546F" w14:paraId="3249161C" w14:textId="77777777">
        <w:trPr>
          <w:cantSplit/>
          <w:trHeight w:val="1135"/>
        </w:trPr>
        <w:tc>
          <w:tcPr>
            <w:tcW w:w="3046" w:type="dxa"/>
            <w:shd w:val="clear" w:color="auto" w:fill="DEEAF6"/>
            <w:vAlign w:val="center"/>
          </w:tcPr>
          <w:p w14:paraId="46944617" w14:textId="77777777" w:rsidR="0083295C" w:rsidRPr="00136985" w:rsidRDefault="0083295C" w:rsidP="00DF7462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Główny przedmiot działalności:</w:t>
            </w:r>
          </w:p>
          <w:p w14:paraId="4151B1CE" w14:textId="77777777" w:rsidR="0083295C" w:rsidRPr="00136985" w:rsidRDefault="0083295C" w:rsidP="00DF7462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(zaznacz</w:t>
            </w:r>
            <w:r w:rsidR="000655E0"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yć</w:t>
            </w: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 xml:space="preserve"> właściwą odpowiedź)</w:t>
            </w:r>
          </w:p>
        </w:tc>
        <w:tc>
          <w:tcPr>
            <w:tcW w:w="6805" w:type="dxa"/>
            <w:vAlign w:val="center"/>
          </w:tcPr>
          <w:p w14:paraId="761EF051" w14:textId="77777777" w:rsidR="0083295C" w:rsidRPr="000E546F" w:rsidRDefault="0083295C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</w:t>
            </w: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</w:t>
            </w:r>
            <w:r w:rsidRPr="000E546F">
              <w:rPr>
                <w:rFonts w:ascii="Tahoma" w:hAnsi="Tahoma" w:cs="Tahoma"/>
                <w:sz w:val="18"/>
                <w:szCs w:val="18"/>
                <w:lang w:val="pl-PL" w:eastAsia="pl-PL"/>
              </w:rPr>
              <w:t>produkcja</w:t>
            </w:r>
          </w:p>
          <w:p w14:paraId="1BF65461" w14:textId="77777777" w:rsidR="0083295C" w:rsidRPr="000E546F" w:rsidRDefault="0083295C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</w:t>
            </w: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</w:t>
            </w:r>
            <w:r w:rsidRPr="000E546F">
              <w:rPr>
                <w:rFonts w:ascii="Tahoma" w:hAnsi="Tahoma" w:cs="Tahoma"/>
                <w:sz w:val="18"/>
                <w:szCs w:val="18"/>
                <w:lang w:val="pl-PL" w:eastAsia="pl-PL"/>
              </w:rPr>
              <w:t>handel</w:t>
            </w:r>
          </w:p>
          <w:p w14:paraId="540FD7F1" w14:textId="77777777" w:rsidR="0083295C" w:rsidRPr="000E546F" w:rsidRDefault="0083295C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</w:t>
            </w: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</w:t>
            </w:r>
            <w:r w:rsidRPr="000E546F">
              <w:rPr>
                <w:rFonts w:ascii="Tahoma" w:hAnsi="Tahoma" w:cs="Tahoma"/>
                <w:sz w:val="18"/>
                <w:szCs w:val="18"/>
                <w:lang w:val="pl-PL" w:eastAsia="pl-PL"/>
              </w:rPr>
              <w:t xml:space="preserve">usługi </w:t>
            </w:r>
          </w:p>
          <w:p w14:paraId="7EDC160F" w14:textId="77777777" w:rsidR="0083295C" w:rsidRPr="000E546F" w:rsidRDefault="0083295C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</w:t>
            </w: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</w:t>
            </w:r>
            <w:r w:rsidRPr="000E546F">
              <w:rPr>
                <w:rFonts w:ascii="Tahoma" w:hAnsi="Tahoma" w:cs="Tahoma"/>
                <w:sz w:val="18"/>
                <w:szCs w:val="18"/>
                <w:lang w:val="pl-PL" w:eastAsia="pl-PL"/>
              </w:rPr>
              <w:t>budownictwo</w:t>
            </w:r>
          </w:p>
          <w:p w14:paraId="5C4731A9" w14:textId="77777777" w:rsidR="0083295C" w:rsidRPr="000E546F" w:rsidRDefault="0083295C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</w:t>
            </w:r>
            <w:r w:rsidRPr="000E546F">
              <w:rPr>
                <w:rFonts w:ascii="Wingdings" w:hAnsi="Wingdings"/>
                <w:sz w:val="18"/>
                <w:szCs w:val="18"/>
                <w:lang w:val="pl-PL" w:eastAsia="pl-PL"/>
              </w:rPr>
              <w:t></w:t>
            </w:r>
            <w:r w:rsidRPr="000E546F">
              <w:rPr>
                <w:rFonts w:ascii="Tahoma" w:hAnsi="Tahoma" w:cs="Tahoma"/>
                <w:sz w:val="18"/>
                <w:szCs w:val="18"/>
                <w:lang w:val="pl-PL" w:eastAsia="pl-PL"/>
              </w:rPr>
              <w:t>inne (wymienić jakie) .........................................................</w:t>
            </w:r>
          </w:p>
        </w:tc>
      </w:tr>
      <w:tr w:rsidR="0083295C" w:rsidRPr="000E546F" w14:paraId="2F718A34" w14:textId="77777777">
        <w:trPr>
          <w:cantSplit/>
          <w:trHeight w:val="405"/>
        </w:trPr>
        <w:tc>
          <w:tcPr>
            <w:tcW w:w="3046" w:type="dxa"/>
            <w:shd w:val="clear" w:color="auto" w:fill="DEEAF6"/>
            <w:vAlign w:val="center"/>
          </w:tcPr>
          <w:p w14:paraId="38E1F15C" w14:textId="77777777" w:rsidR="0083295C" w:rsidRPr="00136985" w:rsidRDefault="008E7153" w:rsidP="00DF7462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Ilość zatrudnionych pracowników</w:t>
            </w:r>
            <w:r w:rsidR="0083295C" w:rsidRPr="00136985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:</w:t>
            </w:r>
          </w:p>
        </w:tc>
        <w:tc>
          <w:tcPr>
            <w:tcW w:w="6805" w:type="dxa"/>
            <w:vAlign w:val="center"/>
          </w:tcPr>
          <w:p w14:paraId="4EF5314F" w14:textId="77777777" w:rsidR="0083295C" w:rsidRPr="000E546F" w:rsidRDefault="0083295C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</w:tbl>
    <w:p w14:paraId="31CFB2F3" w14:textId="77777777" w:rsidR="00D5756E" w:rsidRDefault="00D5756E" w:rsidP="003821E7">
      <w:pPr>
        <w:pStyle w:val="Tekstpodstawowy"/>
        <w:spacing w:line="360" w:lineRule="auto"/>
        <w:rPr>
          <w:rFonts w:ascii="Tahoma" w:hAnsi="Tahoma" w:cs="Tahoma"/>
          <w:b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693"/>
        <w:gridCol w:w="1418"/>
        <w:gridCol w:w="2551"/>
      </w:tblGrid>
      <w:tr w:rsidR="00102624" w:rsidRPr="00102624" w14:paraId="305637BB" w14:textId="77777777">
        <w:trPr>
          <w:cantSplit/>
          <w:trHeight w:val="470"/>
        </w:trPr>
        <w:tc>
          <w:tcPr>
            <w:tcW w:w="1668" w:type="dxa"/>
            <w:vMerge w:val="restart"/>
            <w:shd w:val="clear" w:color="auto" w:fill="DEEAF6"/>
            <w:vAlign w:val="center"/>
          </w:tcPr>
          <w:p w14:paraId="0810E7C0" w14:textId="77777777" w:rsidR="00102624" w:rsidRPr="00136985" w:rsidRDefault="00102624" w:rsidP="0010262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shd w:val="clear" w:color="auto" w:fill="DEEAF6"/>
              </w:rPr>
              <w:t>Osoby upoważnione do reprezentowania Wnioskodawcy</w:t>
            </w:r>
            <w:r w:rsidRPr="00136985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59" w:type="dxa"/>
            <w:shd w:val="clear" w:color="auto" w:fill="E7E6E6"/>
            <w:vAlign w:val="center"/>
          </w:tcPr>
          <w:p w14:paraId="0B977191" w14:textId="77777777" w:rsidR="00102624" w:rsidRPr="007C4BFB" w:rsidRDefault="00102624" w:rsidP="0010262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693" w:type="dxa"/>
            <w:shd w:val="clear" w:color="auto" w:fill="auto"/>
          </w:tcPr>
          <w:p w14:paraId="4BEC7FB9" w14:textId="77777777" w:rsidR="00102624" w:rsidRPr="00ED1FFB" w:rsidRDefault="00102624" w:rsidP="0010262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E7E6E6"/>
            <w:vAlign w:val="center"/>
          </w:tcPr>
          <w:p w14:paraId="4AECB0F3" w14:textId="77777777" w:rsidR="00102624" w:rsidRPr="007C4BFB" w:rsidRDefault="00102624" w:rsidP="0010262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Adres zamieszkania</w:t>
            </w:r>
          </w:p>
        </w:tc>
        <w:tc>
          <w:tcPr>
            <w:tcW w:w="2551" w:type="dxa"/>
          </w:tcPr>
          <w:p w14:paraId="754D44D3" w14:textId="77777777" w:rsidR="00102624" w:rsidRPr="00102624" w:rsidRDefault="00102624" w:rsidP="0010262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02624" w:rsidRPr="00102624" w14:paraId="54689AA0" w14:textId="77777777">
        <w:trPr>
          <w:trHeight w:val="377"/>
        </w:trPr>
        <w:tc>
          <w:tcPr>
            <w:tcW w:w="1668" w:type="dxa"/>
            <w:vMerge/>
            <w:shd w:val="clear" w:color="auto" w:fill="DEEAF6"/>
            <w:vAlign w:val="center"/>
          </w:tcPr>
          <w:p w14:paraId="76A4DC1E" w14:textId="77777777" w:rsidR="00102624" w:rsidRPr="00102624" w:rsidRDefault="00102624" w:rsidP="00102624"/>
        </w:tc>
        <w:tc>
          <w:tcPr>
            <w:tcW w:w="1559" w:type="dxa"/>
            <w:shd w:val="clear" w:color="auto" w:fill="E7E6E6"/>
            <w:vAlign w:val="center"/>
          </w:tcPr>
          <w:p w14:paraId="2D9D6D46" w14:textId="77777777" w:rsidR="00102624" w:rsidRPr="007C4BFB" w:rsidRDefault="00102624" w:rsidP="0010262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Nr dowodu osobistego</w:t>
            </w:r>
          </w:p>
        </w:tc>
        <w:tc>
          <w:tcPr>
            <w:tcW w:w="2693" w:type="dxa"/>
            <w:shd w:val="clear" w:color="auto" w:fill="auto"/>
          </w:tcPr>
          <w:p w14:paraId="0B75F25F" w14:textId="77777777" w:rsidR="00102624" w:rsidRPr="00ED1FFB" w:rsidRDefault="00102624" w:rsidP="0010262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E7E6E6"/>
            <w:vAlign w:val="center"/>
          </w:tcPr>
          <w:p w14:paraId="46DFD51E" w14:textId="77777777" w:rsidR="00102624" w:rsidRPr="007C4BFB" w:rsidRDefault="00102624" w:rsidP="0010262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13FFB8FE" w14:textId="77777777" w:rsidR="00102624" w:rsidRPr="00102624" w:rsidRDefault="00102624" w:rsidP="0010262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02624" w:rsidRPr="00102624" w14:paraId="1D1EFBAE" w14:textId="77777777">
        <w:trPr>
          <w:cantSplit/>
          <w:trHeight w:val="435"/>
        </w:trPr>
        <w:tc>
          <w:tcPr>
            <w:tcW w:w="1668" w:type="dxa"/>
            <w:vMerge/>
            <w:shd w:val="clear" w:color="auto" w:fill="DEEAF6"/>
            <w:vAlign w:val="center"/>
          </w:tcPr>
          <w:p w14:paraId="4C00C85C" w14:textId="77777777" w:rsidR="00102624" w:rsidRPr="00102624" w:rsidRDefault="00102624" w:rsidP="00102624"/>
        </w:tc>
        <w:tc>
          <w:tcPr>
            <w:tcW w:w="1559" w:type="dxa"/>
            <w:shd w:val="clear" w:color="auto" w:fill="E7E6E6"/>
            <w:vAlign w:val="center"/>
          </w:tcPr>
          <w:p w14:paraId="55136243" w14:textId="77777777" w:rsidR="00102624" w:rsidRPr="007C4BFB" w:rsidRDefault="00102624" w:rsidP="0010262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PESEL</w:t>
            </w:r>
          </w:p>
        </w:tc>
        <w:tc>
          <w:tcPr>
            <w:tcW w:w="2693" w:type="dxa"/>
            <w:shd w:val="clear" w:color="auto" w:fill="auto"/>
          </w:tcPr>
          <w:p w14:paraId="63AD934F" w14:textId="77777777" w:rsidR="00102624" w:rsidRPr="00ED1FFB" w:rsidRDefault="00102624" w:rsidP="0010262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7E6E6"/>
            <w:vAlign w:val="center"/>
          </w:tcPr>
          <w:p w14:paraId="14F917EA" w14:textId="77777777" w:rsidR="00102624" w:rsidRPr="007C4BFB" w:rsidRDefault="00102624" w:rsidP="0010262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Stanowisko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173A29" w14:textId="77777777" w:rsidR="00102624" w:rsidRPr="00102624" w:rsidRDefault="00102624" w:rsidP="0010262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02624" w:rsidRPr="00102624" w14:paraId="29597F34" w14:textId="77777777">
        <w:trPr>
          <w:trHeight w:val="377"/>
        </w:trPr>
        <w:tc>
          <w:tcPr>
            <w:tcW w:w="1668" w:type="dxa"/>
            <w:vMerge/>
            <w:shd w:val="clear" w:color="auto" w:fill="DEEAF6"/>
            <w:vAlign w:val="center"/>
          </w:tcPr>
          <w:p w14:paraId="48AA124F" w14:textId="77777777" w:rsidR="00102624" w:rsidRPr="00102624" w:rsidRDefault="00102624" w:rsidP="00102624"/>
        </w:tc>
        <w:tc>
          <w:tcPr>
            <w:tcW w:w="1559" w:type="dxa"/>
            <w:shd w:val="clear" w:color="auto" w:fill="E7E6E6"/>
            <w:vAlign w:val="center"/>
          </w:tcPr>
          <w:p w14:paraId="3F8D4135" w14:textId="77777777" w:rsidR="00102624" w:rsidRPr="007C4BFB" w:rsidRDefault="00102624" w:rsidP="0010262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693" w:type="dxa"/>
            <w:shd w:val="clear" w:color="auto" w:fill="auto"/>
          </w:tcPr>
          <w:p w14:paraId="290B664C" w14:textId="77777777" w:rsidR="00102624" w:rsidRPr="00ED1FFB" w:rsidRDefault="00102624" w:rsidP="0010262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E7E6E6"/>
            <w:vAlign w:val="center"/>
          </w:tcPr>
          <w:p w14:paraId="3560357F" w14:textId="77777777" w:rsidR="00102624" w:rsidRPr="007C4BFB" w:rsidRDefault="00102624" w:rsidP="0010262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Adres zamieszkania</w:t>
            </w:r>
          </w:p>
        </w:tc>
        <w:tc>
          <w:tcPr>
            <w:tcW w:w="2551" w:type="dxa"/>
          </w:tcPr>
          <w:p w14:paraId="46F11257" w14:textId="77777777" w:rsidR="00102624" w:rsidRPr="00102624" w:rsidRDefault="00102624" w:rsidP="0010262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02624" w:rsidRPr="00102624" w14:paraId="04EB3CFD" w14:textId="77777777">
        <w:trPr>
          <w:trHeight w:val="337"/>
        </w:trPr>
        <w:tc>
          <w:tcPr>
            <w:tcW w:w="1668" w:type="dxa"/>
            <w:vMerge/>
            <w:shd w:val="clear" w:color="auto" w:fill="DEEAF6"/>
            <w:vAlign w:val="center"/>
          </w:tcPr>
          <w:p w14:paraId="6971C16F" w14:textId="77777777" w:rsidR="00102624" w:rsidRPr="00102624" w:rsidRDefault="00102624" w:rsidP="00102624"/>
        </w:tc>
        <w:tc>
          <w:tcPr>
            <w:tcW w:w="1559" w:type="dxa"/>
            <w:shd w:val="clear" w:color="auto" w:fill="E7E6E6"/>
            <w:vAlign w:val="center"/>
          </w:tcPr>
          <w:p w14:paraId="4C16AD78" w14:textId="77777777" w:rsidR="00102624" w:rsidRPr="007C4BFB" w:rsidRDefault="00102624" w:rsidP="0010262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Nr dowodu osobistego</w:t>
            </w:r>
          </w:p>
        </w:tc>
        <w:tc>
          <w:tcPr>
            <w:tcW w:w="2693" w:type="dxa"/>
            <w:shd w:val="clear" w:color="auto" w:fill="auto"/>
          </w:tcPr>
          <w:p w14:paraId="1D09AEE3" w14:textId="77777777" w:rsidR="00102624" w:rsidRPr="00ED1FFB" w:rsidRDefault="00102624" w:rsidP="0010262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E7E6E6"/>
            <w:vAlign w:val="center"/>
          </w:tcPr>
          <w:p w14:paraId="1786E939" w14:textId="77777777" w:rsidR="00102624" w:rsidRPr="007C4BFB" w:rsidRDefault="00102624" w:rsidP="0010262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2DADF05F" w14:textId="77777777" w:rsidR="00102624" w:rsidRPr="00102624" w:rsidRDefault="00102624" w:rsidP="0010262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02624" w:rsidRPr="00102624" w14:paraId="7B9633CD" w14:textId="77777777">
        <w:trPr>
          <w:trHeight w:val="377"/>
        </w:trPr>
        <w:tc>
          <w:tcPr>
            <w:tcW w:w="1668" w:type="dxa"/>
            <w:vMerge/>
            <w:shd w:val="clear" w:color="auto" w:fill="DEEAF6"/>
            <w:vAlign w:val="center"/>
          </w:tcPr>
          <w:p w14:paraId="4F8F6C88" w14:textId="77777777" w:rsidR="00102624" w:rsidRPr="00102624" w:rsidRDefault="00102624" w:rsidP="00102624"/>
        </w:tc>
        <w:tc>
          <w:tcPr>
            <w:tcW w:w="1559" w:type="dxa"/>
            <w:shd w:val="clear" w:color="auto" w:fill="E7E6E6"/>
            <w:vAlign w:val="center"/>
          </w:tcPr>
          <w:p w14:paraId="4C438734" w14:textId="77777777" w:rsidR="00102624" w:rsidRPr="007C4BFB" w:rsidRDefault="00102624" w:rsidP="0010262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PESEL</w:t>
            </w:r>
          </w:p>
        </w:tc>
        <w:tc>
          <w:tcPr>
            <w:tcW w:w="2693" w:type="dxa"/>
            <w:shd w:val="clear" w:color="auto" w:fill="auto"/>
          </w:tcPr>
          <w:p w14:paraId="55A6C203" w14:textId="77777777" w:rsidR="00102624" w:rsidRPr="00ED1FFB" w:rsidRDefault="00102624" w:rsidP="0010262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7E6E6"/>
            <w:vAlign w:val="center"/>
          </w:tcPr>
          <w:p w14:paraId="796DCB0C" w14:textId="77777777" w:rsidR="00102624" w:rsidRPr="007C4BFB" w:rsidRDefault="00102624" w:rsidP="0010262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Stanowisko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138306" w14:textId="77777777" w:rsidR="00102624" w:rsidRPr="00102624" w:rsidRDefault="00102624" w:rsidP="0010262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4C4E2945" w14:textId="77777777" w:rsidR="00102624" w:rsidRPr="000E546F" w:rsidRDefault="00102624" w:rsidP="003821E7">
      <w:pPr>
        <w:pStyle w:val="Tekstpodstawowy"/>
        <w:spacing w:line="360" w:lineRule="auto"/>
        <w:rPr>
          <w:rFonts w:ascii="Tahoma" w:hAnsi="Tahoma" w:cs="Tahoma"/>
          <w:b/>
          <w:sz w:val="10"/>
          <w:szCs w:val="10"/>
        </w:rPr>
      </w:pPr>
    </w:p>
    <w:p w14:paraId="6D92282F" w14:textId="77777777" w:rsidR="00ED1FFB" w:rsidRPr="000E546F" w:rsidRDefault="00ED1FFB" w:rsidP="003821E7">
      <w:pPr>
        <w:pStyle w:val="Tekstpodstawowy"/>
        <w:spacing w:line="360" w:lineRule="auto"/>
        <w:rPr>
          <w:rFonts w:ascii="Tahoma" w:hAnsi="Tahoma" w:cs="Tahoma"/>
          <w:sz w:val="10"/>
          <w:szCs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27"/>
        <w:gridCol w:w="6520"/>
      </w:tblGrid>
      <w:tr w:rsidR="00DF7462" w:rsidRPr="000E546F" w14:paraId="7A42A2EB" w14:textId="77777777">
        <w:trPr>
          <w:cantSplit/>
          <w:trHeight w:val="440"/>
        </w:trPr>
        <w:tc>
          <w:tcPr>
            <w:tcW w:w="1204" w:type="dxa"/>
            <w:vMerge w:val="restart"/>
            <w:shd w:val="clear" w:color="auto" w:fill="DEEAF6"/>
            <w:vAlign w:val="center"/>
          </w:tcPr>
          <w:p w14:paraId="1B1C9766" w14:textId="77777777" w:rsidR="00DF7462" w:rsidRPr="00ED1FFB" w:rsidRDefault="00DF7462" w:rsidP="005D2A1D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ED1FFB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Posiadane rachunki bankowe: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2E8F581" w14:textId="77777777" w:rsidR="00DF7462" w:rsidRPr="007C4BFB" w:rsidRDefault="00DF7462" w:rsidP="00DF7462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Nazwa Banku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2E1F1A59" w14:textId="77777777" w:rsidR="00DF7462" w:rsidRPr="000F2854" w:rsidRDefault="00DF7462" w:rsidP="00DF7462">
            <w:pPr>
              <w:pStyle w:val="Tekstpodstawowy"/>
              <w:jc w:val="left"/>
              <w:rPr>
                <w:rFonts w:ascii="Tahoma" w:hAnsi="Tahoma" w:cs="Tahoma"/>
                <w:b/>
                <w:sz w:val="18"/>
                <w:szCs w:val="18"/>
                <w:lang w:val="pl-PL" w:eastAsia="pl-PL"/>
              </w:rPr>
            </w:pPr>
          </w:p>
        </w:tc>
      </w:tr>
      <w:tr w:rsidR="00DF7462" w:rsidRPr="000E546F" w14:paraId="7DC2D24E" w14:textId="77777777">
        <w:trPr>
          <w:cantSplit/>
          <w:trHeight w:val="440"/>
        </w:trPr>
        <w:tc>
          <w:tcPr>
            <w:tcW w:w="1204" w:type="dxa"/>
            <w:vMerge/>
            <w:shd w:val="clear" w:color="auto" w:fill="DEEAF6"/>
            <w:vAlign w:val="center"/>
          </w:tcPr>
          <w:p w14:paraId="6971025C" w14:textId="77777777" w:rsidR="00DF7462" w:rsidRPr="000E546F" w:rsidRDefault="00DF7462" w:rsidP="005D2A1D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14:paraId="2F748054" w14:textId="77777777" w:rsidR="00DF7462" w:rsidRPr="007C4BFB" w:rsidRDefault="00DF7462" w:rsidP="00DF7462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Nr rachunku bankowego</w:t>
            </w:r>
          </w:p>
        </w:tc>
        <w:tc>
          <w:tcPr>
            <w:tcW w:w="6520" w:type="dxa"/>
            <w:tcBorders>
              <w:bottom w:val="single" w:sz="12" w:space="0" w:color="auto"/>
            </w:tcBorders>
            <w:vAlign w:val="center"/>
          </w:tcPr>
          <w:p w14:paraId="236BE87D" w14:textId="77777777" w:rsidR="00DF7462" w:rsidRPr="000E546F" w:rsidRDefault="00DF7462" w:rsidP="00DF7462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  <w:tr w:rsidR="00DF7462" w:rsidRPr="000E546F" w14:paraId="33B4DC13" w14:textId="77777777">
        <w:trPr>
          <w:cantSplit/>
          <w:trHeight w:val="440"/>
        </w:trPr>
        <w:tc>
          <w:tcPr>
            <w:tcW w:w="1204" w:type="dxa"/>
            <w:vMerge/>
            <w:shd w:val="clear" w:color="auto" w:fill="DEEAF6"/>
            <w:vAlign w:val="center"/>
          </w:tcPr>
          <w:p w14:paraId="360B04CE" w14:textId="77777777" w:rsidR="00DF7462" w:rsidRPr="000E546F" w:rsidRDefault="00DF7462" w:rsidP="005D2A1D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E7E6E6"/>
            <w:vAlign w:val="center"/>
          </w:tcPr>
          <w:p w14:paraId="5FC42016" w14:textId="77777777" w:rsidR="00DF7462" w:rsidRPr="007C4BFB" w:rsidRDefault="00DF7462" w:rsidP="003740D7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Nazwa Banku</w:t>
            </w:r>
          </w:p>
        </w:tc>
        <w:tc>
          <w:tcPr>
            <w:tcW w:w="6520" w:type="dxa"/>
            <w:tcBorders>
              <w:top w:val="single" w:sz="12" w:space="0" w:color="auto"/>
            </w:tcBorders>
            <w:vAlign w:val="center"/>
          </w:tcPr>
          <w:p w14:paraId="020FD040" w14:textId="77777777" w:rsidR="00DF7462" w:rsidRPr="000E546F" w:rsidRDefault="00DF7462" w:rsidP="003740D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  <w:tr w:rsidR="00DF7462" w:rsidRPr="000E546F" w14:paraId="74FBD79F" w14:textId="77777777">
        <w:trPr>
          <w:cantSplit/>
          <w:trHeight w:val="440"/>
        </w:trPr>
        <w:tc>
          <w:tcPr>
            <w:tcW w:w="1204" w:type="dxa"/>
            <w:vMerge/>
            <w:shd w:val="clear" w:color="auto" w:fill="DEEAF6"/>
            <w:vAlign w:val="center"/>
          </w:tcPr>
          <w:p w14:paraId="3C6BA0EB" w14:textId="77777777" w:rsidR="00DF7462" w:rsidRPr="000E546F" w:rsidRDefault="00DF7462" w:rsidP="005D2A1D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14:paraId="080923F4" w14:textId="77777777" w:rsidR="00DF7462" w:rsidRPr="007C4BFB" w:rsidRDefault="00DF7462" w:rsidP="003740D7">
            <w:pPr>
              <w:pStyle w:val="Tekstpodstawowy"/>
              <w:jc w:val="left"/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  <w:lang w:val="pl-PL" w:eastAsia="pl-PL"/>
              </w:rPr>
              <w:t>Nr rachunku bankowego</w:t>
            </w:r>
          </w:p>
        </w:tc>
        <w:tc>
          <w:tcPr>
            <w:tcW w:w="6520" w:type="dxa"/>
            <w:tcBorders>
              <w:bottom w:val="single" w:sz="12" w:space="0" w:color="auto"/>
            </w:tcBorders>
            <w:vAlign w:val="center"/>
          </w:tcPr>
          <w:p w14:paraId="61B4ED2E" w14:textId="77777777" w:rsidR="00DF7462" w:rsidRPr="000E546F" w:rsidRDefault="00DF7462" w:rsidP="003740D7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</w:p>
        </w:tc>
      </w:tr>
    </w:tbl>
    <w:p w14:paraId="7C8BEDC3" w14:textId="77777777" w:rsidR="00824AA3" w:rsidRDefault="00824AA3" w:rsidP="00DF7462">
      <w:pPr>
        <w:pStyle w:val="Tekstpodstawowy"/>
        <w:rPr>
          <w:rFonts w:ascii="Tahoma" w:hAnsi="Tahoma" w:cs="Tahoma"/>
          <w:b/>
          <w:sz w:val="18"/>
          <w:szCs w:val="18"/>
        </w:rPr>
      </w:pPr>
    </w:p>
    <w:p w14:paraId="1F2D4D8C" w14:textId="77777777" w:rsidR="00824AA3" w:rsidRPr="000E546F" w:rsidRDefault="00824AA3" w:rsidP="00DF7462">
      <w:pPr>
        <w:pStyle w:val="Tekstpodstawowy"/>
        <w:rPr>
          <w:rFonts w:ascii="Tahoma" w:hAnsi="Tahoma" w:cs="Tahoma"/>
          <w:b/>
          <w:sz w:val="18"/>
          <w:szCs w:val="18"/>
        </w:rPr>
      </w:pPr>
    </w:p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1346"/>
        <w:gridCol w:w="1347"/>
        <w:gridCol w:w="1205"/>
        <w:gridCol w:w="1205"/>
      </w:tblGrid>
      <w:tr w:rsidR="00ED1FFB" w:rsidRPr="000E546F" w14:paraId="5AB324F1" w14:textId="77777777">
        <w:trPr>
          <w:trHeight w:val="268"/>
          <w:jc w:val="center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2804C981" w14:textId="77777777" w:rsidR="00ED1FFB" w:rsidRPr="005D5303" w:rsidRDefault="00ED1FFB" w:rsidP="00ED1F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E546F">
              <w:rPr>
                <w:rFonts w:ascii="Tahoma" w:hAnsi="Tahoma" w:cs="Tahoma"/>
                <w:b/>
                <w:sz w:val="18"/>
                <w:szCs w:val="18"/>
              </w:rPr>
              <w:t>Posiadane zadłużenie z tytułu zaciągniętych kredytów</w:t>
            </w:r>
            <w:r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 w:rsidRPr="000E546F">
              <w:rPr>
                <w:rFonts w:ascii="Tahoma" w:hAnsi="Tahoma" w:cs="Tahoma"/>
                <w:b/>
                <w:sz w:val="18"/>
                <w:szCs w:val="18"/>
              </w:rPr>
              <w:t>pożyczek</w:t>
            </w:r>
            <w:r>
              <w:rPr>
                <w:rFonts w:ascii="Tahoma" w:hAnsi="Tahoma" w:cs="Tahoma"/>
                <w:b/>
                <w:sz w:val="18"/>
                <w:szCs w:val="18"/>
              </w:rPr>
              <w:t>/linii kredytowych</w:t>
            </w:r>
            <w:r w:rsidRPr="000E546F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252BF3" w:rsidRPr="000E546F" w14:paraId="59E919E9" w14:textId="77777777">
        <w:trPr>
          <w:trHeight w:val="268"/>
          <w:jc w:val="center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259D0B8B" w14:textId="77777777" w:rsidR="00252BF3" w:rsidRPr="007C4BFB" w:rsidRDefault="00252BF3" w:rsidP="00BD2E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Instytucja finansująca/</w:t>
            </w:r>
            <w:r w:rsidR="00B2153F"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Nazwa Banku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14D08CBF" w14:textId="77777777" w:rsidR="00252BF3" w:rsidRPr="007C4BFB" w:rsidRDefault="00252BF3" w:rsidP="00BD2E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Rodzaj</w:t>
            </w:r>
          </w:p>
          <w:p w14:paraId="1FB4262C" w14:textId="77777777" w:rsidR="00252BF3" w:rsidRPr="007C4BFB" w:rsidRDefault="00B2153F" w:rsidP="00BD2E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kredytu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5D2934F5" w14:textId="77777777" w:rsidR="00252BF3" w:rsidRPr="007C4BFB" w:rsidRDefault="00252BF3" w:rsidP="00BD2E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Kwota zobowiązania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10E18614" w14:textId="77777777" w:rsidR="00BD2E7B" w:rsidRPr="007C4BFB" w:rsidRDefault="00252BF3" w:rsidP="00BD2E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Data</w:t>
            </w:r>
          </w:p>
          <w:p w14:paraId="36E17666" w14:textId="77777777" w:rsidR="00252BF3" w:rsidRPr="007C4BFB" w:rsidRDefault="00252BF3" w:rsidP="00BD2E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udzielenia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0287E553" w14:textId="77777777" w:rsidR="00252BF3" w:rsidRPr="007C4BFB" w:rsidRDefault="00252BF3" w:rsidP="00BD2E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Data</w:t>
            </w:r>
          </w:p>
          <w:p w14:paraId="32755275" w14:textId="77777777" w:rsidR="00252BF3" w:rsidRPr="007C4BFB" w:rsidRDefault="00252BF3" w:rsidP="00BD2E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spłaty</w:t>
            </w:r>
          </w:p>
        </w:tc>
      </w:tr>
      <w:tr w:rsidR="00252BF3" w:rsidRPr="000E546F" w14:paraId="294B48B3" w14:textId="77777777" w:rsidTr="00ED1FFB">
        <w:trPr>
          <w:trHeight w:val="432"/>
          <w:jc w:val="center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93F475" w14:textId="77777777" w:rsidR="00252BF3" w:rsidRPr="000E546F" w:rsidRDefault="00252BF3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single" w:sz="6" w:space="0" w:color="auto"/>
            </w:tcBorders>
            <w:vAlign w:val="center"/>
          </w:tcPr>
          <w:p w14:paraId="6D160D29" w14:textId="77777777" w:rsidR="00252BF3" w:rsidRPr="000E546F" w:rsidRDefault="00252BF3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C3E0" w14:textId="77777777" w:rsidR="00252BF3" w:rsidRPr="007C4BFB" w:rsidRDefault="00252BF3" w:rsidP="00BD2E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Na dzień</w:t>
            </w:r>
          </w:p>
          <w:p w14:paraId="657E2417" w14:textId="77777777" w:rsidR="00252BF3" w:rsidRPr="007C4BFB" w:rsidRDefault="00252BF3" w:rsidP="00BD2E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udzielenia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3B7DA5" w14:textId="77777777" w:rsidR="00252BF3" w:rsidRPr="007C4BFB" w:rsidRDefault="00252BF3" w:rsidP="00BD2E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Pozostała do spłaty</w:t>
            </w:r>
          </w:p>
        </w:tc>
        <w:tc>
          <w:tcPr>
            <w:tcW w:w="1205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C4FF404" w14:textId="77777777" w:rsidR="00252BF3" w:rsidRPr="000E546F" w:rsidRDefault="00252BF3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510575" w14:textId="77777777" w:rsidR="00252BF3" w:rsidRPr="000E546F" w:rsidRDefault="00252BF3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40825" w:rsidRPr="000E546F" w14:paraId="49D98701" w14:textId="77777777" w:rsidTr="00ED1FFB">
        <w:trPr>
          <w:trHeight w:val="493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30C3C8" w14:textId="77777777" w:rsidR="00A40825" w:rsidRPr="000E546F" w:rsidRDefault="00A40825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3B7CF" w14:textId="77777777" w:rsidR="00A40825" w:rsidRPr="000E546F" w:rsidRDefault="00A40825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3F461D" w14:textId="77777777" w:rsidR="00A40825" w:rsidRPr="000E546F" w:rsidRDefault="00A40825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165B4" w14:textId="77777777" w:rsidR="00A40825" w:rsidRPr="000E546F" w:rsidRDefault="00A40825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799D0" w14:textId="77777777" w:rsidR="00A40825" w:rsidRPr="000E546F" w:rsidRDefault="00A40825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48EDD" w14:textId="77777777" w:rsidR="00A40825" w:rsidRPr="000E546F" w:rsidRDefault="00A40825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6BD9" w:rsidRPr="000E546F" w14:paraId="60D38A56" w14:textId="77777777" w:rsidTr="00ED1FFB">
        <w:trPr>
          <w:trHeight w:val="493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1D1F95" w14:textId="77777777" w:rsidR="00FD6BD9" w:rsidRPr="000E546F" w:rsidRDefault="00FD6BD9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517863" w14:textId="77777777" w:rsidR="00FD6BD9" w:rsidRPr="000E546F" w:rsidRDefault="00FD6BD9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843EF7" w14:textId="77777777" w:rsidR="00FD6BD9" w:rsidRPr="000E546F" w:rsidRDefault="00FD6BD9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04AC4" w14:textId="77777777" w:rsidR="00FD6BD9" w:rsidRPr="000E546F" w:rsidRDefault="00FD6BD9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13484" w14:textId="77777777" w:rsidR="00FD6BD9" w:rsidRPr="000E546F" w:rsidRDefault="00FD6BD9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89AB2" w14:textId="77777777" w:rsidR="00FD6BD9" w:rsidRPr="000E546F" w:rsidRDefault="00FD6BD9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2BF3" w:rsidRPr="000E546F" w14:paraId="46244318" w14:textId="77777777" w:rsidTr="00ED1FFB">
        <w:trPr>
          <w:trHeight w:val="49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DFC2" w14:textId="77777777" w:rsidR="00252BF3" w:rsidRPr="000E546F" w:rsidRDefault="00252BF3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D922" w14:textId="77777777" w:rsidR="00252BF3" w:rsidRPr="000E546F" w:rsidRDefault="00252BF3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B8EE60" w14:textId="77777777" w:rsidR="00252BF3" w:rsidRPr="000E546F" w:rsidRDefault="00252BF3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DD0FC" w14:textId="77777777" w:rsidR="00252BF3" w:rsidRPr="000E546F" w:rsidRDefault="00252BF3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733E8" w14:textId="77777777" w:rsidR="00252BF3" w:rsidRPr="000E546F" w:rsidRDefault="00252BF3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F1563" w14:textId="77777777" w:rsidR="00252BF3" w:rsidRPr="000E546F" w:rsidRDefault="00252BF3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82EB82C" w14:textId="77777777" w:rsidR="00ED1FFB" w:rsidRPr="000E546F" w:rsidRDefault="00ED1FFB" w:rsidP="00B2153F">
      <w:pPr>
        <w:pStyle w:val="Tekstpodstawowy"/>
        <w:spacing w:line="360" w:lineRule="auto"/>
        <w:rPr>
          <w:rFonts w:ascii="Tahoma" w:hAnsi="Tahoma" w:cs="Tahoma"/>
          <w:b/>
          <w:sz w:val="10"/>
          <w:szCs w:val="10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3"/>
        <w:gridCol w:w="1767"/>
        <w:gridCol w:w="1276"/>
        <w:gridCol w:w="1417"/>
        <w:gridCol w:w="1276"/>
        <w:gridCol w:w="1134"/>
      </w:tblGrid>
      <w:tr w:rsidR="00ED1FFB" w:rsidRPr="000E546F" w14:paraId="7A406AAA" w14:textId="77777777">
        <w:trPr>
          <w:trHeight w:val="268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335C62A0" w14:textId="77777777" w:rsidR="00ED1FFB" w:rsidRPr="005D5303" w:rsidRDefault="00ED1FFB" w:rsidP="00ED1FFB">
            <w:pPr>
              <w:ind w:left="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E546F">
              <w:rPr>
                <w:rFonts w:ascii="Tahoma" w:hAnsi="Tahoma" w:cs="Tahoma"/>
                <w:b/>
                <w:sz w:val="18"/>
                <w:szCs w:val="18"/>
              </w:rPr>
              <w:t xml:space="preserve">Posiadane zadłużenie z tytułu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umów leasingowych</w:t>
            </w:r>
          </w:p>
        </w:tc>
      </w:tr>
      <w:tr w:rsidR="00B2153F" w:rsidRPr="000E546F" w14:paraId="176955F9" w14:textId="77777777">
        <w:trPr>
          <w:trHeight w:val="268"/>
        </w:trPr>
        <w:tc>
          <w:tcPr>
            <w:tcW w:w="30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1448F418" w14:textId="77777777" w:rsidR="00B2153F" w:rsidRPr="007C4BFB" w:rsidRDefault="00B215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Leasingodawca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DC90BC5" w14:textId="77777777" w:rsidR="00B2153F" w:rsidRPr="007C4BFB" w:rsidRDefault="00B2153F" w:rsidP="00B215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4D5503F" w14:textId="77777777" w:rsidR="00B2153F" w:rsidRPr="007C4BFB" w:rsidRDefault="00B2153F" w:rsidP="00B215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Przedmiot leasingu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767445E5" w14:textId="77777777" w:rsidR="00B2153F" w:rsidRPr="007C4BFB" w:rsidRDefault="00B215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Kwota zobowiązania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65AA4731" w14:textId="77777777" w:rsidR="00B2153F" w:rsidRPr="007C4BFB" w:rsidRDefault="00B215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Kwota raty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507A1D4F" w14:textId="77777777" w:rsidR="00B2153F" w:rsidRPr="007C4BFB" w:rsidRDefault="00B215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Data</w:t>
            </w:r>
          </w:p>
          <w:p w14:paraId="77C338DC" w14:textId="77777777" w:rsidR="00B2153F" w:rsidRPr="007C4BFB" w:rsidRDefault="00B215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spłaty</w:t>
            </w:r>
          </w:p>
        </w:tc>
      </w:tr>
      <w:tr w:rsidR="00B2153F" w:rsidRPr="000E546F" w14:paraId="7BFFB112" w14:textId="77777777">
        <w:trPr>
          <w:trHeight w:val="432"/>
        </w:trPr>
        <w:tc>
          <w:tcPr>
            <w:tcW w:w="30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13E349" w14:textId="77777777" w:rsidR="00B2153F" w:rsidRPr="000E546F" w:rsidRDefault="00B21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3957" w14:textId="77777777" w:rsidR="00B2153F" w:rsidRPr="000E546F" w:rsidRDefault="00B21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BBBA5EF" w14:textId="77777777" w:rsidR="00B2153F" w:rsidRPr="007C4BFB" w:rsidRDefault="00B215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Na dzień</w:t>
            </w:r>
          </w:p>
          <w:p w14:paraId="38D987E2" w14:textId="77777777" w:rsidR="00B2153F" w:rsidRPr="007C4BFB" w:rsidRDefault="00B215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udzielenia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0C3EBC93" w14:textId="77777777" w:rsidR="00B2153F" w:rsidRPr="007C4BFB" w:rsidRDefault="00B2153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Pozostała do spłaty</w:t>
            </w:r>
          </w:p>
        </w:tc>
        <w:tc>
          <w:tcPr>
            <w:tcW w:w="1276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DD51437" w14:textId="77777777" w:rsidR="00B2153F" w:rsidRPr="000E546F" w:rsidRDefault="00B21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756064" w14:textId="77777777" w:rsidR="00B2153F" w:rsidRPr="000E546F" w:rsidRDefault="00B21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53F" w:rsidRPr="000E546F" w14:paraId="0EDC9B75" w14:textId="77777777" w:rsidTr="00ED1FFB">
        <w:trPr>
          <w:trHeight w:val="493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38EA17" w14:textId="77777777" w:rsidR="00B2153F" w:rsidRPr="000E546F" w:rsidRDefault="00B21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3338" w14:textId="77777777" w:rsidR="00B2153F" w:rsidRPr="000E546F" w:rsidRDefault="00B21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AED464" w14:textId="77777777" w:rsidR="00B2153F" w:rsidRPr="000E546F" w:rsidRDefault="00B21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6F3A5" w14:textId="77777777" w:rsidR="00B2153F" w:rsidRPr="000E546F" w:rsidRDefault="00B21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DC952" w14:textId="77777777" w:rsidR="00B2153F" w:rsidRPr="000E546F" w:rsidRDefault="00B21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13A76" w14:textId="77777777" w:rsidR="00B2153F" w:rsidRPr="000E546F" w:rsidRDefault="00B21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53F" w:rsidRPr="000E546F" w14:paraId="6BE37A7B" w14:textId="77777777" w:rsidTr="00ED1FFB">
        <w:trPr>
          <w:trHeight w:val="493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44A222" w14:textId="77777777" w:rsidR="00B2153F" w:rsidRPr="000E546F" w:rsidRDefault="00B21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C8E5" w14:textId="77777777" w:rsidR="00B2153F" w:rsidRPr="000E546F" w:rsidRDefault="00B21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3CB2A" w14:textId="77777777" w:rsidR="00B2153F" w:rsidRPr="000E546F" w:rsidRDefault="00B21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5D928" w14:textId="77777777" w:rsidR="00B2153F" w:rsidRPr="000E546F" w:rsidRDefault="00B21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8B7A3" w14:textId="77777777" w:rsidR="00B2153F" w:rsidRPr="000E546F" w:rsidRDefault="00B21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9B577" w14:textId="77777777" w:rsidR="00B2153F" w:rsidRPr="000E546F" w:rsidRDefault="00B21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2153F" w:rsidRPr="000E546F" w14:paraId="581CD3D7" w14:textId="77777777" w:rsidTr="00ED1FFB">
        <w:trPr>
          <w:trHeight w:val="493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C23D" w14:textId="77777777" w:rsidR="00B2153F" w:rsidRPr="000E546F" w:rsidRDefault="00B21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53E2" w14:textId="77777777" w:rsidR="00B2153F" w:rsidRPr="000E546F" w:rsidRDefault="00B21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74E802" w14:textId="77777777" w:rsidR="00B2153F" w:rsidRPr="000E546F" w:rsidRDefault="00B21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56592" w14:textId="77777777" w:rsidR="00B2153F" w:rsidRPr="000E546F" w:rsidRDefault="00B21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691DE" w14:textId="77777777" w:rsidR="00B2153F" w:rsidRPr="000E546F" w:rsidRDefault="00B21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6C6FD" w14:textId="77777777" w:rsidR="00B2153F" w:rsidRPr="000E546F" w:rsidRDefault="00B21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4F7C9BA" w14:textId="77777777" w:rsidR="00FD6BD9" w:rsidRDefault="00FD6BD9" w:rsidP="003821E7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margin" w:tblpY="37"/>
        <w:tblOverlap w:val="never"/>
        <w:tblW w:w="9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1701"/>
        <w:gridCol w:w="1417"/>
        <w:gridCol w:w="1418"/>
        <w:gridCol w:w="1275"/>
        <w:gridCol w:w="1418"/>
      </w:tblGrid>
      <w:tr w:rsidR="00ED1FFB" w:rsidRPr="000E546F" w14:paraId="340A1464" w14:textId="77777777">
        <w:trPr>
          <w:trHeight w:val="123"/>
        </w:trPr>
        <w:tc>
          <w:tcPr>
            <w:tcW w:w="993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1102D09F" w14:textId="77777777" w:rsidR="00ED1FFB" w:rsidRPr="00ED1FFB" w:rsidRDefault="00ED1FFB" w:rsidP="00ED1FF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1FFB">
              <w:rPr>
                <w:rFonts w:ascii="Tahoma" w:hAnsi="Tahoma" w:cs="Tahoma"/>
                <w:b/>
                <w:bCs/>
                <w:sz w:val="18"/>
                <w:szCs w:val="18"/>
              </w:rPr>
              <w:t>Posiadane limity i gwarancje</w:t>
            </w:r>
          </w:p>
        </w:tc>
      </w:tr>
      <w:tr w:rsidR="005D5303" w:rsidRPr="000E546F" w14:paraId="1C3E5424" w14:textId="77777777">
        <w:trPr>
          <w:trHeight w:val="610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01BD15C0" w14:textId="77777777" w:rsidR="005D5303" w:rsidRPr="007C4BFB" w:rsidRDefault="005D5303" w:rsidP="005D530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Nazwa Gwaranta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DF81CEC" w14:textId="77777777" w:rsidR="005D5303" w:rsidRPr="007C4BFB" w:rsidRDefault="005D5303" w:rsidP="005D5303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427A7017" w14:textId="77777777" w:rsidR="005D5303" w:rsidRPr="007C4BFB" w:rsidRDefault="005D5303" w:rsidP="007C4BF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Rodzaj gwarancji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6E2AF17A" w14:textId="77777777" w:rsidR="005D5303" w:rsidRPr="007C4BFB" w:rsidRDefault="005D5303" w:rsidP="005D530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Wysokość limitu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007ECE55" w14:textId="77777777" w:rsidR="005D5303" w:rsidRPr="007C4BFB" w:rsidRDefault="005D5303" w:rsidP="005D5303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C4BFB">
              <w:rPr>
                <w:rFonts w:ascii="Tahoma" w:hAnsi="Tahoma" w:cs="Tahoma"/>
                <w:b/>
                <w:bCs/>
                <w:sz w:val="14"/>
                <w:szCs w:val="14"/>
              </w:rPr>
              <w:t>Suma wykorzystanego limitu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</w:tcPr>
          <w:p w14:paraId="1BBE53D8" w14:textId="77777777" w:rsidR="007C4BFB" w:rsidRDefault="007C4BFB" w:rsidP="005D530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FA34B73" w14:textId="77777777" w:rsidR="005D5303" w:rsidRPr="007C4BFB" w:rsidRDefault="005D5303" w:rsidP="005D530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Zabezpieczenie </w:t>
            </w:r>
            <w:r w:rsidRPr="007C4BFB">
              <w:rPr>
                <w:rFonts w:ascii="Tahoma" w:hAnsi="Tahoma" w:cs="Tahoma"/>
                <w:b/>
                <w:bCs/>
                <w:sz w:val="12"/>
                <w:szCs w:val="12"/>
              </w:rPr>
              <w:t>(weksel, hipoteka)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</w:tcPr>
          <w:p w14:paraId="66927924" w14:textId="77777777" w:rsidR="005D5303" w:rsidRPr="007C4BFB" w:rsidRDefault="005D5303" w:rsidP="005D5303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C4BFB">
              <w:rPr>
                <w:rFonts w:ascii="Tahoma" w:hAnsi="Tahoma" w:cs="Tahoma"/>
                <w:b/>
                <w:bCs/>
                <w:sz w:val="14"/>
                <w:szCs w:val="14"/>
              </w:rPr>
              <w:t>Termin wygaśnięcia ostatniego. zobowiązania</w:t>
            </w:r>
          </w:p>
        </w:tc>
      </w:tr>
      <w:tr w:rsidR="005D5303" w:rsidRPr="000E546F" w14:paraId="107D0A07" w14:textId="77777777" w:rsidTr="007C4BFB">
        <w:trPr>
          <w:trHeight w:val="493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2E986F" w14:textId="77777777" w:rsidR="005D5303" w:rsidRPr="000E546F" w:rsidRDefault="005D5303" w:rsidP="00EC56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AC5E" w14:textId="77777777" w:rsidR="005D5303" w:rsidRPr="000E546F" w:rsidRDefault="005D5303" w:rsidP="00EC56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38E61" w14:textId="77777777" w:rsidR="005D5303" w:rsidRPr="000E546F" w:rsidRDefault="005D5303" w:rsidP="00EC56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9FF5F" w14:textId="77777777" w:rsidR="005D5303" w:rsidRPr="000E546F" w:rsidRDefault="005D5303" w:rsidP="00EC56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6BB13" w14:textId="77777777" w:rsidR="005D5303" w:rsidRPr="000E546F" w:rsidRDefault="005D5303" w:rsidP="00EC56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3A064" w14:textId="77777777" w:rsidR="005D5303" w:rsidRPr="000E546F" w:rsidRDefault="005D5303" w:rsidP="00EC56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303" w:rsidRPr="000E546F" w14:paraId="6FE1A48E" w14:textId="77777777" w:rsidTr="007C4BFB">
        <w:trPr>
          <w:trHeight w:val="493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F65F06" w14:textId="77777777" w:rsidR="005D5303" w:rsidRPr="000E546F" w:rsidRDefault="005D5303" w:rsidP="00EC56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30AA" w14:textId="77777777" w:rsidR="005D5303" w:rsidRPr="000E546F" w:rsidRDefault="005D5303" w:rsidP="00EC56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FA82D" w14:textId="77777777" w:rsidR="005D5303" w:rsidRPr="000E546F" w:rsidRDefault="005D5303" w:rsidP="00EC56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38597" w14:textId="77777777" w:rsidR="005D5303" w:rsidRPr="000E546F" w:rsidRDefault="005D5303" w:rsidP="00EC56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8B106" w14:textId="77777777" w:rsidR="005D5303" w:rsidRPr="000E546F" w:rsidRDefault="005D5303" w:rsidP="00EC56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BEB60" w14:textId="77777777" w:rsidR="005D5303" w:rsidRPr="000E546F" w:rsidRDefault="005D5303" w:rsidP="00EC56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303" w:rsidRPr="000E546F" w14:paraId="6A392157" w14:textId="77777777" w:rsidTr="007C4BFB">
        <w:trPr>
          <w:trHeight w:val="49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BDE4" w14:textId="77777777" w:rsidR="005D5303" w:rsidRPr="000E546F" w:rsidRDefault="005D5303" w:rsidP="00EC56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B9A8" w14:textId="77777777" w:rsidR="005D5303" w:rsidRPr="000E546F" w:rsidRDefault="005D5303" w:rsidP="00EC56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E361A" w14:textId="77777777" w:rsidR="005D5303" w:rsidRPr="000E546F" w:rsidRDefault="005D5303" w:rsidP="00EC56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E55A4" w14:textId="77777777" w:rsidR="005D5303" w:rsidRPr="000E546F" w:rsidRDefault="005D5303" w:rsidP="00EC56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85862" w14:textId="77777777" w:rsidR="005D5303" w:rsidRPr="000E546F" w:rsidRDefault="005D5303" w:rsidP="00EC56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37F57" w14:textId="77777777" w:rsidR="005D5303" w:rsidRPr="000E546F" w:rsidRDefault="005D5303" w:rsidP="00EC56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CC106A9" w14:textId="77777777" w:rsidR="00EC56A6" w:rsidRPr="000E546F" w:rsidRDefault="00EC56A6" w:rsidP="003821E7">
      <w:pPr>
        <w:rPr>
          <w:rFonts w:ascii="Tahoma" w:hAnsi="Tahoma" w:cs="Tahoma"/>
          <w:sz w:val="18"/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2551"/>
        <w:gridCol w:w="2551"/>
        <w:gridCol w:w="2581"/>
      </w:tblGrid>
      <w:tr w:rsidR="002522FE" w:rsidRPr="000E546F" w14:paraId="67966226" w14:textId="77777777" w:rsidTr="00124574">
        <w:trPr>
          <w:trHeight w:val="337"/>
        </w:trPr>
        <w:tc>
          <w:tcPr>
            <w:tcW w:w="2240" w:type="dxa"/>
            <w:vMerge w:val="restart"/>
            <w:shd w:val="clear" w:color="auto" w:fill="DEEAF6"/>
            <w:vAlign w:val="center"/>
          </w:tcPr>
          <w:p w14:paraId="04294522" w14:textId="77777777" w:rsidR="00393E66" w:rsidRPr="00E50E80" w:rsidRDefault="002522FE" w:rsidP="00393E6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50E80">
              <w:rPr>
                <w:rFonts w:ascii="Tahoma" w:hAnsi="Tahoma" w:cs="Tahoma"/>
                <w:b/>
                <w:sz w:val="18"/>
                <w:szCs w:val="18"/>
              </w:rPr>
              <w:t>Wartość należności przeterminowanych powyżej 30 dni</w:t>
            </w:r>
            <w:r w:rsidR="00393E66" w:rsidRPr="00E50E80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3E4DE49F" w14:textId="77777777" w:rsidR="002522FE" w:rsidRPr="00D355CB" w:rsidRDefault="00393E66" w:rsidP="003C388E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D355CB">
              <w:rPr>
                <w:rFonts w:ascii="Tahoma" w:hAnsi="Tahoma" w:cs="Tahoma"/>
                <w:bCs/>
                <w:sz w:val="12"/>
                <w:szCs w:val="12"/>
              </w:rPr>
              <w:t xml:space="preserve">(dla </w:t>
            </w:r>
            <w:r w:rsidR="003C388E" w:rsidRPr="00D355CB">
              <w:rPr>
                <w:rFonts w:ascii="Tahoma" w:hAnsi="Tahoma" w:cs="Tahoma"/>
                <w:bCs/>
                <w:sz w:val="12"/>
                <w:szCs w:val="12"/>
              </w:rPr>
              <w:t xml:space="preserve">trzech ostatnich okresów </w:t>
            </w:r>
            <w:r w:rsidRPr="00D355CB">
              <w:rPr>
                <w:rFonts w:ascii="Tahoma" w:hAnsi="Tahoma" w:cs="Tahoma"/>
                <w:bCs/>
                <w:sz w:val="12"/>
                <w:szCs w:val="12"/>
              </w:rPr>
              <w:t>sprawozdawczych)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48753D" w14:textId="77777777" w:rsidR="002522FE" w:rsidRPr="005D5303" w:rsidRDefault="002522FE" w:rsidP="00393E6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D5303">
              <w:rPr>
                <w:rFonts w:ascii="Tahoma" w:hAnsi="Tahoma" w:cs="Tahoma"/>
                <w:sz w:val="14"/>
                <w:szCs w:val="14"/>
              </w:rPr>
              <w:t>Na dzień</w:t>
            </w:r>
            <w:r w:rsidR="00A40825" w:rsidRPr="005D5303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C677F4" w14:textId="77777777" w:rsidR="002522FE" w:rsidRPr="005D5303" w:rsidRDefault="002522FE" w:rsidP="00393E6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D5303">
              <w:rPr>
                <w:rFonts w:ascii="Tahoma" w:hAnsi="Tahoma" w:cs="Tahoma"/>
                <w:sz w:val="14"/>
                <w:szCs w:val="14"/>
              </w:rPr>
              <w:t>Na dzień</w:t>
            </w:r>
            <w:r w:rsidR="00A40825" w:rsidRPr="005D5303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2BF4C0D4" w14:textId="77777777" w:rsidR="002522FE" w:rsidRPr="005D5303" w:rsidRDefault="002522FE" w:rsidP="000F285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D5303">
              <w:rPr>
                <w:rFonts w:ascii="Tahoma" w:hAnsi="Tahoma" w:cs="Tahoma"/>
                <w:sz w:val="14"/>
                <w:szCs w:val="14"/>
              </w:rPr>
              <w:t>Na dzień</w:t>
            </w:r>
            <w:r w:rsidR="00A40825" w:rsidRPr="005D5303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</w:tr>
      <w:tr w:rsidR="002522FE" w:rsidRPr="000E546F" w14:paraId="36A819A3" w14:textId="77777777" w:rsidTr="00124574">
        <w:trPr>
          <w:trHeight w:val="379"/>
        </w:trPr>
        <w:tc>
          <w:tcPr>
            <w:tcW w:w="2240" w:type="dxa"/>
            <w:vMerge/>
            <w:shd w:val="clear" w:color="auto" w:fill="DEEAF6"/>
            <w:vAlign w:val="center"/>
          </w:tcPr>
          <w:p w14:paraId="0F40438B" w14:textId="77777777" w:rsidR="002522FE" w:rsidRPr="000E546F" w:rsidRDefault="002522FE" w:rsidP="00393E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F6BE903" w14:textId="77777777" w:rsidR="002522FE" w:rsidRPr="000E546F" w:rsidRDefault="002522FE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9D6F6CC" w14:textId="77777777" w:rsidR="002522FE" w:rsidRPr="000E546F" w:rsidRDefault="002522FE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26C6E0BA" w14:textId="77777777" w:rsidR="002522FE" w:rsidRPr="000E546F" w:rsidRDefault="002522FE" w:rsidP="00BD2E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9EC426D" w14:textId="77777777" w:rsidR="002418A8" w:rsidRPr="000E546F" w:rsidRDefault="002418A8" w:rsidP="003821E7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margin" w:tblpY="28"/>
        <w:tblW w:w="98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4"/>
        <w:gridCol w:w="1439"/>
        <w:gridCol w:w="2388"/>
        <w:gridCol w:w="2014"/>
      </w:tblGrid>
      <w:tr w:rsidR="007C4BFB" w:rsidRPr="000E546F" w14:paraId="22BFB343" w14:textId="77777777" w:rsidTr="007C4BFB">
        <w:trPr>
          <w:trHeight w:val="471"/>
        </w:trPr>
        <w:tc>
          <w:tcPr>
            <w:tcW w:w="9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27BD42FD" w14:textId="77777777" w:rsidR="007C4BFB" w:rsidRPr="000E546F" w:rsidRDefault="007C4BFB" w:rsidP="007C4BF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E546F">
              <w:rPr>
                <w:rFonts w:ascii="Tahoma" w:hAnsi="Tahoma" w:cs="Tahoma"/>
                <w:b/>
                <w:sz w:val="18"/>
                <w:szCs w:val="18"/>
              </w:rPr>
              <w:t>Udzielone przez Wnioskodawcę poręczenia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 wystawione weksle lub zabezpieczenia na rzecz innych podmiotów</w:t>
            </w:r>
            <w:r w:rsidRPr="000E546F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7C4BFB" w:rsidRPr="000E546F" w14:paraId="1B9D0202" w14:textId="77777777" w:rsidTr="007C4BFB">
        <w:trPr>
          <w:trHeight w:val="72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2F4CD287" w14:textId="77777777" w:rsidR="007C4BFB" w:rsidRPr="007C4BFB" w:rsidRDefault="007C4BFB" w:rsidP="007C4BF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Nazwa i adres podmiotu, któremu</w:t>
            </w:r>
          </w:p>
          <w:p w14:paraId="31355FEF" w14:textId="77777777" w:rsidR="007C4BFB" w:rsidRPr="007C4BFB" w:rsidRDefault="007C4BFB" w:rsidP="007C4BF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zostało udzielone poręczenie</w:t>
            </w:r>
          </w:p>
        </w:tc>
        <w:tc>
          <w:tcPr>
            <w:tcW w:w="14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67AE13F6" w14:textId="77777777" w:rsidR="007C4BFB" w:rsidRPr="007C4BFB" w:rsidRDefault="007C4BFB" w:rsidP="007C4BF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Kwota</w:t>
            </w:r>
          </w:p>
          <w:p w14:paraId="1C40B0CA" w14:textId="77777777" w:rsidR="007C4BFB" w:rsidRPr="007C4BFB" w:rsidRDefault="007C4BFB" w:rsidP="007C4BF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poręczenia</w:t>
            </w:r>
          </w:p>
        </w:tc>
        <w:tc>
          <w:tcPr>
            <w:tcW w:w="2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78CB08DA" w14:textId="77777777" w:rsidR="007C4BFB" w:rsidRPr="007C4BFB" w:rsidRDefault="007C4BFB" w:rsidP="007C4BF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Tytuł udzielenia</w:t>
            </w:r>
          </w:p>
          <w:p w14:paraId="201F7A60" w14:textId="77777777" w:rsidR="007C4BFB" w:rsidRPr="007C4BFB" w:rsidRDefault="007C4BFB" w:rsidP="007C4BF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poręczenia</w:t>
            </w:r>
          </w:p>
        </w:tc>
        <w:tc>
          <w:tcPr>
            <w:tcW w:w="20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72A66CFE" w14:textId="77777777" w:rsidR="007C4BFB" w:rsidRPr="007C4BFB" w:rsidRDefault="007C4BFB" w:rsidP="007C4BF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Termin</w:t>
            </w:r>
          </w:p>
          <w:p w14:paraId="75B04E59" w14:textId="77777777" w:rsidR="007C4BFB" w:rsidRPr="007C4BFB" w:rsidRDefault="007C4BFB" w:rsidP="007C4BF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ważności</w:t>
            </w:r>
          </w:p>
          <w:p w14:paraId="07BA92C3" w14:textId="77777777" w:rsidR="007C4BFB" w:rsidRPr="007C4BFB" w:rsidRDefault="007C4BFB" w:rsidP="007C4BF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4BFB">
              <w:rPr>
                <w:rFonts w:ascii="Tahoma" w:hAnsi="Tahoma" w:cs="Tahoma"/>
                <w:b/>
                <w:bCs/>
                <w:sz w:val="16"/>
                <w:szCs w:val="16"/>
              </w:rPr>
              <w:t>poręczenia</w:t>
            </w:r>
          </w:p>
        </w:tc>
      </w:tr>
      <w:tr w:rsidR="007C4BFB" w:rsidRPr="000E546F" w14:paraId="5C95B858" w14:textId="77777777" w:rsidTr="007C4BFB">
        <w:trPr>
          <w:trHeight w:val="493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BEEC" w14:textId="77777777" w:rsidR="007C4BFB" w:rsidRPr="000E546F" w:rsidRDefault="007C4BFB" w:rsidP="007C4BF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4434669" w14:textId="77777777" w:rsidR="007C4BFB" w:rsidRPr="000E546F" w:rsidRDefault="007C4BFB" w:rsidP="007C4BF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32E3" w14:textId="77777777" w:rsidR="007C4BFB" w:rsidRPr="000E546F" w:rsidRDefault="007C4BFB" w:rsidP="007C4BF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1B55" w14:textId="77777777" w:rsidR="007C4BFB" w:rsidRPr="000E546F" w:rsidRDefault="007C4BFB" w:rsidP="007C4BF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8929" w14:textId="77777777" w:rsidR="007C4BFB" w:rsidRPr="000E546F" w:rsidRDefault="007C4BFB" w:rsidP="007C4BF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E546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C4BFB" w:rsidRPr="000E546F" w14:paraId="4716EA2A" w14:textId="77777777" w:rsidTr="007C4BFB">
        <w:trPr>
          <w:trHeight w:val="493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DE8A0" w14:textId="77777777" w:rsidR="007C4BFB" w:rsidRPr="000E546F" w:rsidRDefault="007C4BFB" w:rsidP="007C4BF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281A" w14:textId="77777777" w:rsidR="007C4BFB" w:rsidRPr="000E546F" w:rsidRDefault="007C4BFB" w:rsidP="007C4BF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4F87" w14:textId="77777777" w:rsidR="007C4BFB" w:rsidRPr="000E546F" w:rsidRDefault="007C4BFB" w:rsidP="007C4BF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CBEF6" w14:textId="77777777" w:rsidR="007C4BFB" w:rsidRPr="000E546F" w:rsidRDefault="007C4BFB" w:rsidP="007C4BF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4BFB" w:rsidRPr="000E546F" w14:paraId="25AFB24E" w14:textId="77777777" w:rsidTr="007C4BFB">
        <w:trPr>
          <w:trHeight w:val="493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1E67" w14:textId="77777777" w:rsidR="007C4BFB" w:rsidRPr="000E546F" w:rsidRDefault="007C4BFB" w:rsidP="007C4BF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4AC2" w14:textId="77777777" w:rsidR="007C4BFB" w:rsidRPr="000E546F" w:rsidRDefault="007C4BFB" w:rsidP="007C4BF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B930" w14:textId="77777777" w:rsidR="007C4BFB" w:rsidRPr="000E546F" w:rsidRDefault="007C4BFB" w:rsidP="007C4BF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2F92" w14:textId="77777777" w:rsidR="007C4BFB" w:rsidRPr="000E546F" w:rsidRDefault="007C4BFB" w:rsidP="007C4BF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0583200" w14:textId="77777777" w:rsidR="00136985" w:rsidRDefault="00136985" w:rsidP="00136985"/>
    <w:p w14:paraId="328317C5" w14:textId="77777777" w:rsidR="005414F2" w:rsidRDefault="005414F2" w:rsidP="005414F2">
      <w:pPr>
        <w:rPr>
          <w:rFonts w:ascii="Tahoma" w:hAnsi="Tahoma" w:cs="Tahoma"/>
          <w:b/>
          <w:sz w:val="18"/>
          <w:szCs w:val="18"/>
        </w:rPr>
      </w:pPr>
      <w:r w:rsidRPr="00ED1FFB">
        <w:rPr>
          <w:rFonts w:ascii="Calibri" w:hAnsi="Calibri"/>
          <w:b/>
          <w:bCs/>
          <w:sz w:val="22"/>
          <w:szCs w:val="22"/>
          <w:lang w:eastAsia="en-US"/>
        </w:rPr>
        <w:lastRenderedPageBreak/>
        <w:t>5</w:t>
      </w:r>
      <w:r>
        <w:rPr>
          <w:rFonts w:ascii="Calibri" w:hAnsi="Calibri"/>
          <w:sz w:val="22"/>
          <w:szCs w:val="22"/>
          <w:lang w:eastAsia="en-US"/>
        </w:rPr>
        <w:t xml:space="preserve">. </w:t>
      </w:r>
      <w:r>
        <w:rPr>
          <w:rFonts w:ascii="Tahoma" w:hAnsi="Tahoma" w:cs="Tahoma"/>
          <w:b/>
          <w:sz w:val="18"/>
          <w:szCs w:val="18"/>
        </w:rPr>
        <w:t xml:space="preserve">MAJĄTEK </w:t>
      </w:r>
      <w:r w:rsidR="00CD1987">
        <w:rPr>
          <w:rFonts w:ascii="Tahoma" w:hAnsi="Tahoma" w:cs="Tahoma"/>
          <w:b/>
          <w:sz w:val="18"/>
          <w:szCs w:val="18"/>
        </w:rPr>
        <w:t>FIRMOWY</w:t>
      </w:r>
    </w:p>
    <w:p w14:paraId="6A33BE60" w14:textId="77777777" w:rsidR="00CD1987" w:rsidRDefault="00CD1987" w:rsidP="005414F2">
      <w:pPr>
        <w:rPr>
          <w:rFonts w:ascii="Tahoma" w:hAnsi="Tahoma" w:cs="Tahoma"/>
          <w:b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2303"/>
        <w:gridCol w:w="2303"/>
        <w:gridCol w:w="3122"/>
      </w:tblGrid>
      <w:tr w:rsidR="00CD1987" w14:paraId="0555BA62" w14:textId="77777777">
        <w:trPr>
          <w:trHeight w:val="365"/>
        </w:trPr>
        <w:tc>
          <w:tcPr>
            <w:tcW w:w="9923" w:type="dxa"/>
            <w:gridSpan w:val="4"/>
            <w:shd w:val="clear" w:color="auto" w:fill="DEEAF6"/>
          </w:tcPr>
          <w:p w14:paraId="5E1B5299" w14:textId="77777777" w:rsidR="00CD1987" w:rsidRDefault="00CD1987">
            <w:pPr>
              <w:pStyle w:val="Akapitzlist"/>
              <w:tabs>
                <w:tab w:val="left" w:pos="1590"/>
              </w:tabs>
              <w:suppressAutoHyphens w:val="0"/>
              <w:ind w:left="0"/>
              <w:jc w:val="both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593C9CBC" w14:textId="77777777" w:rsidR="00CD1987" w:rsidRDefault="00CD1987">
            <w:pPr>
              <w:pStyle w:val="Akapitzlist"/>
              <w:tabs>
                <w:tab w:val="left" w:pos="1590"/>
              </w:tabs>
              <w:suppressAutoHyphens w:val="0"/>
              <w:ind w:left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Nieruchomości</w:t>
            </w:r>
          </w:p>
        </w:tc>
      </w:tr>
      <w:tr w:rsidR="00CD1987" w14:paraId="292CE4D2" w14:textId="77777777">
        <w:tc>
          <w:tcPr>
            <w:tcW w:w="2195" w:type="dxa"/>
            <w:shd w:val="clear" w:color="auto" w:fill="E7E6E6"/>
            <w:vAlign w:val="center"/>
          </w:tcPr>
          <w:p w14:paraId="44DBEC29" w14:textId="77777777" w:rsidR="00CD1987" w:rsidRDefault="00CD1987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Rodzaj/adres</w:t>
            </w:r>
          </w:p>
        </w:tc>
        <w:tc>
          <w:tcPr>
            <w:tcW w:w="2303" w:type="dxa"/>
            <w:shd w:val="clear" w:color="auto" w:fill="E7E6E6"/>
            <w:vAlign w:val="center"/>
          </w:tcPr>
          <w:p w14:paraId="43FFC154" w14:textId="77777777" w:rsidR="00CD1987" w:rsidRDefault="00CD1987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Nr księgi wieczystej</w:t>
            </w:r>
          </w:p>
        </w:tc>
        <w:tc>
          <w:tcPr>
            <w:tcW w:w="2303" w:type="dxa"/>
            <w:shd w:val="clear" w:color="auto" w:fill="E7E6E6"/>
            <w:vAlign w:val="center"/>
          </w:tcPr>
          <w:p w14:paraId="45A88497" w14:textId="77777777" w:rsidR="00CD1987" w:rsidRDefault="00CD1987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Wartość rynkowa</w:t>
            </w:r>
          </w:p>
        </w:tc>
        <w:tc>
          <w:tcPr>
            <w:tcW w:w="3122" w:type="dxa"/>
            <w:shd w:val="clear" w:color="auto" w:fill="E7E6E6"/>
            <w:vAlign w:val="center"/>
          </w:tcPr>
          <w:p w14:paraId="6CF35CDC" w14:textId="77777777" w:rsidR="00CD1987" w:rsidRDefault="00CD1987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F3E531D" w14:textId="77777777" w:rsidR="00CD1987" w:rsidRDefault="00CD1987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Obciążenia</w:t>
            </w:r>
          </w:p>
          <w:p w14:paraId="25076EA8" w14:textId="77777777" w:rsidR="00CD1987" w:rsidRDefault="00CD1987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D1987" w14:paraId="3C0DEE7D" w14:textId="77777777">
        <w:tc>
          <w:tcPr>
            <w:tcW w:w="2195" w:type="dxa"/>
            <w:shd w:val="clear" w:color="auto" w:fill="auto"/>
            <w:vAlign w:val="center"/>
          </w:tcPr>
          <w:p w14:paraId="3A531233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1FEDF410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06B8D2DF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7B7E6C4E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D1987" w14:paraId="60C4EBB2" w14:textId="77777777">
        <w:tc>
          <w:tcPr>
            <w:tcW w:w="2195" w:type="dxa"/>
            <w:shd w:val="clear" w:color="auto" w:fill="auto"/>
            <w:vAlign w:val="center"/>
          </w:tcPr>
          <w:p w14:paraId="7D82F884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2484C841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15033976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37C02129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D1987" w14:paraId="5B298DF6" w14:textId="77777777">
        <w:tc>
          <w:tcPr>
            <w:tcW w:w="2195" w:type="dxa"/>
            <w:shd w:val="clear" w:color="auto" w:fill="auto"/>
            <w:vAlign w:val="center"/>
          </w:tcPr>
          <w:p w14:paraId="7D9308A4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0CBF7AE2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28D9FAF5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4D7D4E16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4380CC1" w14:textId="77777777" w:rsidR="00CD1987" w:rsidRPr="00136985" w:rsidRDefault="00CD1987" w:rsidP="005414F2">
      <w:pPr>
        <w:rPr>
          <w:rFonts w:ascii="Calibri" w:hAnsi="Calibri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="108" w:tblpY="-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241"/>
        <w:gridCol w:w="2255"/>
        <w:gridCol w:w="3243"/>
      </w:tblGrid>
      <w:tr w:rsidR="00CD1987" w14:paraId="5F30B1E3" w14:textId="77777777">
        <w:trPr>
          <w:trHeight w:val="417"/>
        </w:trPr>
        <w:tc>
          <w:tcPr>
            <w:tcW w:w="9889" w:type="dxa"/>
            <w:gridSpan w:val="4"/>
            <w:shd w:val="clear" w:color="auto" w:fill="DEEAF6"/>
          </w:tcPr>
          <w:p w14:paraId="554E21A7" w14:textId="77777777" w:rsidR="00CD1987" w:rsidRDefault="00CD1987">
            <w:pPr>
              <w:pStyle w:val="Akapitzlist"/>
              <w:tabs>
                <w:tab w:val="left" w:pos="1590"/>
              </w:tabs>
              <w:suppressAutoHyphens w:val="0"/>
              <w:ind w:left="0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316DDFD5" w14:textId="77777777" w:rsidR="00CD1987" w:rsidRDefault="00CD1987">
            <w:pPr>
              <w:pStyle w:val="Akapitzlist"/>
              <w:tabs>
                <w:tab w:val="left" w:pos="1590"/>
              </w:tabs>
              <w:suppressAutoHyphens w:val="0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Środki transportu</w:t>
            </w:r>
          </w:p>
        </w:tc>
      </w:tr>
      <w:tr w:rsidR="00CD1987" w14:paraId="57948EBA" w14:textId="77777777">
        <w:tc>
          <w:tcPr>
            <w:tcW w:w="2150" w:type="dxa"/>
            <w:shd w:val="clear" w:color="auto" w:fill="E7E6E6"/>
            <w:vAlign w:val="center"/>
          </w:tcPr>
          <w:p w14:paraId="6A25448D" w14:textId="77777777" w:rsidR="00CD1987" w:rsidRDefault="00CD1987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Marka, nr rejestracyjny</w:t>
            </w:r>
          </w:p>
        </w:tc>
        <w:tc>
          <w:tcPr>
            <w:tcW w:w="2241" w:type="dxa"/>
            <w:shd w:val="clear" w:color="auto" w:fill="E7E6E6"/>
            <w:vAlign w:val="center"/>
          </w:tcPr>
          <w:p w14:paraId="32C3D56D" w14:textId="77777777" w:rsidR="00CD1987" w:rsidRDefault="00CD1987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Rok produkcji</w:t>
            </w:r>
          </w:p>
        </w:tc>
        <w:tc>
          <w:tcPr>
            <w:tcW w:w="2255" w:type="dxa"/>
            <w:shd w:val="clear" w:color="auto" w:fill="E7E6E6"/>
            <w:vAlign w:val="center"/>
          </w:tcPr>
          <w:p w14:paraId="1DDF8846" w14:textId="77777777" w:rsidR="00CD1987" w:rsidRDefault="00CD1987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Szacunkowa wartość (w tys. zł)</w:t>
            </w:r>
          </w:p>
        </w:tc>
        <w:tc>
          <w:tcPr>
            <w:tcW w:w="3243" w:type="dxa"/>
            <w:shd w:val="clear" w:color="auto" w:fill="E7E6E6"/>
            <w:vAlign w:val="center"/>
          </w:tcPr>
          <w:p w14:paraId="237B9875" w14:textId="77777777" w:rsidR="00CD1987" w:rsidRDefault="00CD1987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Ustanowione zastawy, przewłaszczenia</w:t>
            </w:r>
          </w:p>
        </w:tc>
      </w:tr>
      <w:tr w:rsidR="00CD1987" w14:paraId="59B9C9E8" w14:textId="77777777">
        <w:tc>
          <w:tcPr>
            <w:tcW w:w="2150" w:type="dxa"/>
            <w:shd w:val="clear" w:color="auto" w:fill="auto"/>
            <w:vAlign w:val="center"/>
          </w:tcPr>
          <w:p w14:paraId="793467AF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6A7A96EA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7BFC7009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1E631217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D1987" w14:paraId="4E2D1CA3" w14:textId="77777777">
        <w:tc>
          <w:tcPr>
            <w:tcW w:w="2150" w:type="dxa"/>
            <w:shd w:val="clear" w:color="auto" w:fill="auto"/>
            <w:vAlign w:val="center"/>
          </w:tcPr>
          <w:p w14:paraId="4783A30C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2012CE11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0C781954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76705300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D1987" w14:paraId="6C3A4513" w14:textId="77777777">
        <w:tc>
          <w:tcPr>
            <w:tcW w:w="2150" w:type="dxa"/>
            <w:shd w:val="clear" w:color="auto" w:fill="auto"/>
            <w:vAlign w:val="center"/>
          </w:tcPr>
          <w:p w14:paraId="33B079F3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144325DD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6F1046CE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5E793D87" w14:textId="77777777" w:rsidR="00CD1987" w:rsidRDefault="00CD1987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278CC5C" w14:textId="77777777" w:rsidR="00554D22" w:rsidRPr="00D43184" w:rsidRDefault="00BE270B" w:rsidP="00136985">
      <w:pPr>
        <w:rPr>
          <w:rFonts w:ascii="Tahoma" w:hAnsi="Tahoma" w:cs="Tahoma"/>
          <w:b/>
          <w:bCs/>
          <w:sz w:val="18"/>
          <w:szCs w:val="18"/>
          <w:lang w:eastAsia="en-US"/>
        </w:rPr>
      </w:pPr>
      <w:r w:rsidRPr="00D43184">
        <w:rPr>
          <w:rFonts w:ascii="Tahoma" w:hAnsi="Tahoma" w:cs="Tahoma"/>
          <w:b/>
          <w:bCs/>
          <w:sz w:val="18"/>
          <w:szCs w:val="18"/>
          <w:lang w:eastAsia="en-US"/>
        </w:rPr>
        <w:t>6. WYKAZ KONTRAKTÓW</w:t>
      </w:r>
    </w:p>
    <w:tbl>
      <w:tblPr>
        <w:tblpPr w:leftFromText="141" w:rightFromText="141" w:vertAnchor="text" w:horzAnchor="margin" w:tblpX="137" w:tblpY="14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681"/>
        <w:gridCol w:w="1387"/>
        <w:gridCol w:w="1392"/>
        <w:gridCol w:w="1636"/>
        <w:gridCol w:w="1471"/>
        <w:gridCol w:w="1842"/>
      </w:tblGrid>
      <w:tr w:rsidR="00A07319" w:rsidRPr="00554D22" w14:paraId="066E5541" w14:textId="77777777" w:rsidTr="00A07319">
        <w:trPr>
          <w:trHeight w:val="375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882A12F" w14:textId="77777777" w:rsidR="00A07319" w:rsidRPr="00D43184" w:rsidRDefault="00A07319" w:rsidP="00A0731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43184">
              <w:rPr>
                <w:rFonts w:ascii="Tahoma" w:hAnsi="Tahoma" w:cs="Tahoma"/>
                <w:b/>
                <w:sz w:val="18"/>
                <w:szCs w:val="18"/>
              </w:rPr>
              <w:t xml:space="preserve">Wykaz kontraktów w trakcie realizacji </w:t>
            </w:r>
          </w:p>
        </w:tc>
      </w:tr>
      <w:tr w:rsidR="00A07319" w:rsidRPr="00554D22" w14:paraId="671A14C1" w14:textId="77777777" w:rsidTr="00A0731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1C95589" w14:textId="77777777" w:rsidR="00A07319" w:rsidRPr="00554D22" w:rsidRDefault="00A07319" w:rsidP="00A0731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4D22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3E34814" w14:textId="77777777" w:rsidR="00A07319" w:rsidRPr="00554D22" w:rsidRDefault="00A07319" w:rsidP="00A0731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4D22">
              <w:rPr>
                <w:rFonts w:ascii="Tahoma" w:hAnsi="Tahoma" w:cs="Tahoma"/>
                <w:b/>
                <w:bCs/>
                <w:sz w:val="16"/>
                <w:szCs w:val="16"/>
              </w:rPr>
              <w:t>Kontrahent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15102E7" w14:textId="77777777" w:rsidR="00A07319" w:rsidRPr="00554D22" w:rsidRDefault="00A07319" w:rsidP="00A0731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4D22">
              <w:rPr>
                <w:rFonts w:ascii="Tahoma" w:hAnsi="Tahoma" w:cs="Tahoma"/>
                <w:b/>
                <w:bCs/>
                <w:sz w:val="16"/>
                <w:szCs w:val="16"/>
              </w:rPr>
              <w:t>Data rozpoczęcia prac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BE93761" w14:textId="77777777" w:rsidR="00A07319" w:rsidRPr="00554D22" w:rsidRDefault="00A07319" w:rsidP="00A0731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4D22">
              <w:rPr>
                <w:rFonts w:ascii="Tahoma" w:hAnsi="Tahoma" w:cs="Tahoma"/>
                <w:b/>
                <w:bCs/>
                <w:sz w:val="16"/>
                <w:szCs w:val="16"/>
              </w:rPr>
              <w:t>Data zakończenia prac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CFE4774" w14:textId="77777777" w:rsidR="00A07319" w:rsidRPr="00554D22" w:rsidRDefault="00A07319" w:rsidP="00A0731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4D22">
              <w:rPr>
                <w:rFonts w:ascii="Tahoma" w:hAnsi="Tahoma" w:cs="Tahoma"/>
                <w:b/>
                <w:bCs/>
                <w:sz w:val="16"/>
                <w:szCs w:val="16"/>
              </w:rPr>
              <w:t>Wartość kontraktu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207DDFF" w14:textId="77777777" w:rsidR="00A07319" w:rsidRPr="00554D22" w:rsidRDefault="00A07319" w:rsidP="00A0731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4D22">
              <w:rPr>
                <w:rFonts w:ascii="Tahoma" w:hAnsi="Tahoma" w:cs="Tahoma"/>
                <w:b/>
                <w:bCs/>
                <w:sz w:val="16"/>
                <w:szCs w:val="16"/>
              </w:rPr>
              <w:t>Wartość pozostała do zafakturowania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2DC4399" w14:textId="77777777" w:rsidR="00A07319" w:rsidRPr="00554D22" w:rsidRDefault="00A07319" w:rsidP="00A0731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4D22">
              <w:rPr>
                <w:rFonts w:ascii="Tahoma" w:hAnsi="Tahoma" w:cs="Tahoma"/>
                <w:b/>
                <w:bCs/>
                <w:sz w:val="16"/>
                <w:szCs w:val="16"/>
              </w:rPr>
              <w:t>Stopień realizacji kontraktu w %</w:t>
            </w:r>
          </w:p>
        </w:tc>
      </w:tr>
      <w:tr w:rsidR="00A07319" w:rsidRPr="00554D22" w14:paraId="21D14616" w14:textId="77777777" w:rsidTr="00A07319">
        <w:trPr>
          <w:trHeight w:val="79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1796" w14:textId="77777777" w:rsidR="00A07319" w:rsidRPr="00CB7DB8" w:rsidRDefault="00A07319" w:rsidP="00CB7D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7DB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CFC6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C98E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1246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1B810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  <w:p w14:paraId="4EBEECDE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DD30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3A6D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</w:tr>
      <w:tr w:rsidR="00A07319" w:rsidRPr="00554D22" w14:paraId="35906088" w14:textId="77777777" w:rsidTr="00A07319">
        <w:trPr>
          <w:trHeight w:val="79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6F57" w14:textId="77777777" w:rsidR="00A07319" w:rsidRPr="00CB7DB8" w:rsidRDefault="00A07319" w:rsidP="00CB7D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7DB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4309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6F6E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D3E2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E67EF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05C8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87D8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</w:tr>
      <w:tr w:rsidR="00A07319" w:rsidRPr="00554D22" w14:paraId="24E2ED14" w14:textId="77777777" w:rsidTr="00A07319">
        <w:trPr>
          <w:trHeight w:val="79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0D01" w14:textId="77777777" w:rsidR="00A07319" w:rsidRPr="00CB7DB8" w:rsidRDefault="00A07319" w:rsidP="00CB7D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7DB8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EA22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DD1D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754D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0E07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CA2E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23EB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</w:tr>
      <w:tr w:rsidR="00A07319" w:rsidRPr="00554D22" w14:paraId="4D779692" w14:textId="77777777" w:rsidTr="00A07319">
        <w:trPr>
          <w:trHeight w:val="79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D1A9" w14:textId="77777777" w:rsidR="00A07319" w:rsidRPr="00CB7DB8" w:rsidRDefault="00A07319" w:rsidP="00CB7D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7DB8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1F7B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786B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6654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8CF6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C1AA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59D1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</w:tr>
      <w:tr w:rsidR="00A07319" w:rsidRPr="00554D22" w14:paraId="2C9556DC" w14:textId="77777777" w:rsidTr="00A07319">
        <w:trPr>
          <w:trHeight w:val="79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2B3D" w14:textId="77777777" w:rsidR="00A07319" w:rsidRPr="00CB7DB8" w:rsidRDefault="00A07319" w:rsidP="00CB7D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7DB8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B8F3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0A6F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1B17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283B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4855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CA1C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</w:tr>
      <w:tr w:rsidR="00A07319" w:rsidRPr="00554D22" w14:paraId="40C11CDB" w14:textId="77777777" w:rsidTr="00A07319">
        <w:trPr>
          <w:trHeight w:val="79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02B8" w14:textId="77777777" w:rsidR="00A07319" w:rsidRPr="00CB7DB8" w:rsidRDefault="00A07319" w:rsidP="00CB7D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7DB8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5404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EB01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5F21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83FB2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46CF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676B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</w:tr>
      <w:tr w:rsidR="00A07319" w:rsidRPr="00554D22" w14:paraId="5CBD5F31" w14:textId="77777777" w:rsidTr="00A07319">
        <w:trPr>
          <w:trHeight w:val="79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E51D" w14:textId="77777777" w:rsidR="00A07319" w:rsidRPr="00CB7DB8" w:rsidRDefault="00A07319" w:rsidP="00CB7D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7DB8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5511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243F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7222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855BF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6098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89BF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</w:tr>
      <w:tr w:rsidR="00A07319" w:rsidRPr="00554D22" w14:paraId="4715523D" w14:textId="77777777" w:rsidTr="00A07319">
        <w:trPr>
          <w:trHeight w:val="79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CFE9" w14:textId="77777777" w:rsidR="00A07319" w:rsidRPr="00CB7DB8" w:rsidRDefault="00A07319" w:rsidP="00CB7D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7DB8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1A2C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05D8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ECB0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DEC6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2CAB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74B0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</w:tr>
      <w:tr w:rsidR="00A07319" w:rsidRPr="00554D22" w14:paraId="178F1CAD" w14:textId="77777777" w:rsidTr="00A07319">
        <w:trPr>
          <w:trHeight w:val="510"/>
        </w:trPr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800C0E2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FF465F5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  <w:r w:rsidRPr="00554D22">
              <w:rPr>
                <w:rFonts w:ascii="Calibri" w:hAnsi="Calibri" w:cs="Calibri"/>
              </w:rPr>
              <w:t>Razem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4944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607E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3C56A63" w14:textId="77777777" w:rsidR="00A07319" w:rsidRPr="00554D22" w:rsidRDefault="00A07319" w:rsidP="00A07319">
            <w:pPr>
              <w:rPr>
                <w:rFonts w:ascii="Calibri" w:hAnsi="Calibri" w:cs="Calibri"/>
              </w:rPr>
            </w:pPr>
          </w:p>
        </w:tc>
      </w:tr>
    </w:tbl>
    <w:p w14:paraId="3F44B2F9" w14:textId="77777777" w:rsidR="00554D22" w:rsidRDefault="00554D22" w:rsidP="00136985">
      <w:pPr>
        <w:rPr>
          <w:rFonts w:ascii="Calibri" w:hAnsi="Calibri" w:cs="Calibri"/>
        </w:rPr>
      </w:pPr>
    </w:p>
    <w:p w14:paraId="69008FCB" w14:textId="77777777" w:rsidR="00BE270B" w:rsidRDefault="00BE270B" w:rsidP="00136985">
      <w:pPr>
        <w:rPr>
          <w:rFonts w:ascii="Calibri" w:hAnsi="Calibri" w:cs="Calibri"/>
        </w:rPr>
      </w:pPr>
    </w:p>
    <w:p w14:paraId="55994F70" w14:textId="77777777" w:rsidR="00554D22" w:rsidRDefault="00554D22" w:rsidP="00136985">
      <w:pPr>
        <w:rPr>
          <w:rFonts w:ascii="Calibri" w:hAnsi="Calibri" w:cs="Calibri"/>
        </w:rPr>
      </w:pPr>
    </w:p>
    <w:p w14:paraId="75895CB7" w14:textId="77777777" w:rsidR="00554D22" w:rsidRDefault="00554D22" w:rsidP="00136985">
      <w:pPr>
        <w:rPr>
          <w:rFonts w:ascii="Calibri" w:hAnsi="Calibri" w:cs="Calibri"/>
        </w:rPr>
      </w:pPr>
    </w:p>
    <w:p w14:paraId="31B6E14D" w14:textId="77777777" w:rsidR="00554D22" w:rsidRDefault="00554D22" w:rsidP="00136985">
      <w:pPr>
        <w:rPr>
          <w:rFonts w:ascii="Calibri" w:hAnsi="Calibri" w:cs="Calibri"/>
        </w:rPr>
      </w:pPr>
    </w:p>
    <w:p w14:paraId="4FEE1486" w14:textId="77777777" w:rsidR="00136985" w:rsidRDefault="00E076CC" w:rsidP="00136985">
      <w:pPr>
        <w:tabs>
          <w:tab w:val="left" w:pos="6450"/>
        </w:tabs>
        <w:ind w:left="143" w:firstLine="708"/>
        <w:rPr>
          <w:rFonts w:ascii="Calibri" w:hAnsi="Calibri" w:cs="Calibri"/>
        </w:rPr>
      </w:pPr>
      <w:r w:rsidRPr="00136985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D9BA78" wp14:editId="27D37F69">
                <wp:simplePos x="0" y="0"/>
                <wp:positionH relativeFrom="column">
                  <wp:posOffset>3920490</wp:posOffset>
                </wp:positionH>
                <wp:positionV relativeFrom="paragraph">
                  <wp:posOffset>142875</wp:posOffset>
                </wp:positionV>
                <wp:extent cx="2445385" cy="339725"/>
                <wp:effectExtent l="1905" t="3810" r="635" b="0"/>
                <wp:wrapNone/>
                <wp:docPr id="2679433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4724A" w14:textId="77777777" w:rsidR="00136985" w:rsidRDefault="00136985" w:rsidP="00136985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Podpisy i pieczęcie osób upoważnionych do Reprezentowania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D9BA7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8.7pt;margin-top:11.25pt;width:192.55pt;height:26.75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" stroked="f">
                <v:textbox style="mso-fit-shape-to-text:t">
                  <w:txbxContent>
                    <w:p w14:paraId="1F84724A" w14:textId="77777777" w:rsidR="00136985" w:rsidRDefault="00136985" w:rsidP="00136985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Podpisy i pieczęcie osób upoważnionych do Reprezentowania Wnioskodawcy</w:t>
                      </w:r>
                    </w:p>
                  </w:txbxContent>
                </v:textbox>
              </v:shape>
            </w:pict>
          </mc:Fallback>
        </mc:AlternateContent>
      </w:r>
      <w:r w:rsidRPr="0013698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CBB59C" wp14:editId="5D031309">
                <wp:simplePos x="0" y="0"/>
                <wp:positionH relativeFrom="column">
                  <wp:posOffset>3999865</wp:posOffset>
                </wp:positionH>
                <wp:positionV relativeFrom="paragraph">
                  <wp:posOffset>123825</wp:posOffset>
                </wp:positionV>
                <wp:extent cx="2421890" cy="0"/>
                <wp:effectExtent l="5080" t="13335" r="11430" b="5715"/>
                <wp:wrapNone/>
                <wp:docPr id="1979031848" name="Łącznik prosty 797682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8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72E25" id="Łącznik prosty 7976829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95pt,9.75pt" to="505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" strokeweight=".5pt">
                <v:stroke joinstyle="miter"/>
              </v:line>
            </w:pict>
          </mc:Fallback>
        </mc:AlternateContent>
      </w:r>
      <w:r w:rsidRPr="00136985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9FE39BA" wp14:editId="08F97F46">
                <wp:simplePos x="0" y="0"/>
                <wp:positionH relativeFrom="column">
                  <wp:posOffset>-109855</wp:posOffset>
                </wp:positionH>
                <wp:positionV relativeFrom="paragraph">
                  <wp:posOffset>156210</wp:posOffset>
                </wp:positionV>
                <wp:extent cx="2444115" cy="215265"/>
                <wp:effectExtent l="0" t="1905" r="0" b="1905"/>
                <wp:wrapNone/>
                <wp:docPr id="18385980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C4D61" w14:textId="77777777" w:rsidR="00136985" w:rsidRDefault="00136985" w:rsidP="00136985">
                            <w:pPr>
                              <w:jc w:val="center"/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FE39BA" id="Pole tekstowe 2" o:spid="_x0000_s1027" type="#_x0000_t202" style="position:absolute;left:0;text-align:left;margin-left:-8.65pt;margin-top:12.3pt;width:192.45pt;height:16.95pt;z-index:-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" stroked="f">
                <v:textbox style="mso-fit-shape-to-text:t">
                  <w:txbxContent>
                    <w:p w14:paraId="116C4D61" w14:textId="77777777" w:rsidR="00136985" w:rsidRDefault="00136985" w:rsidP="00136985">
                      <w:pPr>
                        <w:jc w:val="center"/>
                        <w:rPr>
                          <w:rFonts w:ascii="Museo 100" w:hAnsi="Museo 1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Miejscowość i data</w:t>
                      </w:r>
                    </w:p>
                  </w:txbxContent>
                </v:textbox>
              </v:shape>
            </w:pict>
          </mc:Fallback>
        </mc:AlternateContent>
      </w:r>
      <w:r w:rsidRPr="0013698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9446B7" wp14:editId="6169D3B6">
                <wp:simplePos x="0" y="0"/>
                <wp:positionH relativeFrom="column">
                  <wp:posOffset>-21590</wp:posOffset>
                </wp:positionH>
                <wp:positionV relativeFrom="paragraph">
                  <wp:posOffset>129540</wp:posOffset>
                </wp:positionV>
                <wp:extent cx="2422525" cy="0"/>
                <wp:effectExtent l="12700" t="9525" r="12700" b="9525"/>
                <wp:wrapNone/>
                <wp:docPr id="773059044" name="Łącznik prosty 1331789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2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24D64" id="Łącznik prosty 133178932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10.2pt" to="189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" strokeweight=".5pt">
                <v:stroke joinstyle="miter"/>
              </v:line>
            </w:pict>
          </mc:Fallback>
        </mc:AlternateContent>
      </w:r>
      <w:r w:rsidR="00136985">
        <w:rPr>
          <w:rFonts w:ascii="Calibri" w:hAnsi="Calibri" w:cs="Calibri"/>
        </w:rPr>
        <w:tab/>
      </w:r>
    </w:p>
    <w:p w14:paraId="7B963271" w14:textId="77777777" w:rsidR="00EB1CDC" w:rsidRDefault="00EB1CDC" w:rsidP="00EB1CDC">
      <w:pPr>
        <w:pStyle w:val="Tekstpodstawowy"/>
        <w:spacing w:before="120" w:after="120"/>
        <w:rPr>
          <w:rFonts w:ascii="Tahoma" w:hAnsi="Tahoma" w:cs="Tahoma"/>
          <w:b/>
          <w:sz w:val="18"/>
          <w:szCs w:val="18"/>
          <w:lang w:val="pl-PL"/>
        </w:rPr>
      </w:pPr>
    </w:p>
    <w:p w14:paraId="4C1A0A1E" w14:textId="77777777" w:rsidR="00554D22" w:rsidRDefault="00554D22" w:rsidP="00EB1CDC">
      <w:pPr>
        <w:pStyle w:val="Tekstpodstawowy"/>
        <w:spacing w:before="120" w:after="120"/>
        <w:rPr>
          <w:rFonts w:ascii="Tahoma" w:hAnsi="Tahoma" w:cs="Tahoma"/>
          <w:b/>
          <w:sz w:val="18"/>
          <w:szCs w:val="18"/>
          <w:lang w:val="pl-PL"/>
        </w:rPr>
      </w:pPr>
    </w:p>
    <w:p w14:paraId="1E02FE7C" w14:textId="77777777" w:rsidR="007B7F58" w:rsidRDefault="00CD1987" w:rsidP="00EB1CDC">
      <w:pPr>
        <w:pStyle w:val="Tekstpodstawowy"/>
        <w:spacing w:before="120" w:after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lang w:val="pl-PL"/>
        </w:rPr>
        <w:t>7</w:t>
      </w:r>
      <w:r w:rsidR="007B7F58" w:rsidRPr="000E546F">
        <w:rPr>
          <w:rFonts w:ascii="Tahoma" w:hAnsi="Tahoma" w:cs="Tahoma"/>
          <w:b/>
          <w:sz w:val="18"/>
          <w:szCs w:val="18"/>
        </w:rPr>
        <w:t xml:space="preserve">. </w:t>
      </w:r>
      <w:r w:rsidR="00D26095" w:rsidRPr="00857B0D">
        <w:rPr>
          <w:rFonts w:ascii="Tahoma" w:hAnsi="Tahoma" w:cs="Tahoma"/>
          <w:b/>
          <w:sz w:val="18"/>
          <w:szCs w:val="18"/>
        </w:rPr>
        <w:t>OŚWIADCZENIA</w:t>
      </w:r>
      <w:r w:rsidR="00160CF7" w:rsidRPr="00857B0D">
        <w:rPr>
          <w:rFonts w:ascii="Tahoma" w:hAnsi="Tahoma" w:cs="Tahoma"/>
          <w:b/>
          <w:sz w:val="18"/>
          <w:szCs w:val="18"/>
          <w:lang w:val="pl-PL"/>
        </w:rPr>
        <w:t xml:space="preserve"> I UPOWAŻNIENIA</w:t>
      </w:r>
      <w:r w:rsidR="007B7F58" w:rsidRPr="00857B0D">
        <w:rPr>
          <w:rFonts w:ascii="Tahoma" w:hAnsi="Tahoma" w:cs="Tahoma"/>
          <w:b/>
          <w:sz w:val="18"/>
          <w:szCs w:val="18"/>
        </w:rPr>
        <w:t>:</w:t>
      </w:r>
    </w:p>
    <w:p w14:paraId="73E9AFDD" w14:textId="77777777" w:rsidR="00EB1CDC" w:rsidRPr="00EB1CDC" w:rsidRDefault="00EB1CDC" w:rsidP="00EB1CDC">
      <w:pPr>
        <w:pStyle w:val="Tekstpodstawowy"/>
        <w:spacing w:before="120" w:after="120"/>
        <w:rPr>
          <w:rFonts w:ascii="Tahoma" w:hAnsi="Tahoma" w:cs="Tahoma"/>
          <w:b/>
          <w:sz w:val="14"/>
          <w:szCs w:val="1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1E316B" w:rsidRPr="00857B0D" w14:paraId="0D31FE53" w14:textId="77777777">
        <w:trPr>
          <w:cantSplit/>
          <w:trHeight w:val="365"/>
        </w:trPr>
        <w:tc>
          <w:tcPr>
            <w:tcW w:w="4890" w:type="dxa"/>
            <w:vMerge w:val="restart"/>
            <w:shd w:val="clear" w:color="auto" w:fill="DEEAF6"/>
            <w:vAlign w:val="center"/>
          </w:tcPr>
          <w:p w14:paraId="670CA2CD" w14:textId="77777777" w:rsidR="001E316B" w:rsidRPr="00857B0D" w:rsidRDefault="001E316B" w:rsidP="00393E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57B0D">
              <w:rPr>
                <w:rFonts w:ascii="Tahoma" w:hAnsi="Tahoma" w:cs="Tahoma"/>
                <w:color w:val="auto"/>
                <w:sz w:val="16"/>
                <w:szCs w:val="16"/>
              </w:rPr>
              <w:t>Oświadczam/-y, że jestem/-</w:t>
            </w:r>
            <w:proofErr w:type="spellStart"/>
            <w:r w:rsidRPr="00857B0D">
              <w:rPr>
                <w:rFonts w:ascii="Tahoma" w:hAnsi="Tahoma" w:cs="Tahoma"/>
                <w:color w:val="auto"/>
                <w:sz w:val="16"/>
                <w:szCs w:val="16"/>
              </w:rPr>
              <w:t>śmy</w:t>
            </w:r>
            <w:proofErr w:type="spellEnd"/>
            <w:r w:rsidRPr="00857B0D">
              <w:rPr>
                <w:rFonts w:ascii="Tahoma" w:hAnsi="Tahoma" w:cs="Tahoma"/>
                <w:color w:val="auto"/>
                <w:sz w:val="16"/>
                <w:szCs w:val="16"/>
              </w:rPr>
              <w:t>:</w:t>
            </w:r>
          </w:p>
        </w:tc>
        <w:tc>
          <w:tcPr>
            <w:tcW w:w="4961" w:type="dxa"/>
            <w:tcBorders>
              <w:bottom w:val="single" w:sz="4" w:space="0" w:color="FFFFFF"/>
            </w:tcBorders>
            <w:vAlign w:val="center"/>
          </w:tcPr>
          <w:p w14:paraId="6ACE7381" w14:textId="77777777" w:rsidR="001E316B" w:rsidRPr="00857B0D" w:rsidRDefault="001E316B" w:rsidP="00416D75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MIKRO       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MAŁYM      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="00D5663A"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>ŚREDNIM PRZEDSIĘBIORCĄ</w:t>
            </w: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       </w:t>
            </w:r>
          </w:p>
        </w:tc>
      </w:tr>
      <w:tr w:rsidR="001E316B" w:rsidRPr="00857B0D" w14:paraId="6B4C8337" w14:textId="77777777">
        <w:trPr>
          <w:cantSplit/>
          <w:trHeight w:val="713"/>
        </w:trPr>
        <w:tc>
          <w:tcPr>
            <w:tcW w:w="4890" w:type="dxa"/>
            <w:vMerge/>
            <w:shd w:val="clear" w:color="auto" w:fill="DEEAF6"/>
            <w:vAlign w:val="center"/>
          </w:tcPr>
          <w:p w14:paraId="51F65D57" w14:textId="77777777" w:rsidR="001E316B" w:rsidRPr="00857B0D" w:rsidRDefault="001E316B" w:rsidP="00393E66">
            <w:pPr>
              <w:pStyle w:val="Default"/>
              <w:spacing w:after="62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7367AC5E" w14:textId="77777777" w:rsidR="001E316B" w:rsidRPr="00C945C2" w:rsidRDefault="00C945C2" w:rsidP="00AF43B5">
            <w:pPr>
              <w:pStyle w:val="Tekstpodstawowy"/>
              <w:ind w:left="72" w:right="213"/>
              <w:rPr>
                <w:rFonts w:ascii="Wingdings" w:hAnsi="Wingdings"/>
                <w:color w:val="FF0000"/>
                <w:sz w:val="13"/>
                <w:szCs w:val="13"/>
                <w:lang w:val="pl-PL" w:eastAsia="pl-PL"/>
              </w:rPr>
            </w:pPr>
            <w:r>
              <w:rPr>
                <w:rFonts w:ascii="Calibri" w:hAnsi="Calibri" w:cs="Calibri"/>
                <w:sz w:val="14"/>
                <w:lang w:eastAsia="pl-PL"/>
              </w:rPr>
              <w:t>W rozumieniu Rozporządzenia Komisji (UE) nr 651/2014 z dnia 17 czerwca 2014 r. uznające niektóre rodzaje pomocy za zgodne z rynkiem wewnętrznym w</w:t>
            </w:r>
            <w:r>
              <w:rPr>
                <w:rFonts w:ascii="Calibri" w:hAnsi="Calibri" w:cs="Calibri"/>
                <w:sz w:val="14"/>
                <w:lang w:val="pl-PL" w:eastAsia="pl-PL"/>
              </w:rPr>
              <w:t> </w:t>
            </w:r>
            <w:r>
              <w:rPr>
                <w:rFonts w:ascii="Calibri" w:hAnsi="Calibri" w:cs="Calibri"/>
                <w:sz w:val="14"/>
                <w:lang w:eastAsia="pl-PL"/>
              </w:rPr>
              <w:t>zastosowaniu art. 107 i 108 Traktatu z dnia 17 czerwca 2014 r. (</w:t>
            </w:r>
            <w:proofErr w:type="spellStart"/>
            <w:r>
              <w:rPr>
                <w:rFonts w:ascii="Calibri" w:hAnsi="Calibri" w:cs="Calibri"/>
                <w:sz w:val="14"/>
                <w:lang w:eastAsia="pl-PL"/>
              </w:rPr>
              <w:t>Dz.Urz.UE.L</w:t>
            </w:r>
            <w:proofErr w:type="spellEnd"/>
            <w:r>
              <w:rPr>
                <w:rFonts w:ascii="Calibri" w:hAnsi="Calibri" w:cs="Calibri"/>
                <w:sz w:val="14"/>
                <w:lang w:eastAsia="pl-PL"/>
              </w:rPr>
              <w:t xml:space="preserve"> Nr</w:t>
            </w:r>
            <w:r>
              <w:rPr>
                <w:rFonts w:ascii="Calibri" w:hAnsi="Calibri" w:cs="Calibri"/>
                <w:sz w:val="14"/>
                <w:lang w:val="pl-PL" w:eastAsia="pl-PL"/>
              </w:rPr>
              <w:t> </w:t>
            </w:r>
            <w:r>
              <w:rPr>
                <w:rFonts w:ascii="Calibri" w:hAnsi="Calibri" w:cs="Calibri"/>
                <w:sz w:val="14"/>
                <w:lang w:eastAsia="pl-PL"/>
              </w:rPr>
              <w:t>187, str. 1)</w:t>
            </w:r>
          </w:p>
        </w:tc>
      </w:tr>
      <w:tr w:rsidR="001E316B" w:rsidRPr="00857B0D" w14:paraId="51EC3E50" w14:textId="77777777">
        <w:trPr>
          <w:cantSplit/>
          <w:trHeight w:val="398"/>
        </w:trPr>
        <w:tc>
          <w:tcPr>
            <w:tcW w:w="4890" w:type="dxa"/>
            <w:shd w:val="clear" w:color="auto" w:fill="DEEAF6"/>
            <w:vAlign w:val="center"/>
          </w:tcPr>
          <w:p w14:paraId="7152B290" w14:textId="77777777" w:rsidR="001E316B" w:rsidRPr="00857B0D" w:rsidRDefault="001E316B" w:rsidP="00393E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57B0D">
              <w:rPr>
                <w:rFonts w:ascii="Tahoma" w:hAnsi="Tahoma" w:cs="Tahoma"/>
                <w:color w:val="auto"/>
                <w:sz w:val="16"/>
                <w:szCs w:val="16"/>
              </w:rPr>
              <w:t>Oświadczam/-y, że korzystałem/-liśmy ze środków pomocy publicznej w przeciągu ostatnich 3 lat** :</w:t>
            </w:r>
          </w:p>
        </w:tc>
        <w:tc>
          <w:tcPr>
            <w:tcW w:w="4961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0C993993" w14:textId="77777777" w:rsidR="00086D5C" w:rsidRPr="00857B0D" w:rsidRDefault="001E316B" w:rsidP="00393E66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</w:p>
          <w:p w14:paraId="6D42683C" w14:textId="77777777" w:rsidR="00086D5C" w:rsidRPr="00857B0D" w:rsidRDefault="001E316B" w:rsidP="00393E66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>TAK</w:t>
            </w:r>
            <w:r w:rsidR="00086D5C"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                  </w:t>
            </w: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</w:t>
            </w:r>
            <w:r w:rsidR="00086D5C"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="00086D5C"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="00086D5C"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NIE               </w:t>
            </w:r>
          </w:p>
          <w:p w14:paraId="27A5A99A" w14:textId="77777777" w:rsidR="00086D5C" w:rsidRPr="00857B0D" w:rsidRDefault="00086D5C" w:rsidP="00393E66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</w:p>
          <w:p w14:paraId="196850B0" w14:textId="77777777" w:rsidR="001E316B" w:rsidRPr="00857B0D" w:rsidRDefault="008C1123" w:rsidP="00086D5C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       </w:t>
            </w:r>
            <w:r w:rsidR="00086D5C"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>o łącznej wartości…………</w:t>
            </w:r>
            <w:r w:rsidR="001E316B"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             </w:t>
            </w:r>
          </w:p>
        </w:tc>
      </w:tr>
      <w:tr w:rsidR="001E316B" w:rsidRPr="00857B0D" w14:paraId="33D73577" w14:textId="77777777">
        <w:trPr>
          <w:cantSplit/>
          <w:trHeight w:val="398"/>
        </w:trPr>
        <w:tc>
          <w:tcPr>
            <w:tcW w:w="4890" w:type="dxa"/>
            <w:shd w:val="clear" w:color="auto" w:fill="DEEAF6"/>
            <w:vAlign w:val="center"/>
          </w:tcPr>
          <w:p w14:paraId="6F1F5CC0" w14:textId="77777777" w:rsidR="001E316B" w:rsidRPr="00857B0D" w:rsidRDefault="001E316B" w:rsidP="00393E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57B0D">
              <w:rPr>
                <w:rFonts w:ascii="Tahoma" w:hAnsi="Tahoma" w:cs="Tahoma"/>
                <w:color w:val="auto"/>
                <w:sz w:val="16"/>
                <w:szCs w:val="16"/>
              </w:rPr>
              <w:t>Oświadczam/-y, że Skarb Państwa oraz państwowe osoby prawne nie posiadają akcji, udziałów ani innych równoznacznych praw w kapitale reprezentowanego przeze mnie/nas podmiotu:</w:t>
            </w:r>
          </w:p>
        </w:tc>
        <w:tc>
          <w:tcPr>
            <w:tcW w:w="4961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21361BDA" w14:textId="77777777" w:rsidR="001E316B" w:rsidRPr="00857B0D" w:rsidRDefault="001E316B" w:rsidP="00393E66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TAK                 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NIE               </w:t>
            </w:r>
          </w:p>
        </w:tc>
      </w:tr>
      <w:tr w:rsidR="001E316B" w:rsidRPr="00857B0D" w14:paraId="00D4150D" w14:textId="77777777">
        <w:trPr>
          <w:cantSplit/>
          <w:trHeight w:val="398"/>
        </w:trPr>
        <w:tc>
          <w:tcPr>
            <w:tcW w:w="4890" w:type="dxa"/>
            <w:shd w:val="clear" w:color="auto" w:fill="DEEAF6"/>
            <w:vAlign w:val="center"/>
          </w:tcPr>
          <w:p w14:paraId="622AE3B4" w14:textId="77777777" w:rsidR="001E316B" w:rsidRPr="00857B0D" w:rsidRDefault="001E316B" w:rsidP="00393E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57B0D">
              <w:rPr>
                <w:rFonts w:ascii="Tahoma" w:hAnsi="Tahoma" w:cs="Tahoma"/>
                <w:color w:val="auto"/>
                <w:sz w:val="16"/>
                <w:szCs w:val="16"/>
              </w:rPr>
              <w:t>Oświadczam/-y, że jestem/-</w:t>
            </w:r>
            <w:proofErr w:type="spellStart"/>
            <w:r w:rsidRPr="00857B0D">
              <w:rPr>
                <w:rFonts w:ascii="Tahoma" w:hAnsi="Tahoma" w:cs="Tahoma"/>
                <w:color w:val="auto"/>
                <w:sz w:val="16"/>
                <w:szCs w:val="16"/>
              </w:rPr>
              <w:t>śmy</w:t>
            </w:r>
            <w:proofErr w:type="spellEnd"/>
            <w:r w:rsidRPr="00857B0D">
              <w:rPr>
                <w:rFonts w:ascii="Tahoma" w:hAnsi="Tahoma" w:cs="Tahoma"/>
                <w:color w:val="auto"/>
                <w:sz w:val="16"/>
                <w:szCs w:val="16"/>
              </w:rPr>
              <w:t xml:space="preserve">  </w:t>
            </w:r>
            <w:r w:rsidR="00D5663A" w:rsidRPr="00857B0D">
              <w:rPr>
                <w:rFonts w:ascii="Tahoma" w:hAnsi="Tahoma" w:cs="Tahoma"/>
                <w:color w:val="auto"/>
                <w:sz w:val="16"/>
                <w:szCs w:val="16"/>
              </w:rPr>
              <w:t xml:space="preserve">płatnikiem </w:t>
            </w:r>
            <w:r w:rsidRPr="00857B0D">
              <w:rPr>
                <w:rFonts w:ascii="Tahoma" w:hAnsi="Tahoma" w:cs="Tahoma"/>
                <w:color w:val="auto"/>
                <w:sz w:val="16"/>
                <w:szCs w:val="16"/>
              </w:rPr>
              <w:t>podatku od towarów i usług (VAT):</w:t>
            </w:r>
          </w:p>
        </w:tc>
        <w:tc>
          <w:tcPr>
            <w:tcW w:w="4961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226E698D" w14:textId="77777777" w:rsidR="001E316B" w:rsidRPr="00857B0D" w:rsidRDefault="001E316B" w:rsidP="00393E66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TAK                 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NIE               </w:t>
            </w:r>
          </w:p>
        </w:tc>
      </w:tr>
      <w:tr w:rsidR="001E316B" w:rsidRPr="00857B0D" w14:paraId="5BBC5992" w14:textId="77777777">
        <w:trPr>
          <w:cantSplit/>
          <w:trHeight w:val="985"/>
        </w:trPr>
        <w:tc>
          <w:tcPr>
            <w:tcW w:w="4890" w:type="dxa"/>
            <w:shd w:val="clear" w:color="auto" w:fill="DEEAF6"/>
            <w:vAlign w:val="center"/>
          </w:tcPr>
          <w:p w14:paraId="63384A7E" w14:textId="77777777" w:rsidR="001E316B" w:rsidRPr="00857B0D" w:rsidRDefault="001E316B" w:rsidP="00393E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57B0D">
              <w:rPr>
                <w:rFonts w:ascii="Tahoma" w:hAnsi="Tahoma" w:cs="Tahoma"/>
                <w:color w:val="auto"/>
                <w:sz w:val="16"/>
                <w:szCs w:val="16"/>
              </w:rPr>
              <w:t>Oświadczam/-y, że nie znajduję/-</w:t>
            </w:r>
            <w:proofErr w:type="spellStart"/>
            <w:r w:rsidRPr="00857B0D">
              <w:rPr>
                <w:rFonts w:ascii="Tahoma" w:hAnsi="Tahoma" w:cs="Tahoma"/>
                <w:color w:val="auto"/>
                <w:sz w:val="16"/>
                <w:szCs w:val="16"/>
              </w:rPr>
              <w:t>emy</w:t>
            </w:r>
            <w:proofErr w:type="spellEnd"/>
            <w:r w:rsidRPr="00857B0D">
              <w:rPr>
                <w:rFonts w:ascii="Tahoma" w:hAnsi="Tahoma" w:cs="Tahoma"/>
                <w:color w:val="auto"/>
                <w:sz w:val="16"/>
                <w:szCs w:val="16"/>
              </w:rPr>
              <w:t xml:space="preserve"> się w trudnej sytuacji (nie jesteśmy zagrożonym przedsiębiorstwem) </w:t>
            </w:r>
            <w:r w:rsidR="00D5663A" w:rsidRPr="00857B0D">
              <w:rPr>
                <w:rFonts w:ascii="Tahoma" w:hAnsi="Tahoma" w:cs="Tahoma"/>
                <w:color w:val="auto"/>
                <w:sz w:val="16"/>
                <w:szCs w:val="16"/>
              </w:rPr>
              <w:br/>
            </w:r>
            <w:r w:rsidRPr="00857B0D">
              <w:rPr>
                <w:rFonts w:ascii="Tahoma" w:hAnsi="Tahoma" w:cs="Tahoma"/>
                <w:color w:val="auto"/>
                <w:sz w:val="16"/>
                <w:szCs w:val="16"/>
              </w:rPr>
              <w:t>w rozumieniu przepisów Wytycznych wspólnotowych dotyczących pomocy państwa w celu ratowania i restrukturyza</w:t>
            </w:r>
            <w:r w:rsidR="00AF43B5" w:rsidRPr="00857B0D">
              <w:rPr>
                <w:rFonts w:ascii="Tahoma" w:hAnsi="Tahoma" w:cs="Tahoma"/>
                <w:color w:val="auto"/>
                <w:sz w:val="16"/>
                <w:szCs w:val="16"/>
              </w:rPr>
              <w:t>cji zagrożonych przedsiębiorstw</w:t>
            </w:r>
            <w:r w:rsidR="00AF43B5" w:rsidRPr="00857B0D">
              <w:rPr>
                <w:rFonts w:ascii="Tahoma" w:hAnsi="Tahoma" w:cs="Tahoma"/>
                <w:color w:val="auto"/>
                <w:sz w:val="16"/>
                <w:szCs w:val="16"/>
              </w:rPr>
              <w:br/>
            </w:r>
            <w:r w:rsidRPr="00857B0D">
              <w:rPr>
                <w:rFonts w:ascii="Tahoma" w:hAnsi="Tahoma" w:cs="Tahoma"/>
                <w:color w:val="auto"/>
                <w:sz w:val="16"/>
                <w:szCs w:val="16"/>
              </w:rPr>
              <w:t>(Dz. Urz. UE C 244/2 z 01.10.2004 r.):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018EBB84" w14:textId="77777777" w:rsidR="001E316B" w:rsidRPr="00857B0D" w:rsidRDefault="001E316B" w:rsidP="00393E66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TAK                 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NIE               </w:t>
            </w:r>
          </w:p>
        </w:tc>
      </w:tr>
      <w:tr w:rsidR="001E316B" w:rsidRPr="00857B0D" w14:paraId="50508E57" w14:textId="77777777">
        <w:trPr>
          <w:cantSplit/>
          <w:trHeight w:val="465"/>
        </w:trPr>
        <w:tc>
          <w:tcPr>
            <w:tcW w:w="4890" w:type="dxa"/>
            <w:shd w:val="clear" w:color="auto" w:fill="DEEAF6"/>
            <w:vAlign w:val="center"/>
          </w:tcPr>
          <w:p w14:paraId="63C50CBB" w14:textId="77777777" w:rsidR="001E316B" w:rsidRPr="00857B0D" w:rsidRDefault="001E316B" w:rsidP="00393E66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>Oświadczam/-y, że nie posiadam/-y zaległości wobec Zakładu Ubezpieczeń Społecznych (ZUS):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9864D4F" w14:textId="77777777" w:rsidR="001E316B" w:rsidRPr="00857B0D" w:rsidRDefault="001E316B" w:rsidP="00393E66">
            <w:pPr>
              <w:pStyle w:val="Tekstpodstawowy"/>
              <w:jc w:val="left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TAK           </w:t>
            </w:r>
            <w:r w:rsidR="00D5663A"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     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NIE          </w:t>
            </w:r>
            <w:r w:rsidR="00D5663A"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     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>UGODA Z ZUS</w:t>
            </w:r>
          </w:p>
        </w:tc>
      </w:tr>
      <w:tr w:rsidR="001E316B" w:rsidRPr="00857B0D" w14:paraId="73BCA1B0" w14:textId="77777777">
        <w:trPr>
          <w:cantSplit/>
          <w:trHeight w:val="403"/>
        </w:trPr>
        <w:tc>
          <w:tcPr>
            <w:tcW w:w="4890" w:type="dxa"/>
            <w:shd w:val="clear" w:color="auto" w:fill="DEEAF6"/>
            <w:vAlign w:val="center"/>
          </w:tcPr>
          <w:p w14:paraId="3D7173C0" w14:textId="77777777" w:rsidR="001E316B" w:rsidRPr="00857B0D" w:rsidRDefault="001E316B" w:rsidP="00393E66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>Oświadczam/-y, że nie posiadam/-y zaległości wobec Urzędu Skarbowego (US):</w:t>
            </w:r>
          </w:p>
        </w:tc>
        <w:tc>
          <w:tcPr>
            <w:tcW w:w="4961" w:type="dxa"/>
            <w:vAlign w:val="center"/>
          </w:tcPr>
          <w:p w14:paraId="447265EA" w14:textId="77777777" w:rsidR="001E316B" w:rsidRPr="00857B0D" w:rsidRDefault="001E316B" w:rsidP="00393E66">
            <w:pPr>
              <w:pStyle w:val="Tekstpodstawowy"/>
              <w:jc w:val="left"/>
              <w:rPr>
                <w:rFonts w:ascii="Tahoma" w:hAnsi="Tahoma" w:cs="Tahoma"/>
                <w:b/>
                <w:sz w:val="16"/>
                <w:szCs w:val="16"/>
                <w:lang w:val="pl-PL" w:eastAsia="pl-PL"/>
              </w:rPr>
            </w:pP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TAK          </w:t>
            </w:r>
            <w:r w:rsidR="00D5663A"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      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NIE          </w:t>
            </w:r>
            <w:r w:rsidR="00D5663A"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      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="00252BF3"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UGODA Z </w:t>
            </w: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>US</w:t>
            </w:r>
          </w:p>
        </w:tc>
      </w:tr>
      <w:tr w:rsidR="001E316B" w:rsidRPr="00857B0D" w14:paraId="1B11FB9B" w14:textId="77777777">
        <w:trPr>
          <w:cantSplit/>
          <w:trHeight w:val="847"/>
        </w:trPr>
        <w:tc>
          <w:tcPr>
            <w:tcW w:w="4890" w:type="dxa"/>
            <w:shd w:val="clear" w:color="auto" w:fill="DEEAF6"/>
            <w:vAlign w:val="center"/>
          </w:tcPr>
          <w:p w14:paraId="2693DB6B" w14:textId="77777777" w:rsidR="00AF43B5" w:rsidRPr="00857B0D" w:rsidRDefault="001E316B" w:rsidP="00393E66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>Oświadczam/-y, że posiadane przeze mnie/nas rachunki bankowe wolne są od zaję</w:t>
            </w:r>
            <w:r w:rsidR="00AF43B5"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>ć egzekucyjnych, a opłaty</w:t>
            </w:r>
          </w:p>
          <w:p w14:paraId="115562BA" w14:textId="77777777" w:rsidR="001E316B" w:rsidRPr="00857B0D" w:rsidRDefault="001E316B" w:rsidP="00393E66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>i prowizje z tytuły posiadanych zobowiązań oraz prowadzenia rachunków regulowane są terminowo:</w:t>
            </w:r>
          </w:p>
        </w:tc>
        <w:tc>
          <w:tcPr>
            <w:tcW w:w="4961" w:type="dxa"/>
          </w:tcPr>
          <w:p w14:paraId="13B93EA8" w14:textId="77777777" w:rsidR="00D5663A" w:rsidRPr="00857B0D" w:rsidRDefault="001E316B" w:rsidP="00393E66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</w:p>
          <w:p w14:paraId="44A578A4" w14:textId="77777777" w:rsidR="001E316B" w:rsidRPr="00857B0D" w:rsidRDefault="00D5663A" w:rsidP="00393E66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="001E316B"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="001E316B"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="001E316B"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TAK                 </w:t>
            </w:r>
            <w:r w:rsidR="001E316B"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="001E316B"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="001E316B"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NIE    </w:t>
            </w:r>
          </w:p>
        </w:tc>
      </w:tr>
      <w:tr w:rsidR="001E316B" w:rsidRPr="00857B0D" w14:paraId="3CE6E421" w14:textId="77777777">
        <w:trPr>
          <w:cantSplit/>
          <w:trHeight w:val="837"/>
        </w:trPr>
        <w:tc>
          <w:tcPr>
            <w:tcW w:w="4890" w:type="dxa"/>
            <w:shd w:val="clear" w:color="auto" w:fill="DEEAF6"/>
            <w:vAlign w:val="center"/>
          </w:tcPr>
          <w:p w14:paraId="1BEE1C7D" w14:textId="77777777" w:rsidR="001E316B" w:rsidRPr="00857B0D" w:rsidRDefault="001E316B" w:rsidP="00393E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57B0D">
              <w:rPr>
                <w:rFonts w:ascii="Tahoma" w:hAnsi="Tahoma" w:cs="Tahoma"/>
                <w:color w:val="auto"/>
                <w:sz w:val="16"/>
                <w:szCs w:val="16"/>
              </w:rPr>
              <w:t>Oświadczam/-y, że w stosunku do prowadzonego przeze mnie/nas przedsiębiorstwa nie toczy się postepowanie upadłościowe, likwidacyjne, ani naprawcze i działalność przedsiębiorstwa nie została zawieszona:</w:t>
            </w:r>
          </w:p>
        </w:tc>
        <w:tc>
          <w:tcPr>
            <w:tcW w:w="4961" w:type="dxa"/>
            <w:vAlign w:val="center"/>
          </w:tcPr>
          <w:p w14:paraId="18C79D36" w14:textId="77777777" w:rsidR="001E316B" w:rsidRPr="00857B0D" w:rsidRDefault="001E316B" w:rsidP="00393E66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TAK                 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NIE     </w:t>
            </w:r>
          </w:p>
        </w:tc>
      </w:tr>
      <w:tr w:rsidR="001E316B" w:rsidRPr="00857B0D" w14:paraId="0DF52B77" w14:textId="77777777">
        <w:trPr>
          <w:cantSplit/>
          <w:trHeight w:val="842"/>
        </w:trPr>
        <w:tc>
          <w:tcPr>
            <w:tcW w:w="4890" w:type="dxa"/>
            <w:shd w:val="clear" w:color="auto" w:fill="DEEAF6"/>
            <w:vAlign w:val="center"/>
          </w:tcPr>
          <w:p w14:paraId="00CA92B8" w14:textId="77777777" w:rsidR="001E316B" w:rsidRPr="00857B0D" w:rsidRDefault="001E316B" w:rsidP="00393E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57B0D">
              <w:rPr>
                <w:rFonts w:ascii="Tahoma" w:hAnsi="Tahoma" w:cs="Tahoma"/>
                <w:color w:val="auto"/>
                <w:sz w:val="16"/>
                <w:szCs w:val="16"/>
              </w:rPr>
              <w:t>Oświadczam/-y, że wo</w:t>
            </w:r>
            <w:r w:rsidR="002418A8" w:rsidRPr="00857B0D">
              <w:rPr>
                <w:rFonts w:ascii="Tahoma" w:hAnsi="Tahoma" w:cs="Tahoma"/>
                <w:color w:val="auto"/>
                <w:sz w:val="16"/>
                <w:szCs w:val="16"/>
              </w:rPr>
              <w:t>bec mnie/nas nie toczą się postę</w:t>
            </w:r>
            <w:r w:rsidRPr="00857B0D">
              <w:rPr>
                <w:rFonts w:ascii="Tahoma" w:hAnsi="Tahoma" w:cs="Tahoma"/>
                <w:color w:val="auto"/>
                <w:sz w:val="16"/>
                <w:szCs w:val="16"/>
              </w:rPr>
              <w:t>powania sądowe, administracyjne i inne mogące mieć wpływ na wykonywaną działalność lub zdolność do spłaty zaciągniętych zobowiązań finansowych:</w:t>
            </w:r>
          </w:p>
        </w:tc>
        <w:tc>
          <w:tcPr>
            <w:tcW w:w="4961" w:type="dxa"/>
            <w:vAlign w:val="center"/>
          </w:tcPr>
          <w:p w14:paraId="766B5051" w14:textId="77777777" w:rsidR="001E316B" w:rsidRPr="00857B0D" w:rsidRDefault="001E316B" w:rsidP="00393E66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TAK                 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NIE     </w:t>
            </w:r>
          </w:p>
        </w:tc>
      </w:tr>
      <w:tr w:rsidR="001E316B" w:rsidRPr="00857B0D" w14:paraId="3355C825" w14:textId="77777777">
        <w:trPr>
          <w:cantSplit/>
          <w:trHeight w:val="1912"/>
        </w:trPr>
        <w:tc>
          <w:tcPr>
            <w:tcW w:w="4890" w:type="dxa"/>
            <w:shd w:val="clear" w:color="auto" w:fill="DEEAF6"/>
            <w:vAlign w:val="center"/>
          </w:tcPr>
          <w:p w14:paraId="119132CC" w14:textId="77777777" w:rsidR="001E316B" w:rsidRPr="00857B0D" w:rsidRDefault="001E316B" w:rsidP="00393E66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57B0D">
              <w:rPr>
                <w:rFonts w:ascii="Tahoma" w:hAnsi="Tahoma" w:cs="Tahoma"/>
                <w:color w:val="auto"/>
                <w:sz w:val="16"/>
                <w:szCs w:val="16"/>
              </w:rPr>
              <w:t>Oświadczamy oraz zobowiązujemy się do wykazania na żądanie</w:t>
            </w:r>
            <w:r w:rsidR="008C1123" w:rsidRPr="00857B0D">
              <w:rPr>
                <w:rFonts w:ascii="Tahoma" w:hAnsi="Tahoma" w:cs="Tahoma"/>
                <w:color w:val="auto"/>
                <w:sz w:val="16"/>
                <w:szCs w:val="16"/>
              </w:rPr>
              <w:t xml:space="preserve"> FPK</w:t>
            </w:r>
            <w:r w:rsidRPr="00857B0D">
              <w:rPr>
                <w:rFonts w:ascii="Tahoma" w:hAnsi="Tahoma" w:cs="Tahoma"/>
                <w:color w:val="auto"/>
                <w:sz w:val="16"/>
                <w:szCs w:val="16"/>
              </w:rPr>
              <w:t xml:space="preserve"> sp. z o.o., że żadna z </w:t>
            </w:r>
            <w:r w:rsidR="00D5663A" w:rsidRPr="00857B0D">
              <w:rPr>
                <w:rFonts w:ascii="Tahoma" w:hAnsi="Tahoma" w:cs="Tahoma"/>
                <w:color w:val="auto"/>
                <w:sz w:val="16"/>
                <w:szCs w:val="16"/>
              </w:rPr>
              <w:t xml:space="preserve">osób będących członkami organów </w:t>
            </w:r>
            <w:r w:rsidRPr="00857B0D">
              <w:rPr>
                <w:rFonts w:ascii="Tahoma" w:hAnsi="Tahoma" w:cs="Tahoma"/>
                <w:color w:val="auto"/>
                <w:sz w:val="16"/>
                <w:szCs w:val="16"/>
              </w:rPr>
              <w:t>zarządzających/wspólnikami/</w:t>
            </w:r>
            <w:r w:rsidR="00D5663A" w:rsidRPr="00857B0D">
              <w:rPr>
                <w:rFonts w:ascii="Tahoma" w:hAnsi="Tahoma" w:cs="Tahoma"/>
                <w:color w:val="auto"/>
                <w:sz w:val="16"/>
                <w:szCs w:val="16"/>
              </w:rPr>
              <w:t xml:space="preserve"> właścicielami </w:t>
            </w:r>
            <w:r w:rsidRPr="00857B0D">
              <w:rPr>
                <w:rFonts w:ascii="Tahoma" w:hAnsi="Tahoma" w:cs="Tahoma"/>
                <w:color w:val="auto"/>
                <w:sz w:val="16"/>
                <w:szCs w:val="16"/>
              </w:rPr>
              <w:t>nie została prawomocnie skazana za przestępstwa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majątkowych:</w:t>
            </w:r>
          </w:p>
        </w:tc>
        <w:tc>
          <w:tcPr>
            <w:tcW w:w="4961" w:type="dxa"/>
            <w:vAlign w:val="center"/>
          </w:tcPr>
          <w:p w14:paraId="0A56894A" w14:textId="77777777" w:rsidR="00D5663A" w:rsidRPr="00857B0D" w:rsidRDefault="001E316B" w:rsidP="00393E66">
            <w:pPr>
              <w:pStyle w:val="Tekstpodstawowy"/>
              <w:jc w:val="left"/>
              <w:rPr>
                <w:rFonts w:ascii="Tahoma" w:hAnsi="Tahoma" w:cs="Tahoma"/>
                <w:sz w:val="16"/>
                <w:szCs w:val="16"/>
                <w:lang w:val="pl-PL" w:eastAsia="pl-PL"/>
              </w:rPr>
            </w:pP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TAK                 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</w:t>
            </w:r>
            <w:r w:rsidRPr="00857B0D">
              <w:rPr>
                <w:rFonts w:ascii="Wingdings" w:hAnsi="Wingdings"/>
                <w:sz w:val="16"/>
                <w:szCs w:val="16"/>
                <w:lang w:val="pl-PL" w:eastAsia="pl-PL"/>
              </w:rPr>
              <w:t></w:t>
            </w:r>
            <w:r w:rsidRPr="00857B0D">
              <w:rPr>
                <w:rFonts w:ascii="Tahoma" w:hAnsi="Tahoma" w:cs="Tahoma"/>
                <w:sz w:val="16"/>
                <w:szCs w:val="16"/>
                <w:lang w:val="pl-PL" w:eastAsia="pl-PL"/>
              </w:rPr>
              <w:t xml:space="preserve">NIE     </w:t>
            </w:r>
          </w:p>
          <w:p w14:paraId="34DD92CE" w14:textId="77777777" w:rsidR="001E316B" w:rsidRPr="00857B0D" w:rsidRDefault="001E316B" w:rsidP="00393E66">
            <w:pPr>
              <w:pStyle w:val="Tekstpodstawowy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</w:p>
        </w:tc>
      </w:tr>
      <w:tr w:rsidR="00B55005" w:rsidRPr="00857B0D" w14:paraId="584B0FEE" w14:textId="77777777" w:rsidTr="004644D0">
        <w:trPr>
          <w:cantSplit/>
          <w:trHeight w:val="1671"/>
        </w:trPr>
        <w:tc>
          <w:tcPr>
            <w:tcW w:w="9851" w:type="dxa"/>
            <w:gridSpan w:val="2"/>
            <w:shd w:val="clear" w:color="000000" w:fill="EEECE1"/>
            <w:vAlign w:val="center"/>
          </w:tcPr>
          <w:p w14:paraId="7CEC0F13" w14:textId="77777777" w:rsidR="00B55005" w:rsidRPr="00857B0D" w:rsidRDefault="00B55005">
            <w:pPr>
              <w:pStyle w:val="Tekstpodstawowy"/>
              <w:shd w:val="clear" w:color="auto" w:fill="DEEAF6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57B0D">
              <w:rPr>
                <w:rFonts w:ascii="Tahoma" w:hAnsi="Tahoma" w:cs="Tahoma"/>
                <w:sz w:val="16"/>
                <w:szCs w:val="16"/>
              </w:rPr>
              <w:t xml:space="preserve">Na podstawie art. 105 ust. 4a i 4a1 ustawy z dnia 29 sierpnia 1997 roku - Prawo bankowe (tj. Dz.U.2019 poz. 2357 ze zm.) w związku z art. 13 ustawy z dnia 9 kwietnia 2010 roku o udostępnianiu informacji gospodarczych i wymianie danych gospodarczych (tj. Dz.U.2020 poz. 389 ze zm.) niniejszym upoważniam </w:t>
            </w:r>
            <w:r w:rsidRPr="00857B0D">
              <w:rPr>
                <w:rFonts w:ascii="Tahoma" w:eastAsia="Calibri" w:hAnsi="Tahoma" w:cs="Tahoma"/>
                <w:sz w:val="16"/>
                <w:szCs w:val="16"/>
                <w:lang w:eastAsia="pl-PL"/>
              </w:rPr>
              <w:t>Fundusz Poręczeń Kredytowych Sp. z o. o. w Jeleniej Górze</w:t>
            </w:r>
            <w:r w:rsidRPr="00857B0D">
              <w:rPr>
                <w:rFonts w:ascii="Tahoma" w:eastAsia="Calibri" w:hAnsi="Tahoma" w:cs="Tahoma"/>
                <w:sz w:val="16"/>
                <w:szCs w:val="16"/>
              </w:rPr>
              <w:t xml:space="preserve">, </w:t>
            </w:r>
            <w:r w:rsidRPr="00857B0D">
              <w:rPr>
                <w:rFonts w:ascii="Tahoma" w:hAnsi="Tahoma" w:cs="Tahoma"/>
                <w:sz w:val="16"/>
                <w:szCs w:val="16"/>
              </w:rPr>
              <w:t xml:space="preserve">ul. Sobieskiego 53 lok.8, 58-500 Jelenia Góra do pozyskania za pośrednictwem Biura Informacji Gospodarczej </w:t>
            </w:r>
            <w:proofErr w:type="spellStart"/>
            <w:r w:rsidRPr="00857B0D">
              <w:rPr>
                <w:rFonts w:ascii="Tahoma" w:hAnsi="Tahoma" w:cs="Tahoma"/>
                <w:sz w:val="16"/>
                <w:szCs w:val="16"/>
              </w:rPr>
              <w:t>InfoMonitor</w:t>
            </w:r>
            <w:proofErr w:type="spellEnd"/>
            <w:r w:rsidRPr="00857B0D">
              <w:rPr>
                <w:rFonts w:ascii="Tahoma" w:hAnsi="Tahoma" w:cs="Tahoma"/>
                <w:sz w:val="16"/>
                <w:szCs w:val="16"/>
              </w:rPr>
              <w:t xml:space="preserve"> S.A. z siedzibą w Warszawie przy ul. Zygmunta Modzelewskiego 77 (BIG </w:t>
            </w:r>
            <w:proofErr w:type="spellStart"/>
            <w:r w:rsidRPr="00857B0D">
              <w:rPr>
                <w:rFonts w:ascii="Tahoma" w:hAnsi="Tahoma" w:cs="Tahoma"/>
                <w:sz w:val="16"/>
                <w:szCs w:val="16"/>
              </w:rPr>
              <w:t>InfoMonitor</w:t>
            </w:r>
            <w:proofErr w:type="spellEnd"/>
            <w:r w:rsidRPr="00857B0D">
              <w:rPr>
                <w:rFonts w:ascii="Tahoma" w:hAnsi="Tahoma" w:cs="Tahoma"/>
                <w:sz w:val="16"/>
                <w:szCs w:val="16"/>
              </w:rPr>
              <w:t xml:space="preserve">) danych gospodarczych z Biura Informacji Kredytowej S.A. (BIK) i Związku Banków Polskich (ZBP) dotyczących mojego wymagalnego od co najmniej 60 dni zadłużenia wobec banków lub instytucji upoważnionych do udzielania kredytów, przekraczającego 500 złotych (pięćset złotych) lub braku danych o takim zadłużeniu. </w:t>
            </w:r>
          </w:p>
          <w:p w14:paraId="070B51BA" w14:textId="77777777" w:rsidR="00B55005" w:rsidRPr="00857B0D" w:rsidRDefault="00B55005">
            <w:pPr>
              <w:pStyle w:val="Tekstpodstawowy"/>
              <w:shd w:val="clear" w:color="auto" w:fill="DEEAF6"/>
              <w:jc w:val="left"/>
              <w:rPr>
                <w:rFonts w:ascii="Wingdings" w:hAnsi="Wingdings"/>
                <w:sz w:val="16"/>
                <w:szCs w:val="16"/>
                <w:lang w:val="pl-PL" w:eastAsia="pl-PL"/>
              </w:rPr>
            </w:pPr>
            <w:r w:rsidRPr="00857B0D">
              <w:rPr>
                <w:rFonts w:ascii="Tahoma" w:hAnsi="Tahoma" w:cs="Tahoma"/>
                <w:sz w:val="16"/>
                <w:szCs w:val="16"/>
              </w:rPr>
              <w:t xml:space="preserve">Jednocześnie upoważniam ww. przedsiębiorcę do pozyskania z BIG </w:t>
            </w:r>
            <w:proofErr w:type="spellStart"/>
            <w:r w:rsidRPr="00857B0D">
              <w:rPr>
                <w:rFonts w:ascii="Tahoma" w:hAnsi="Tahoma" w:cs="Tahoma"/>
                <w:sz w:val="16"/>
                <w:szCs w:val="16"/>
              </w:rPr>
              <w:t>InfoMonitor</w:t>
            </w:r>
            <w:proofErr w:type="spellEnd"/>
            <w:r w:rsidRPr="00857B0D">
              <w:rPr>
                <w:rFonts w:ascii="Tahoma" w:hAnsi="Tahoma" w:cs="Tahoma"/>
                <w:sz w:val="16"/>
                <w:szCs w:val="16"/>
              </w:rPr>
              <w:t xml:space="preserve"> informacji dotyczących składanych zapytań na mój temat do Rejestru BIG </w:t>
            </w:r>
            <w:proofErr w:type="spellStart"/>
            <w:r w:rsidRPr="00857B0D">
              <w:rPr>
                <w:rFonts w:ascii="Tahoma" w:hAnsi="Tahoma" w:cs="Tahoma"/>
                <w:sz w:val="16"/>
                <w:szCs w:val="16"/>
              </w:rPr>
              <w:t>InfoMonitor</w:t>
            </w:r>
            <w:proofErr w:type="spellEnd"/>
            <w:r w:rsidRPr="00857B0D">
              <w:rPr>
                <w:rFonts w:ascii="Tahoma" w:hAnsi="Tahoma" w:cs="Tahoma"/>
                <w:sz w:val="16"/>
                <w:szCs w:val="16"/>
              </w:rPr>
              <w:t xml:space="preserve"> w ciągu ostatnich 12 miesięcy.</w:t>
            </w:r>
          </w:p>
        </w:tc>
      </w:tr>
    </w:tbl>
    <w:p w14:paraId="52AF029D" w14:textId="77777777" w:rsidR="001E316B" w:rsidRPr="00857B0D" w:rsidRDefault="001E316B" w:rsidP="00E46A18">
      <w:pPr>
        <w:pStyle w:val="Default"/>
        <w:jc w:val="both"/>
        <w:rPr>
          <w:color w:val="auto"/>
          <w:sz w:val="16"/>
          <w:szCs w:val="16"/>
        </w:rPr>
      </w:pPr>
    </w:p>
    <w:p w14:paraId="1F04231E" w14:textId="77777777" w:rsidR="00252BF3" w:rsidRPr="00857B0D" w:rsidRDefault="00252BF3" w:rsidP="00E46A18">
      <w:pPr>
        <w:pStyle w:val="Default"/>
        <w:jc w:val="both"/>
        <w:rPr>
          <w:color w:val="auto"/>
          <w:sz w:val="16"/>
          <w:szCs w:val="16"/>
        </w:rPr>
      </w:pPr>
    </w:p>
    <w:p w14:paraId="7CC406D1" w14:textId="77777777" w:rsidR="0078107C" w:rsidRDefault="0078107C" w:rsidP="00E46A18">
      <w:pPr>
        <w:pStyle w:val="Default"/>
        <w:jc w:val="both"/>
        <w:rPr>
          <w:color w:val="auto"/>
          <w:sz w:val="16"/>
          <w:szCs w:val="16"/>
        </w:rPr>
      </w:pPr>
    </w:p>
    <w:p w14:paraId="074686BA" w14:textId="77777777" w:rsidR="00C945C2" w:rsidRDefault="00C945C2" w:rsidP="00E46A18">
      <w:pPr>
        <w:pStyle w:val="Default"/>
        <w:jc w:val="both"/>
        <w:rPr>
          <w:color w:val="auto"/>
          <w:sz w:val="16"/>
          <w:szCs w:val="16"/>
        </w:rPr>
      </w:pPr>
    </w:p>
    <w:p w14:paraId="37AB385B" w14:textId="77777777" w:rsidR="00C945C2" w:rsidRDefault="00C945C2" w:rsidP="00E46A18">
      <w:pPr>
        <w:pStyle w:val="Default"/>
        <w:jc w:val="both"/>
        <w:rPr>
          <w:color w:val="auto"/>
          <w:sz w:val="16"/>
          <w:szCs w:val="16"/>
        </w:rPr>
      </w:pPr>
    </w:p>
    <w:p w14:paraId="3E9DCA09" w14:textId="77777777" w:rsidR="00C945C2" w:rsidRDefault="00C945C2" w:rsidP="00E46A18">
      <w:pPr>
        <w:pStyle w:val="Default"/>
        <w:jc w:val="both"/>
        <w:rPr>
          <w:color w:val="auto"/>
          <w:sz w:val="16"/>
          <w:szCs w:val="16"/>
        </w:rPr>
      </w:pPr>
    </w:p>
    <w:p w14:paraId="465C7FFB" w14:textId="77777777" w:rsidR="00C945C2" w:rsidRPr="00857B0D" w:rsidRDefault="00C945C2" w:rsidP="00E46A18">
      <w:pPr>
        <w:pStyle w:val="Default"/>
        <w:jc w:val="both"/>
        <w:rPr>
          <w:color w:val="auto"/>
          <w:sz w:val="16"/>
          <w:szCs w:val="16"/>
        </w:rPr>
      </w:pPr>
    </w:p>
    <w:p w14:paraId="65A68950" w14:textId="77777777" w:rsidR="001E316B" w:rsidRPr="00857B0D" w:rsidRDefault="001E316B" w:rsidP="00E46A18">
      <w:pPr>
        <w:pStyle w:val="Default"/>
        <w:jc w:val="both"/>
        <w:rPr>
          <w:color w:val="auto"/>
          <w:sz w:val="16"/>
          <w:szCs w:val="16"/>
        </w:rPr>
      </w:pPr>
    </w:p>
    <w:p w14:paraId="40EEA6B1" w14:textId="77777777" w:rsidR="001E316B" w:rsidRPr="00857B0D" w:rsidRDefault="001E316B" w:rsidP="00E46A18">
      <w:pPr>
        <w:pStyle w:val="Default"/>
        <w:jc w:val="both"/>
        <w:rPr>
          <w:color w:val="auto"/>
          <w:sz w:val="16"/>
          <w:szCs w:val="16"/>
        </w:rPr>
      </w:pPr>
    </w:p>
    <w:p w14:paraId="1E7DABF8" w14:textId="77777777" w:rsidR="001E316B" w:rsidRPr="00857B0D" w:rsidRDefault="00252BF3" w:rsidP="001E316B">
      <w:pPr>
        <w:pStyle w:val="Default"/>
        <w:rPr>
          <w:rFonts w:ascii="Tahoma" w:hAnsi="Tahoma" w:cs="Tahoma"/>
          <w:color w:val="auto"/>
          <w:sz w:val="14"/>
          <w:szCs w:val="14"/>
        </w:rPr>
      </w:pPr>
      <w:r w:rsidRPr="00857B0D">
        <w:rPr>
          <w:rFonts w:ascii="Tahoma" w:hAnsi="Tahoma" w:cs="Tahoma"/>
          <w:color w:val="auto"/>
          <w:sz w:val="16"/>
          <w:szCs w:val="16"/>
        </w:rPr>
        <w:t xml:space="preserve">        </w:t>
      </w:r>
      <w:r w:rsidR="001E316B" w:rsidRPr="00857B0D">
        <w:rPr>
          <w:rFonts w:ascii="Tahoma" w:hAnsi="Tahoma" w:cs="Tahoma"/>
          <w:color w:val="auto"/>
          <w:sz w:val="16"/>
          <w:szCs w:val="16"/>
        </w:rPr>
        <w:t>.....................................................</w:t>
      </w:r>
      <w:r w:rsidR="001E316B" w:rsidRPr="00857B0D">
        <w:rPr>
          <w:rFonts w:ascii="Tahoma" w:hAnsi="Tahoma" w:cs="Tahoma"/>
          <w:color w:val="auto"/>
          <w:sz w:val="16"/>
          <w:szCs w:val="16"/>
        </w:rPr>
        <w:tab/>
        <w:t xml:space="preserve">                             </w:t>
      </w:r>
      <w:r w:rsidRPr="00857B0D">
        <w:rPr>
          <w:rFonts w:ascii="Tahoma" w:hAnsi="Tahoma" w:cs="Tahoma"/>
          <w:color w:val="auto"/>
          <w:sz w:val="16"/>
          <w:szCs w:val="16"/>
        </w:rPr>
        <w:t xml:space="preserve">   .............................................................................</w:t>
      </w:r>
      <w:r w:rsidR="001E316B" w:rsidRPr="00857B0D">
        <w:rPr>
          <w:rFonts w:ascii="Tahoma" w:hAnsi="Tahoma" w:cs="Tahoma"/>
          <w:color w:val="auto"/>
          <w:sz w:val="16"/>
          <w:szCs w:val="16"/>
        </w:rPr>
        <w:t xml:space="preserve">                                   </w:t>
      </w:r>
      <w:r w:rsidR="001E316B" w:rsidRPr="00857B0D">
        <w:rPr>
          <w:rFonts w:ascii="Tahoma" w:hAnsi="Tahoma" w:cs="Tahoma"/>
          <w:color w:val="auto"/>
          <w:sz w:val="16"/>
          <w:szCs w:val="16"/>
        </w:rPr>
        <w:br/>
        <w:t xml:space="preserve">                     </w:t>
      </w:r>
      <w:r w:rsidR="001E316B" w:rsidRPr="00857B0D">
        <w:rPr>
          <w:rFonts w:ascii="Tahoma" w:hAnsi="Tahoma" w:cs="Tahoma"/>
          <w:color w:val="auto"/>
          <w:sz w:val="14"/>
          <w:szCs w:val="14"/>
        </w:rPr>
        <w:t>Miejscowość i data</w:t>
      </w:r>
      <w:r w:rsidR="001E316B" w:rsidRPr="00857B0D">
        <w:rPr>
          <w:rFonts w:ascii="Tahoma" w:hAnsi="Tahoma" w:cs="Tahoma"/>
          <w:color w:val="auto"/>
          <w:sz w:val="14"/>
          <w:szCs w:val="14"/>
        </w:rPr>
        <w:tab/>
      </w:r>
      <w:r w:rsidR="001E316B" w:rsidRPr="00857B0D">
        <w:rPr>
          <w:rFonts w:ascii="Tahoma" w:hAnsi="Tahoma" w:cs="Tahoma"/>
          <w:color w:val="auto"/>
          <w:sz w:val="14"/>
          <w:szCs w:val="14"/>
        </w:rPr>
        <w:tab/>
      </w:r>
      <w:r w:rsidR="001E316B" w:rsidRPr="00857B0D">
        <w:rPr>
          <w:rFonts w:ascii="Tahoma" w:hAnsi="Tahoma" w:cs="Tahoma"/>
          <w:color w:val="auto"/>
          <w:sz w:val="14"/>
          <w:szCs w:val="14"/>
        </w:rPr>
        <w:tab/>
      </w:r>
      <w:r w:rsidR="001E316B" w:rsidRPr="00857B0D">
        <w:rPr>
          <w:rFonts w:ascii="Tahoma" w:hAnsi="Tahoma" w:cs="Tahoma"/>
          <w:color w:val="auto"/>
          <w:sz w:val="14"/>
          <w:szCs w:val="14"/>
        </w:rPr>
        <w:tab/>
        <w:t xml:space="preserve">                  Podpisy i pieczęcie osób upoważnionych </w:t>
      </w:r>
      <w:r w:rsidR="001E316B" w:rsidRPr="00857B0D">
        <w:rPr>
          <w:rFonts w:ascii="Tahoma" w:hAnsi="Tahoma" w:cs="Tahoma"/>
          <w:color w:val="auto"/>
          <w:sz w:val="14"/>
          <w:szCs w:val="14"/>
        </w:rPr>
        <w:br/>
        <w:t xml:space="preserve">                                                                                                                       </w:t>
      </w:r>
      <w:r w:rsidR="008629DF" w:rsidRPr="00857B0D">
        <w:rPr>
          <w:rFonts w:ascii="Tahoma" w:hAnsi="Tahoma" w:cs="Tahoma"/>
          <w:color w:val="auto"/>
          <w:sz w:val="14"/>
          <w:szCs w:val="14"/>
        </w:rPr>
        <w:t xml:space="preserve">                </w:t>
      </w:r>
      <w:r w:rsidR="001E316B" w:rsidRPr="00857B0D">
        <w:rPr>
          <w:rFonts w:ascii="Tahoma" w:hAnsi="Tahoma" w:cs="Tahoma"/>
          <w:color w:val="auto"/>
          <w:sz w:val="14"/>
          <w:szCs w:val="14"/>
        </w:rPr>
        <w:t xml:space="preserve"> do reprezentowania Wnioskodawcy</w:t>
      </w:r>
    </w:p>
    <w:p w14:paraId="563B1080" w14:textId="77777777" w:rsidR="007D3460" w:rsidRPr="00857B0D" w:rsidRDefault="007D3460" w:rsidP="001E316B">
      <w:pPr>
        <w:pStyle w:val="Default"/>
        <w:rPr>
          <w:rFonts w:ascii="Tahoma" w:hAnsi="Tahoma" w:cs="Tahoma"/>
          <w:color w:val="auto"/>
          <w:sz w:val="14"/>
          <w:szCs w:val="14"/>
        </w:rPr>
      </w:pPr>
    </w:p>
    <w:p w14:paraId="32F4DC50" w14:textId="77777777" w:rsidR="007D3460" w:rsidRDefault="007D3460" w:rsidP="007D3460">
      <w:pPr>
        <w:pStyle w:val="Default"/>
        <w:rPr>
          <w:rFonts w:ascii="Tahoma" w:hAnsi="Tahoma" w:cs="Tahoma"/>
          <w:color w:val="auto"/>
          <w:sz w:val="14"/>
          <w:szCs w:val="14"/>
        </w:rPr>
      </w:pPr>
    </w:p>
    <w:p w14:paraId="76B4AC6C" w14:textId="77777777" w:rsidR="00C945C2" w:rsidRDefault="00C945C2" w:rsidP="007D3460">
      <w:pPr>
        <w:pStyle w:val="Default"/>
        <w:rPr>
          <w:rFonts w:ascii="Tahoma" w:hAnsi="Tahoma" w:cs="Tahoma"/>
          <w:color w:val="auto"/>
          <w:sz w:val="14"/>
          <w:szCs w:val="14"/>
        </w:rPr>
      </w:pPr>
    </w:p>
    <w:p w14:paraId="0C479064" w14:textId="77777777" w:rsidR="00C945C2" w:rsidRDefault="00C945C2" w:rsidP="007D3460">
      <w:pPr>
        <w:pStyle w:val="Default"/>
        <w:rPr>
          <w:rFonts w:ascii="Tahoma" w:hAnsi="Tahoma" w:cs="Tahoma"/>
          <w:color w:val="auto"/>
          <w:sz w:val="14"/>
          <w:szCs w:val="14"/>
        </w:rPr>
      </w:pPr>
    </w:p>
    <w:p w14:paraId="307B0832" w14:textId="77777777" w:rsidR="00C945C2" w:rsidRPr="00857B0D" w:rsidRDefault="00C945C2" w:rsidP="007D3460">
      <w:pPr>
        <w:pStyle w:val="Default"/>
        <w:rPr>
          <w:rFonts w:ascii="Tahoma" w:hAnsi="Tahoma" w:cs="Tahoma"/>
          <w:color w:val="auto"/>
          <w:sz w:val="14"/>
          <w:szCs w:val="14"/>
        </w:rPr>
      </w:pPr>
    </w:p>
    <w:p w14:paraId="7AF64505" w14:textId="77777777" w:rsidR="007D3460" w:rsidRPr="00857B0D" w:rsidRDefault="007D3460" w:rsidP="007D3460">
      <w:pPr>
        <w:numPr>
          <w:ilvl w:val="0"/>
          <w:numId w:val="9"/>
        </w:numPr>
        <w:spacing w:before="120" w:after="120"/>
        <w:ind w:left="426" w:hanging="426"/>
        <w:contextualSpacing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857B0D">
        <w:rPr>
          <w:rFonts w:ascii="Tahoma" w:eastAsia="Calibri" w:hAnsi="Tahoma" w:cs="Tahoma"/>
          <w:sz w:val="16"/>
          <w:szCs w:val="16"/>
          <w:lang w:eastAsia="en-US"/>
        </w:rPr>
        <w:t>Stosownie do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14:paraId="54C2CF5F" w14:textId="77777777" w:rsidR="007D3460" w:rsidRPr="00857B0D" w:rsidRDefault="007D3460" w:rsidP="007D3460">
      <w:pPr>
        <w:numPr>
          <w:ilvl w:val="0"/>
          <w:numId w:val="10"/>
        </w:numPr>
        <w:spacing w:after="200"/>
        <w:contextualSpacing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857B0D">
        <w:rPr>
          <w:rFonts w:ascii="Tahoma" w:eastAsia="Calibri" w:hAnsi="Tahoma" w:cs="Tahoma"/>
          <w:sz w:val="16"/>
          <w:szCs w:val="16"/>
          <w:lang w:eastAsia="en-US"/>
        </w:rPr>
        <w:t>administratorem Pana/Pani danych osobowych jest Fundusz Poręczeń Kredytowych Spółka z ograniczoną odpowiedzialnością z siedzibą w Jeleniej Górze przy ul. Sobieskiego 53, 58-500 Jelenia Góra, NIP 6112416861, tel. 75 64 20 222, email: iod@fpkjg.pl,</w:t>
      </w:r>
    </w:p>
    <w:p w14:paraId="509A4168" w14:textId="77777777" w:rsidR="007D3460" w:rsidRPr="00857B0D" w:rsidRDefault="007D3460" w:rsidP="007D3460">
      <w:pPr>
        <w:numPr>
          <w:ilvl w:val="0"/>
          <w:numId w:val="10"/>
        </w:numPr>
        <w:spacing w:after="200"/>
        <w:contextualSpacing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857B0D">
        <w:rPr>
          <w:rFonts w:ascii="Tahoma" w:eastAsia="Calibri" w:hAnsi="Tahoma" w:cs="Tahoma"/>
          <w:sz w:val="16"/>
          <w:szCs w:val="16"/>
          <w:lang w:eastAsia="en-US"/>
        </w:rPr>
        <w:t>Pana/Pani dane osobowe będą przetwarzane w celach związanych ze złożonym przez Pana/Panią wnioskiem o udzielenie poręczenia należytego wykonania umowy i rękojmi za wady lub gwarancji jakości i w oparciu o ogólne rozporządzenie o ochronie danych oraz o ustawę z dnia 23 kwietnia 1964 r. Kodeks cywilny,</w:t>
      </w:r>
    </w:p>
    <w:p w14:paraId="48CC2113" w14:textId="77777777" w:rsidR="007D3460" w:rsidRPr="00857B0D" w:rsidRDefault="007D3460" w:rsidP="007D3460">
      <w:pPr>
        <w:numPr>
          <w:ilvl w:val="0"/>
          <w:numId w:val="10"/>
        </w:numPr>
        <w:ind w:left="714" w:hanging="357"/>
        <w:contextualSpacing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857B0D">
        <w:rPr>
          <w:rFonts w:ascii="Tahoma" w:eastAsia="Calibri" w:hAnsi="Tahoma" w:cs="Tahoma"/>
          <w:sz w:val="16"/>
          <w:szCs w:val="16"/>
          <w:lang w:eastAsia="en-US"/>
        </w:rPr>
        <w:t>w razie konieczności dane mogą być udostępniane podmiotom sprawującym nadzór nad Administratorem oraz innym podmiotom upoważnionym na podstawie przepisów prawa.</w:t>
      </w:r>
    </w:p>
    <w:p w14:paraId="5A1DBE20" w14:textId="04A888C2" w:rsidR="007D3460" w:rsidRPr="00857B0D" w:rsidRDefault="007D3460" w:rsidP="007E52F2">
      <w:pPr>
        <w:pStyle w:val="Default"/>
        <w:numPr>
          <w:ilvl w:val="0"/>
          <w:numId w:val="9"/>
        </w:numPr>
        <w:spacing w:after="62"/>
        <w:ind w:left="426"/>
        <w:jc w:val="both"/>
        <w:rPr>
          <w:rFonts w:ascii="Tahoma" w:hAnsi="Tahoma" w:cs="Tahoma"/>
          <w:color w:val="auto"/>
          <w:sz w:val="16"/>
          <w:szCs w:val="16"/>
        </w:rPr>
      </w:pPr>
      <w:r w:rsidRPr="00857B0D">
        <w:rPr>
          <w:rFonts w:ascii="Tahoma" w:hAnsi="Tahoma" w:cs="Tahoma"/>
          <w:color w:val="auto"/>
          <w:sz w:val="16"/>
          <w:szCs w:val="16"/>
        </w:rPr>
        <w:t xml:space="preserve">Wyrażam/-y zgodę, na przekazywanie informacji dotyczących mojej/naszej sytuacji ekonomiczno-finansowej pomiędzy Funduszem Poręczeń Kredytowych w Jeleniej Górze a instytucjami finansowymi biorącymi udział w poręczeniu. </w:t>
      </w:r>
    </w:p>
    <w:p w14:paraId="4213C4DD" w14:textId="77777777" w:rsidR="007D3460" w:rsidRPr="00857B0D" w:rsidRDefault="007D3460" w:rsidP="007E52F2">
      <w:pPr>
        <w:pStyle w:val="Default"/>
        <w:numPr>
          <w:ilvl w:val="0"/>
          <w:numId w:val="9"/>
        </w:numPr>
        <w:spacing w:after="62"/>
        <w:ind w:left="426"/>
        <w:jc w:val="both"/>
        <w:rPr>
          <w:rFonts w:ascii="Tahoma" w:hAnsi="Tahoma" w:cs="Tahoma"/>
          <w:color w:val="auto"/>
          <w:sz w:val="16"/>
          <w:szCs w:val="16"/>
        </w:rPr>
      </w:pPr>
      <w:r w:rsidRPr="00857B0D">
        <w:rPr>
          <w:rFonts w:ascii="Tahoma" w:hAnsi="Tahoma" w:cs="Tahoma"/>
          <w:color w:val="auto"/>
          <w:sz w:val="16"/>
          <w:szCs w:val="16"/>
        </w:rPr>
        <w:t xml:space="preserve">Wyrażam/-y zgodę na przetwarzanie danych osobowych przez Fundusz Poręczeń Kredytowych Sp. z o.o. lub inny podmiot na podstawie udzielonego mu przez Fundusz Poręczeń Kredytowych Sp. z o.o.  upoważnienia. Wiarygodność informacji podanych we wniosku i załączonych do niego dokumentach stwierdzam/-y własnoręcznym podpisem. Świadom/-i odpowiedzialności karnej wynikającej z art. 297 par.1 i par.2 kodeksu karnego jednocześnie oświadczam/-y, że informacje zawarte we wniosku </w:t>
      </w:r>
      <w:r w:rsidRPr="00857B0D">
        <w:rPr>
          <w:rFonts w:ascii="Tahoma" w:hAnsi="Tahoma" w:cs="Tahoma"/>
          <w:color w:val="auto"/>
          <w:sz w:val="16"/>
          <w:szCs w:val="16"/>
        </w:rPr>
        <w:br/>
        <w:t xml:space="preserve">i w załączonych do niego dokumentach są zgodne ze stanem faktycznym i prawnym. </w:t>
      </w:r>
    </w:p>
    <w:p w14:paraId="04E4413F" w14:textId="04588AA4" w:rsidR="007D3460" w:rsidRPr="00192CBE" w:rsidRDefault="007D3460" w:rsidP="00192CBE">
      <w:pPr>
        <w:pStyle w:val="Default"/>
        <w:numPr>
          <w:ilvl w:val="0"/>
          <w:numId w:val="9"/>
        </w:numPr>
        <w:spacing w:after="62"/>
        <w:ind w:left="426"/>
        <w:jc w:val="both"/>
        <w:rPr>
          <w:rFonts w:ascii="Tahoma" w:hAnsi="Tahoma" w:cs="Tahoma"/>
          <w:color w:val="auto"/>
          <w:sz w:val="16"/>
          <w:szCs w:val="16"/>
        </w:rPr>
      </w:pPr>
      <w:r w:rsidRPr="00857B0D">
        <w:rPr>
          <w:rFonts w:ascii="Tahoma" w:hAnsi="Tahoma" w:cs="Tahoma"/>
          <w:color w:val="auto"/>
          <w:sz w:val="16"/>
          <w:szCs w:val="16"/>
        </w:rPr>
        <w:t xml:space="preserve">Oświadczam/-y, że zapoznałem/-liśmy się z Regulaminem </w:t>
      </w:r>
      <w:bookmarkStart w:id="0" w:name="_Hlk38995571"/>
      <w:r w:rsidRPr="00857B0D">
        <w:rPr>
          <w:rFonts w:ascii="Tahoma" w:hAnsi="Tahoma" w:cs="Tahoma"/>
          <w:color w:val="auto"/>
          <w:sz w:val="16"/>
          <w:szCs w:val="16"/>
        </w:rPr>
        <w:t>udzielania poręczeń należytego wykonania umowy i rękojmi za wady lub gwarancji jakości.</w:t>
      </w:r>
      <w:bookmarkEnd w:id="0"/>
    </w:p>
    <w:p w14:paraId="43A7C1AA" w14:textId="77777777" w:rsidR="007D3460" w:rsidRPr="00857B0D" w:rsidRDefault="007D3460" w:rsidP="007E52F2">
      <w:pPr>
        <w:numPr>
          <w:ilvl w:val="0"/>
          <w:numId w:val="9"/>
        </w:numPr>
        <w:ind w:left="426"/>
        <w:jc w:val="both"/>
        <w:rPr>
          <w:rFonts w:ascii="Tahoma" w:hAnsi="Tahoma" w:cs="Tahoma"/>
          <w:sz w:val="16"/>
          <w:szCs w:val="16"/>
        </w:rPr>
      </w:pPr>
      <w:r w:rsidRPr="00857B0D">
        <w:rPr>
          <w:rFonts w:ascii="Tahoma" w:hAnsi="Tahoma" w:cs="Tahoma"/>
          <w:sz w:val="16"/>
          <w:szCs w:val="16"/>
        </w:rPr>
        <w:t>Upoważniam/-y Fundusz Poręczeń Kredytowych Sp. z o.o. do wystawienia faktury VAT bez mojego/naszego podpisu oraz, że zobowiązuję/-my się do uzupełnienia wniosku lub złożonych dokumentów na żądanie Funduszu Poręczeń Kredytowych Sp. z o. o.</w:t>
      </w:r>
    </w:p>
    <w:p w14:paraId="15BD5DF1" w14:textId="77777777" w:rsidR="007D3460" w:rsidRPr="00857B0D" w:rsidRDefault="007D3460" w:rsidP="007E52F2">
      <w:pPr>
        <w:pStyle w:val="Default"/>
        <w:numPr>
          <w:ilvl w:val="0"/>
          <w:numId w:val="9"/>
        </w:numPr>
        <w:spacing w:after="62"/>
        <w:ind w:left="426"/>
        <w:jc w:val="both"/>
        <w:rPr>
          <w:rFonts w:ascii="Tahoma" w:hAnsi="Tahoma" w:cs="Tahoma"/>
          <w:color w:val="auto"/>
          <w:sz w:val="16"/>
          <w:szCs w:val="16"/>
        </w:rPr>
      </w:pPr>
      <w:r w:rsidRPr="00857B0D">
        <w:rPr>
          <w:rFonts w:ascii="Tahoma" w:hAnsi="Tahoma" w:cs="Tahoma"/>
          <w:color w:val="auto"/>
          <w:sz w:val="16"/>
          <w:szCs w:val="16"/>
        </w:rPr>
        <w:t xml:space="preserve">Na podstawie art. 104 ust. 4a, 4a1, 4a2 ustawy prawo bankowe z dnia 29 sierpnia 1997 (tj. Dz. U. 2002, Nr 72, poz. 665 z </w:t>
      </w:r>
      <w:proofErr w:type="spellStart"/>
      <w:r w:rsidRPr="00857B0D">
        <w:rPr>
          <w:rFonts w:ascii="Tahoma" w:hAnsi="Tahoma" w:cs="Tahoma"/>
          <w:color w:val="auto"/>
          <w:sz w:val="16"/>
          <w:szCs w:val="16"/>
        </w:rPr>
        <w:t>późn</w:t>
      </w:r>
      <w:proofErr w:type="spellEnd"/>
      <w:r w:rsidRPr="00857B0D">
        <w:rPr>
          <w:rFonts w:ascii="Tahoma" w:hAnsi="Tahoma" w:cs="Tahoma"/>
          <w:color w:val="auto"/>
          <w:sz w:val="16"/>
          <w:szCs w:val="16"/>
        </w:rPr>
        <w:t xml:space="preserve">. zm.) niniejszym upoważniam/-y Fundusz Poręczeń Kredytowych Sp. z o.o., do wystąpienia do Krajowego Rejestru Długów Biura Informacji Gospodarczej SA oraz Biura Informacji Gospodarczej </w:t>
      </w:r>
      <w:proofErr w:type="spellStart"/>
      <w:r w:rsidRPr="00857B0D">
        <w:rPr>
          <w:rFonts w:ascii="Tahoma" w:hAnsi="Tahoma" w:cs="Tahoma"/>
          <w:color w:val="auto"/>
          <w:sz w:val="16"/>
          <w:szCs w:val="16"/>
        </w:rPr>
        <w:t>InfoMonitor</w:t>
      </w:r>
      <w:proofErr w:type="spellEnd"/>
      <w:r w:rsidRPr="00857B0D">
        <w:rPr>
          <w:rFonts w:ascii="Tahoma" w:hAnsi="Tahoma" w:cs="Tahoma"/>
          <w:color w:val="auto"/>
          <w:sz w:val="16"/>
          <w:szCs w:val="16"/>
        </w:rPr>
        <w:t xml:space="preserve"> S.A. z siedzibą w Warszawie przy ul. Zygmunta Modzelewskiego 77 („</w:t>
      </w:r>
      <w:proofErr w:type="spellStart"/>
      <w:r w:rsidRPr="00857B0D">
        <w:rPr>
          <w:rFonts w:ascii="Tahoma" w:hAnsi="Tahoma" w:cs="Tahoma"/>
          <w:color w:val="auto"/>
          <w:sz w:val="16"/>
          <w:szCs w:val="16"/>
        </w:rPr>
        <w:t>BIGInfoMonitor</w:t>
      </w:r>
      <w:proofErr w:type="spellEnd"/>
      <w:r w:rsidRPr="00857B0D">
        <w:rPr>
          <w:rFonts w:ascii="Tahoma" w:hAnsi="Tahoma" w:cs="Tahoma"/>
          <w:color w:val="auto"/>
          <w:sz w:val="16"/>
          <w:szCs w:val="16"/>
        </w:rPr>
        <w:t xml:space="preserve">”) o udostępnienie z Biura Informacji Kredytowej S.A. i </w:t>
      </w:r>
      <w:r w:rsidR="00BD554D" w:rsidRPr="00857B0D">
        <w:rPr>
          <w:rFonts w:ascii="Tahoma" w:hAnsi="Tahoma" w:cs="Tahoma"/>
          <w:color w:val="auto"/>
          <w:sz w:val="16"/>
          <w:szCs w:val="16"/>
        </w:rPr>
        <w:t>Związku</w:t>
      </w:r>
      <w:r w:rsidRPr="00857B0D">
        <w:rPr>
          <w:rFonts w:ascii="Tahoma" w:hAnsi="Tahoma" w:cs="Tahoma"/>
          <w:color w:val="auto"/>
          <w:sz w:val="16"/>
          <w:szCs w:val="16"/>
        </w:rPr>
        <w:t xml:space="preserve"> Banków Polskich danych dotyczących mojego/naszego wymagalnego zadłużenia wobec banków lub instytucji upoważnionych do udzielania kredytów lub braku danych o takim zadłużeniu. </w:t>
      </w:r>
    </w:p>
    <w:p w14:paraId="1CC9AF75" w14:textId="77777777" w:rsidR="007D3460" w:rsidRPr="00857B0D" w:rsidRDefault="007D3460" w:rsidP="007D3460">
      <w:pPr>
        <w:spacing w:before="120" w:after="120"/>
        <w:jc w:val="both"/>
        <w:rPr>
          <w:rFonts w:ascii="Tahoma" w:hAnsi="Tahoma" w:cs="Tahoma"/>
          <w:sz w:val="16"/>
          <w:szCs w:val="16"/>
        </w:rPr>
      </w:pPr>
      <w:r w:rsidRPr="00857B0D">
        <w:rPr>
          <w:rFonts w:ascii="Tahoma" w:hAnsi="Tahoma" w:cs="Tahoma"/>
          <w:sz w:val="16"/>
          <w:szCs w:val="16"/>
        </w:rPr>
        <w:t>Podanie danych jest obowiązkowe i wynika z przepisów prawa, tj. w szczególności z art. 20 ustawy z dnia 6 marca 2018 r. Prawo przedsiębiorców.</w:t>
      </w:r>
    </w:p>
    <w:p w14:paraId="005CEB3B" w14:textId="77777777" w:rsidR="007D3460" w:rsidRPr="00857B0D" w:rsidRDefault="007D3460" w:rsidP="007D3460">
      <w:pPr>
        <w:spacing w:after="120"/>
        <w:jc w:val="both"/>
        <w:rPr>
          <w:rFonts w:ascii="Tahoma" w:hAnsi="Tahoma" w:cs="Tahoma"/>
          <w:sz w:val="16"/>
          <w:szCs w:val="16"/>
        </w:rPr>
      </w:pPr>
      <w:r w:rsidRPr="00857B0D">
        <w:rPr>
          <w:rFonts w:ascii="Tahoma" w:hAnsi="Tahoma" w:cs="Tahoma"/>
          <w:sz w:val="16"/>
          <w:szCs w:val="16"/>
        </w:rPr>
        <w:t xml:space="preserve">Pana/Pani dane osobowe będą przechowywane w okresie od dnia złożenia wniosku do dnia jego odrzucenia lub zawarcia umowy o udzielenie poręczenia należytego wykonania umowy i rękojmi w oparciu o złożony wniosek, z uwzględnieniem przepisów podatkowych oraz przepisów szczególnych dotyczących przechowywania i archiwizowania dokumentów związanych z korzystaniem z wsparcia finansowego. </w:t>
      </w:r>
    </w:p>
    <w:p w14:paraId="07B8F41A" w14:textId="77777777" w:rsidR="007D3460" w:rsidRPr="00857B0D" w:rsidRDefault="007D3460" w:rsidP="007D3460">
      <w:pPr>
        <w:rPr>
          <w:rFonts w:ascii="Tahoma" w:hAnsi="Tahoma" w:cs="Tahoma"/>
          <w:sz w:val="16"/>
          <w:szCs w:val="16"/>
        </w:rPr>
      </w:pPr>
      <w:r w:rsidRPr="00857B0D">
        <w:rPr>
          <w:rFonts w:ascii="Tahoma" w:hAnsi="Tahoma" w:cs="Tahoma"/>
          <w:sz w:val="16"/>
          <w:szCs w:val="16"/>
        </w:rPr>
        <w:t>Pana/Pani dane osobowe nie będą podlegać zautomatyzowanemu podejmowaniu decyzji lub profilowaniu.</w:t>
      </w:r>
    </w:p>
    <w:p w14:paraId="5D794FBA" w14:textId="77777777" w:rsidR="007D3460" w:rsidRPr="00857B0D" w:rsidRDefault="007D3460" w:rsidP="007D3460">
      <w:pPr>
        <w:spacing w:after="120"/>
        <w:jc w:val="both"/>
        <w:rPr>
          <w:rFonts w:ascii="Tahoma" w:hAnsi="Tahoma" w:cs="Tahoma"/>
          <w:sz w:val="16"/>
          <w:szCs w:val="16"/>
        </w:rPr>
      </w:pPr>
      <w:r w:rsidRPr="00857B0D">
        <w:rPr>
          <w:rFonts w:ascii="Tahoma" w:hAnsi="Tahoma" w:cs="Tahoma"/>
          <w:sz w:val="16"/>
          <w:szCs w:val="16"/>
        </w:rPr>
        <w:t>Przysługuje Panu/Pani prawo dostępu do:</w:t>
      </w:r>
    </w:p>
    <w:p w14:paraId="11F48953" w14:textId="77777777" w:rsidR="007D3460" w:rsidRPr="00857B0D" w:rsidRDefault="007D3460" w:rsidP="007D3460">
      <w:pPr>
        <w:numPr>
          <w:ilvl w:val="0"/>
          <w:numId w:val="11"/>
        </w:numPr>
        <w:spacing w:line="276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857B0D">
        <w:rPr>
          <w:rFonts w:ascii="Tahoma" w:hAnsi="Tahoma" w:cs="Tahoma"/>
          <w:sz w:val="16"/>
          <w:szCs w:val="16"/>
        </w:rPr>
        <w:t>treści swoich danych oraz ich sprostowania, usunięcia lub ograniczeniu przetwarzania, prawo do wniesienia sprzeciwu wobec ich przetwarzania, a także prawo do przenoszenia danych,</w:t>
      </w:r>
    </w:p>
    <w:p w14:paraId="6D44FBE2" w14:textId="77777777" w:rsidR="007D3460" w:rsidRPr="00857B0D" w:rsidRDefault="007D3460" w:rsidP="007D3460">
      <w:pPr>
        <w:numPr>
          <w:ilvl w:val="0"/>
          <w:numId w:val="11"/>
        </w:numPr>
        <w:spacing w:line="276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857B0D">
        <w:rPr>
          <w:rFonts w:ascii="Tahoma" w:hAnsi="Tahoma" w:cs="Tahoma"/>
          <w:sz w:val="16"/>
          <w:szCs w:val="16"/>
        </w:rPr>
        <w:t>złożenia skargi w związku z przetwarzaniem ww. danych do organu właściwego ds. ochrony danych osobowych.</w:t>
      </w:r>
    </w:p>
    <w:p w14:paraId="0A7FF8ED" w14:textId="77777777" w:rsidR="007D3460" w:rsidRPr="00857B0D" w:rsidRDefault="007D3460" w:rsidP="007D3460">
      <w:pPr>
        <w:contextualSpacing/>
        <w:jc w:val="both"/>
        <w:rPr>
          <w:rFonts w:ascii="Tahoma" w:hAnsi="Tahoma" w:cs="Tahoma"/>
          <w:sz w:val="16"/>
          <w:szCs w:val="16"/>
        </w:rPr>
      </w:pPr>
      <w:r w:rsidRPr="00857B0D">
        <w:rPr>
          <w:rFonts w:ascii="Tahoma" w:hAnsi="Tahoma" w:cs="Tahoma"/>
          <w:sz w:val="16"/>
          <w:szCs w:val="16"/>
        </w:rPr>
        <w:t>Oświadczam, iż zapoznałem/łam się z powyższymi informacjami i wyrażam zgodę na przetwarzanie moich danych osobowych na powyższych warunkach.</w:t>
      </w:r>
    </w:p>
    <w:p w14:paraId="6A7D5E42" w14:textId="77777777" w:rsidR="007D3460" w:rsidRPr="00857B0D" w:rsidRDefault="007D3460" w:rsidP="007D3460">
      <w:pPr>
        <w:pStyle w:val="Nagwek2"/>
        <w:jc w:val="left"/>
        <w:rPr>
          <w:rFonts w:ascii="Tahoma" w:hAnsi="Tahoma" w:cs="Tahoma"/>
          <w:b w:val="0"/>
          <w:bCs/>
          <w:sz w:val="16"/>
          <w:szCs w:val="16"/>
        </w:rPr>
      </w:pPr>
    </w:p>
    <w:p w14:paraId="6695F2B9" w14:textId="77777777" w:rsidR="007D3460" w:rsidRPr="00857B0D" w:rsidRDefault="007D3460" w:rsidP="007D3460">
      <w:pPr>
        <w:pStyle w:val="Default"/>
        <w:rPr>
          <w:rFonts w:ascii="Tahoma" w:hAnsi="Tahoma" w:cs="Tahoma"/>
          <w:color w:val="auto"/>
          <w:sz w:val="14"/>
          <w:szCs w:val="14"/>
        </w:rPr>
      </w:pPr>
    </w:p>
    <w:p w14:paraId="218DA0DD" w14:textId="77777777" w:rsidR="007D3460" w:rsidRPr="00857B0D" w:rsidRDefault="007D3460" w:rsidP="007D3460">
      <w:pPr>
        <w:pStyle w:val="Default"/>
        <w:rPr>
          <w:color w:val="auto"/>
          <w:sz w:val="16"/>
          <w:szCs w:val="16"/>
        </w:rPr>
      </w:pPr>
    </w:p>
    <w:p w14:paraId="51610936" w14:textId="77777777" w:rsidR="007D3460" w:rsidRDefault="007D3460" w:rsidP="007D3460">
      <w:pPr>
        <w:rPr>
          <w:rFonts w:ascii="Tahoma" w:hAnsi="Tahoma" w:cs="Tahoma"/>
          <w:sz w:val="18"/>
          <w:szCs w:val="18"/>
        </w:rPr>
      </w:pPr>
    </w:p>
    <w:p w14:paraId="12AB4F09" w14:textId="77777777" w:rsidR="00C945C2" w:rsidRDefault="00C945C2" w:rsidP="007D3460">
      <w:pPr>
        <w:rPr>
          <w:rFonts w:ascii="Tahoma" w:hAnsi="Tahoma" w:cs="Tahoma"/>
          <w:sz w:val="18"/>
          <w:szCs w:val="18"/>
        </w:rPr>
      </w:pPr>
    </w:p>
    <w:p w14:paraId="5103CDC2" w14:textId="77777777" w:rsidR="00C945C2" w:rsidRPr="00857B0D" w:rsidRDefault="00C945C2" w:rsidP="007D3460">
      <w:pPr>
        <w:rPr>
          <w:rFonts w:ascii="Tahoma" w:hAnsi="Tahoma" w:cs="Tahoma"/>
          <w:sz w:val="18"/>
          <w:szCs w:val="18"/>
        </w:rPr>
      </w:pPr>
    </w:p>
    <w:p w14:paraId="19F95BE1" w14:textId="77777777" w:rsidR="007D3460" w:rsidRPr="00857B0D" w:rsidRDefault="007D3460" w:rsidP="007D3460">
      <w:pPr>
        <w:rPr>
          <w:rFonts w:ascii="Tahoma" w:hAnsi="Tahoma" w:cs="Tahoma"/>
          <w:sz w:val="18"/>
          <w:szCs w:val="18"/>
        </w:rPr>
      </w:pPr>
    </w:p>
    <w:p w14:paraId="0E467665" w14:textId="77777777" w:rsidR="007D3460" w:rsidRPr="00857B0D" w:rsidRDefault="007D3460" w:rsidP="007D3460">
      <w:pPr>
        <w:pStyle w:val="Tekstprzypisukocowego"/>
        <w:tabs>
          <w:tab w:val="left" w:pos="3828"/>
        </w:tabs>
        <w:rPr>
          <w:rFonts w:ascii="Tahoma" w:hAnsi="Tahoma" w:cs="Tahoma"/>
          <w:sz w:val="18"/>
          <w:szCs w:val="18"/>
        </w:rPr>
      </w:pPr>
    </w:p>
    <w:p w14:paraId="4038C840" w14:textId="77777777" w:rsidR="007D3460" w:rsidRPr="00857B0D" w:rsidRDefault="007D3460" w:rsidP="007D3460">
      <w:pPr>
        <w:pStyle w:val="Default"/>
        <w:rPr>
          <w:color w:val="auto"/>
          <w:sz w:val="16"/>
          <w:szCs w:val="16"/>
        </w:rPr>
      </w:pPr>
      <w:r w:rsidRPr="00857B0D">
        <w:rPr>
          <w:rFonts w:ascii="Tahoma" w:hAnsi="Tahoma" w:cs="Tahoma"/>
          <w:color w:val="auto"/>
          <w:sz w:val="18"/>
          <w:szCs w:val="18"/>
        </w:rPr>
        <w:t xml:space="preserve">        .....................................................</w:t>
      </w:r>
      <w:r w:rsidRPr="00857B0D">
        <w:rPr>
          <w:rFonts w:ascii="Tahoma" w:hAnsi="Tahoma" w:cs="Tahoma"/>
          <w:color w:val="auto"/>
          <w:sz w:val="18"/>
          <w:szCs w:val="18"/>
        </w:rPr>
        <w:tab/>
        <w:t xml:space="preserve">                                .............................................................................                                   </w:t>
      </w:r>
      <w:r w:rsidRPr="00857B0D">
        <w:rPr>
          <w:rFonts w:ascii="Tahoma" w:hAnsi="Tahoma" w:cs="Tahoma"/>
          <w:color w:val="auto"/>
          <w:sz w:val="18"/>
          <w:szCs w:val="18"/>
        </w:rPr>
        <w:br/>
        <w:t xml:space="preserve">                     </w:t>
      </w:r>
      <w:r w:rsidRPr="00857B0D">
        <w:rPr>
          <w:rFonts w:ascii="Tahoma" w:hAnsi="Tahoma" w:cs="Tahoma"/>
          <w:color w:val="auto"/>
          <w:sz w:val="14"/>
          <w:szCs w:val="14"/>
        </w:rPr>
        <w:t>Miejscowość i data</w:t>
      </w:r>
      <w:r w:rsidRPr="00857B0D">
        <w:rPr>
          <w:rFonts w:ascii="Tahoma" w:hAnsi="Tahoma" w:cs="Tahoma"/>
          <w:color w:val="auto"/>
          <w:sz w:val="14"/>
          <w:szCs w:val="14"/>
        </w:rPr>
        <w:tab/>
      </w:r>
      <w:r w:rsidRPr="00857B0D">
        <w:rPr>
          <w:rFonts w:ascii="Tahoma" w:hAnsi="Tahoma" w:cs="Tahoma"/>
          <w:color w:val="auto"/>
          <w:sz w:val="14"/>
          <w:szCs w:val="14"/>
        </w:rPr>
        <w:tab/>
      </w:r>
      <w:r w:rsidRPr="00857B0D">
        <w:rPr>
          <w:rFonts w:ascii="Tahoma" w:hAnsi="Tahoma" w:cs="Tahoma"/>
          <w:color w:val="auto"/>
          <w:sz w:val="14"/>
          <w:szCs w:val="14"/>
        </w:rPr>
        <w:tab/>
      </w:r>
      <w:r w:rsidRPr="00857B0D">
        <w:rPr>
          <w:rFonts w:ascii="Tahoma" w:hAnsi="Tahoma" w:cs="Tahoma"/>
          <w:color w:val="auto"/>
          <w:sz w:val="14"/>
          <w:szCs w:val="14"/>
        </w:rPr>
        <w:tab/>
        <w:t xml:space="preserve">                           Podpisy i pieczęcie osób upoważnionych </w:t>
      </w:r>
      <w:r w:rsidRPr="00857B0D">
        <w:rPr>
          <w:rFonts w:ascii="Tahoma" w:hAnsi="Tahoma" w:cs="Tahoma"/>
          <w:color w:val="auto"/>
          <w:sz w:val="14"/>
          <w:szCs w:val="14"/>
        </w:rPr>
        <w:br/>
        <w:t xml:space="preserve">                                                                                                                                                do reprezentowania Wnioskodawcy</w:t>
      </w:r>
    </w:p>
    <w:p w14:paraId="5D6704A2" w14:textId="77777777" w:rsidR="007D3460" w:rsidRPr="00857B0D" w:rsidRDefault="007D3460" w:rsidP="007D3460">
      <w:pPr>
        <w:pStyle w:val="Tekstprzypisukocowego"/>
        <w:tabs>
          <w:tab w:val="left" w:pos="3828"/>
        </w:tabs>
        <w:rPr>
          <w:rFonts w:ascii="Tahoma" w:hAnsi="Tahoma" w:cs="Tahoma"/>
          <w:sz w:val="18"/>
          <w:szCs w:val="18"/>
        </w:rPr>
      </w:pPr>
    </w:p>
    <w:p w14:paraId="54299C55" w14:textId="77777777" w:rsidR="007D3460" w:rsidRPr="00857B0D" w:rsidRDefault="007D3460" w:rsidP="007D3460">
      <w:pPr>
        <w:jc w:val="both"/>
        <w:rPr>
          <w:rFonts w:ascii="Tahoma" w:hAnsi="Tahoma" w:cs="Tahoma"/>
          <w:sz w:val="18"/>
          <w:szCs w:val="18"/>
        </w:rPr>
      </w:pPr>
      <w:r w:rsidRPr="00857B0D">
        <w:rPr>
          <w:rFonts w:ascii="Tahoma" w:hAnsi="Tahoma" w:cs="Tahoma"/>
          <w:sz w:val="18"/>
          <w:szCs w:val="18"/>
        </w:rPr>
        <w:t xml:space="preserve">  </w:t>
      </w:r>
    </w:p>
    <w:p w14:paraId="5B5F4EC8" w14:textId="77777777" w:rsidR="007D3460" w:rsidRPr="00857B0D" w:rsidRDefault="007D3460" w:rsidP="007D3460">
      <w:pPr>
        <w:jc w:val="both"/>
        <w:rPr>
          <w:rFonts w:ascii="Tahoma" w:hAnsi="Tahoma" w:cs="Tahoma"/>
          <w:sz w:val="18"/>
          <w:szCs w:val="18"/>
        </w:rPr>
      </w:pPr>
    </w:p>
    <w:p w14:paraId="725E29B1" w14:textId="77777777" w:rsidR="007D3460" w:rsidRPr="00857B0D" w:rsidRDefault="007D3460" w:rsidP="007D3460">
      <w:pPr>
        <w:jc w:val="both"/>
        <w:rPr>
          <w:rFonts w:ascii="Tahoma" w:hAnsi="Tahoma" w:cs="Tahoma"/>
          <w:sz w:val="18"/>
          <w:szCs w:val="18"/>
        </w:rPr>
      </w:pPr>
    </w:p>
    <w:p w14:paraId="21725FBE" w14:textId="77777777" w:rsidR="007D3460" w:rsidRPr="00857B0D" w:rsidRDefault="007D3460" w:rsidP="007D3460">
      <w:pPr>
        <w:jc w:val="both"/>
        <w:rPr>
          <w:rFonts w:ascii="Tahoma" w:hAnsi="Tahoma" w:cs="Tahoma"/>
          <w:sz w:val="18"/>
          <w:szCs w:val="18"/>
        </w:rPr>
      </w:pPr>
    </w:p>
    <w:p w14:paraId="3BCFB9FD" w14:textId="77777777" w:rsidR="007D3460" w:rsidRPr="00857B0D" w:rsidRDefault="007D3460" w:rsidP="007D3460">
      <w:pPr>
        <w:jc w:val="both"/>
        <w:rPr>
          <w:rFonts w:ascii="Tahoma" w:hAnsi="Tahoma" w:cs="Tahoma"/>
          <w:sz w:val="18"/>
          <w:szCs w:val="18"/>
        </w:rPr>
      </w:pPr>
    </w:p>
    <w:p w14:paraId="2B1F0111" w14:textId="77777777" w:rsidR="007D3460" w:rsidRDefault="007D3460" w:rsidP="007D3460">
      <w:pPr>
        <w:jc w:val="both"/>
        <w:rPr>
          <w:rFonts w:ascii="Tahoma" w:hAnsi="Tahoma" w:cs="Tahoma"/>
          <w:sz w:val="18"/>
          <w:szCs w:val="18"/>
        </w:rPr>
      </w:pPr>
    </w:p>
    <w:p w14:paraId="5F78C111" w14:textId="77777777" w:rsidR="007D3460" w:rsidRDefault="007D3460" w:rsidP="007D3460">
      <w:pPr>
        <w:jc w:val="both"/>
        <w:rPr>
          <w:rFonts w:ascii="Tahoma" w:hAnsi="Tahoma" w:cs="Tahoma"/>
          <w:sz w:val="18"/>
          <w:szCs w:val="18"/>
        </w:rPr>
      </w:pPr>
    </w:p>
    <w:p w14:paraId="3693857D" w14:textId="77777777" w:rsidR="007D3460" w:rsidRDefault="007D3460" w:rsidP="007D3460">
      <w:pPr>
        <w:jc w:val="both"/>
        <w:rPr>
          <w:rFonts w:ascii="Tahoma" w:hAnsi="Tahoma" w:cs="Tahoma"/>
          <w:sz w:val="18"/>
          <w:szCs w:val="18"/>
        </w:rPr>
      </w:pPr>
    </w:p>
    <w:p w14:paraId="5474DDDB" w14:textId="77777777" w:rsidR="007D3460" w:rsidRDefault="007D3460" w:rsidP="007D3460">
      <w:pPr>
        <w:jc w:val="both"/>
        <w:rPr>
          <w:rFonts w:ascii="Tahoma" w:hAnsi="Tahoma" w:cs="Tahoma"/>
          <w:sz w:val="18"/>
          <w:szCs w:val="18"/>
        </w:rPr>
      </w:pPr>
    </w:p>
    <w:p w14:paraId="22700569" w14:textId="77777777" w:rsidR="007D3460" w:rsidRDefault="007D3460" w:rsidP="007D3460">
      <w:pPr>
        <w:jc w:val="both"/>
        <w:rPr>
          <w:rFonts w:ascii="Tahoma" w:hAnsi="Tahoma" w:cs="Tahoma"/>
          <w:sz w:val="18"/>
          <w:szCs w:val="18"/>
        </w:rPr>
      </w:pPr>
    </w:p>
    <w:p w14:paraId="3E8C415F" w14:textId="77777777" w:rsidR="007D3460" w:rsidRDefault="007D3460" w:rsidP="007D3460">
      <w:pPr>
        <w:jc w:val="both"/>
        <w:rPr>
          <w:rFonts w:ascii="Tahoma" w:hAnsi="Tahoma" w:cs="Tahoma"/>
          <w:sz w:val="18"/>
          <w:szCs w:val="18"/>
        </w:rPr>
      </w:pPr>
    </w:p>
    <w:p w14:paraId="25B4A424" w14:textId="77777777" w:rsidR="007D3460" w:rsidRDefault="007D3460" w:rsidP="007D3460">
      <w:pPr>
        <w:jc w:val="both"/>
        <w:rPr>
          <w:rFonts w:ascii="Tahoma" w:hAnsi="Tahoma" w:cs="Tahoma"/>
          <w:sz w:val="18"/>
          <w:szCs w:val="18"/>
        </w:rPr>
      </w:pPr>
    </w:p>
    <w:p w14:paraId="3E870461" w14:textId="77777777" w:rsidR="00192CBE" w:rsidRDefault="00192CBE" w:rsidP="007D3460">
      <w:pPr>
        <w:jc w:val="both"/>
        <w:rPr>
          <w:rFonts w:ascii="Tahoma" w:hAnsi="Tahoma" w:cs="Tahoma"/>
          <w:sz w:val="18"/>
          <w:szCs w:val="18"/>
        </w:rPr>
      </w:pPr>
    </w:p>
    <w:p w14:paraId="43FECAB8" w14:textId="77777777" w:rsidR="00192CBE" w:rsidRDefault="00192CBE" w:rsidP="007D3460">
      <w:pPr>
        <w:jc w:val="both"/>
        <w:rPr>
          <w:rFonts w:ascii="Tahoma" w:hAnsi="Tahoma" w:cs="Tahoma"/>
          <w:sz w:val="18"/>
          <w:szCs w:val="18"/>
        </w:rPr>
      </w:pPr>
    </w:p>
    <w:p w14:paraId="1E09CF9F" w14:textId="77777777" w:rsidR="007D3460" w:rsidRDefault="007D3460" w:rsidP="007D3460">
      <w:pPr>
        <w:jc w:val="both"/>
        <w:rPr>
          <w:rFonts w:ascii="Tahoma" w:hAnsi="Tahoma" w:cs="Tahoma"/>
          <w:sz w:val="18"/>
          <w:szCs w:val="18"/>
        </w:rPr>
      </w:pPr>
    </w:p>
    <w:p w14:paraId="796ED8BB" w14:textId="77777777" w:rsidR="007D3460" w:rsidRDefault="007D3460" w:rsidP="007D3460">
      <w:pPr>
        <w:jc w:val="both"/>
        <w:rPr>
          <w:rFonts w:ascii="Tahoma" w:hAnsi="Tahoma" w:cs="Tahoma"/>
          <w:sz w:val="18"/>
          <w:szCs w:val="18"/>
        </w:rPr>
      </w:pPr>
    </w:p>
    <w:p w14:paraId="2C7D7333" w14:textId="77777777" w:rsidR="007D3460" w:rsidRDefault="007D3460" w:rsidP="007D3460">
      <w:pPr>
        <w:jc w:val="both"/>
        <w:rPr>
          <w:rFonts w:ascii="Tahoma" w:hAnsi="Tahoma" w:cs="Tahoma"/>
          <w:sz w:val="18"/>
          <w:szCs w:val="18"/>
        </w:rPr>
      </w:pPr>
    </w:p>
    <w:p w14:paraId="63B92957" w14:textId="77777777" w:rsidR="007D3460" w:rsidRDefault="007D3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D355CB">
        <w:rPr>
          <w:rFonts w:ascii="Tahoma" w:hAnsi="Tahoma" w:cs="Tahoma"/>
          <w:b/>
          <w:sz w:val="18"/>
          <w:szCs w:val="18"/>
        </w:rPr>
        <w:t xml:space="preserve">DO NINIEJSZEGO WNIOSKU ZAŁĄCZAM/-Y: </w:t>
      </w:r>
    </w:p>
    <w:p w14:paraId="5173E930" w14:textId="77777777" w:rsidR="00C95EC8" w:rsidRPr="000E546F" w:rsidRDefault="00C95EC8" w:rsidP="007D3460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7387"/>
        <w:gridCol w:w="535"/>
        <w:gridCol w:w="1140"/>
      </w:tblGrid>
      <w:tr w:rsidR="007D3460" w:rsidRPr="000E546F" w14:paraId="12CC74A9" w14:textId="77777777" w:rsidTr="00D355CB">
        <w:trPr>
          <w:trHeight w:val="387"/>
        </w:trPr>
        <w:tc>
          <w:tcPr>
            <w:tcW w:w="601" w:type="dxa"/>
            <w:vAlign w:val="center"/>
          </w:tcPr>
          <w:p w14:paraId="66C5B692" w14:textId="77777777" w:rsidR="007D3460" w:rsidRPr="000E546F" w:rsidRDefault="007D3460" w:rsidP="003770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E546F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0" w:type="auto"/>
            <w:vAlign w:val="center"/>
          </w:tcPr>
          <w:p w14:paraId="49F9DA9A" w14:textId="77777777" w:rsidR="007D3460" w:rsidRPr="000E546F" w:rsidRDefault="007D3460" w:rsidP="003770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E546F">
              <w:rPr>
                <w:rFonts w:ascii="Tahoma" w:hAnsi="Tahoma" w:cs="Tahoma"/>
                <w:b/>
                <w:sz w:val="16"/>
                <w:szCs w:val="16"/>
              </w:rPr>
              <w:t>Rodzaj dokumentu</w:t>
            </w:r>
          </w:p>
        </w:tc>
        <w:tc>
          <w:tcPr>
            <w:tcW w:w="0" w:type="auto"/>
            <w:vAlign w:val="center"/>
          </w:tcPr>
          <w:p w14:paraId="11441E70" w14:textId="77777777" w:rsidR="007D3460" w:rsidRPr="000E546F" w:rsidRDefault="007D3460" w:rsidP="003770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E546F">
              <w:rPr>
                <w:rFonts w:ascii="Tahoma" w:hAnsi="Tahoma" w:cs="Tahoma"/>
                <w:b/>
                <w:sz w:val="16"/>
                <w:szCs w:val="16"/>
              </w:rPr>
              <w:t>TAK</w:t>
            </w:r>
          </w:p>
        </w:tc>
        <w:tc>
          <w:tcPr>
            <w:tcW w:w="0" w:type="auto"/>
            <w:vAlign w:val="center"/>
          </w:tcPr>
          <w:p w14:paraId="7D507604" w14:textId="77777777" w:rsidR="007D3460" w:rsidRPr="000E546F" w:rsidRDefault="007D3460" w:rsidP="003770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E546F">
              <w:rPr>
                <w:rFonts w:ascii="Tahoma" w:hAnsi="Tahoma" w:cs="Tahoma"/>
                <w:b/>
                <w:sz w:val="16"/>
                <w:szCs w:val="16"/>
              </w:rPr>
              <w:t>NIE DOTYCZY</w:t>
            </w:r>
          </w:p>
        </w:tc>
      </w:tr>
      <w:tr w:rsidR="007D3460" w:rsidRPr="000E546F" w14:paraId="1F5C7EA6" w14:textId="77777777" w:rsidTr="00D355CB">
        <w:trPr>
          <w:trHeight w:val="255"/>
        </w:trPr>
        <w:tc>
          <w:tcPr>
            <w:tcW w:w="601" w:type="dxa"/>
            <w:vAlign w:val="center"/>
          </w:tcPr>
          <w:p w14:paraId="48A43EF3" w14:textId="77777777" w:rsidR="007D3460" w:rsidRPr="000E546F" w:rsidRDefault="007D3460" w:rsidP="00377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E546F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14:paraId="600FDC06" w14:textId="77777777" w:rsidR="007D3460" w:rsidRPr="000E546F" w:rsidRDefault="007D3460" w:rsidP="0037705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E546F">
              <w:rPr>
                <w:rFonts w:ascii="Tahoma" w:hAnsi="Tahoma" w:cs="Tahoma"/>
                <w:sz w:val="16"/>
                <w:szCs w:val="16"/>
              </w:rPr>
              <w:t>Oświadczenie majątkowe Wnioskodawcy (dotyczy osób fizycznych prowadzących działalność gosp., wspólników spółek cywilnych, jawnych) oraz Poręczycieli</w:t>
            </w:r>
          </w:p>
        </w:tc>
        <w:tc>
          <w:tcPr>
            <w:tcW w:w="0" w:type="auto"/>
            <w:vAlign w:val="center"/>
          </w:tcPr>
          <w:p w14:paraId="5B78B3A9" w14:textId="77777777" w:rsidR="007D3460" w:rsidRPr="000E546F" w:rsidRDefault="007D3460" w:rsidP="0037705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4091404C" w14:textId="77777777" w:rsidR="007D3460" w:rsidRPr="000E546F" w:rsidRDefault="007D3460" w:rsidP="0037705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D1987" w:rsidRPr="000E546F" w14:paraId="4FAABAF9" w14:textId="77777777" w:rsidTr="00D355CB">
        <w:trPr>
          <w:trHeight w:val="255"/>
        </w:trPr>
        <w:tc>
          <w:tcPr>
            <w:tcW w:w="601" w:type="dxa"/>
            <w:vAlign w:val="center"/>
          </w:tcPr>
          <w:p w14:paraId="3A737461" w14:textId="77777777" w:rsidR="00CD1987" w:rsidRPr="000E546F" w:rsidRDefault="00CD1987" w:rsidP="00377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14:paraId="7A44916A" w14:textId="77777777" w:rsidR="00CD1987" w:rsidRPr="00CD1987" w:rsidRDefault="00CD1987" w:rsidP="0037705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1987">
              <w:rPr>
                <w:rFonts w:ascii="Tahoma" w:hAnsi="Tahoma" w:cs="Tahoma"/>
                <w:sz w:val="16"/>
                <w:szCs w:val="16"/>
              </w:rPr>
              <w:t>Upoważnienie o pobraniu Raportu Specjalnego o Konsumencie</w:t>
            </w:r>
          </w:p>
        </w:tc>
        <w:tc>
          <w:tcPr>
            <w:tcW w:w="0" w:type="auto"/>
            <w:vAlign w:val="center"/>
          </w:tcPr>
          <w:p w14:paraId="338B8A17" w14:textId="77777777" w:rsidR="00CD1987" w:rsidRPr="000E546F" w:rsidRDefault="00CD1987" w:rsidP="0037705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0B3D747E" w14:textId="77777777" w:rsidR="00CD1987" w:rsidRPr="000E546F" w:rsidRDefault="00CD1987" w:rsidP="0037705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D1987" w:rsidRPr="000E546F" w14:paraId="2924781B" w14:textId="77777777" w:rsidTr="00D355CB">
        <w:trPr>
          <w:trHeight w:val="255"/>
        </w:trPr>
        <w:tc>
          <w:tcPr>
            <w:tcW w:w="601" w:type="dxa"/>
            <w:vAlign w:val="center"/>
          </w:tcPr>
          <w:p w14:paraId="63D3BAF2" w14:textId="77777777" w:rsidR="00CD1987" w:rsidRPr="000E546F" w:rsidRDefault="00CD1987" w:rsidP="00377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14:paraId="4CB7C39C" w14:textId="77777777" w:rsidR="00CD1987" w:rsidRPr="00CD1987" w:rsidRDefault="00CD1987" w:rsidP="0037705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1987">
              <w:rPr>
                <w:rFonts w:ascii="Tahoma" w:hAnsi="Tahoma" w:cs="Tahoma"/>
                <w:sz w:val="16"/>
                <w:szCs w:val="16"/>
              </w:rPr>
              <w:t>Upoważnienie o pobraniu Raportu Specjalnego o Firmie</w:t>
            </w:r>
          </w:p>
        </w:tc>
        <w:tc>
          <w:tcPr>
            <w:tcW w:w="0" w:type="auto"/>
            <w:vAlign w:val="center"/>
          </w:tcPr>
          <w:p w14:paraId="40D80E84" w14:textId="77777777" w:rsidR="00CD1987" w:rsidRPr="000E546F" w:rsidRDefault="00CD1987" w:rsidP="0037705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3BB1A56F" w14:textId="77777777" w:rsidR="00CD1987" w:rsidRPr="000E546F" w:rsidRDefault="00CD1987" w:rsidP="0037705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7D3460" w:rsidRPr="000E546F" w14:paraId="49646F45" w14:textId="77777777" w:rsidTr="00D355CB">
        <w:trPr>
          <w:trHeight w:val="439"/>
        </w:trPr>
        <w:tc>
          <w:tcPr>
            <w:tcW w:w="601" w:type="dxa"/>
            <w:vAlign w:val="center"/>
          </w:tcPr>
          <w:p w14:paraId="7720630C" w14:textId="77777777" w:rsidR="007D3460" w:rsidRPr="000E546F" w:rsidRDefault="00CD1987" w:rsidP="00377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7D3460" w:rsidRPr="000E546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3084A8E3" w14:textId="77777777" w:rsidR="007D3460" w:rsidRPr="000E546F" w:rsidRDefault="007D3460" w:rsidP="0037705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E546F">
              <w:rPr>
                <w:rFonts w:ascii="Tahoma" w:hAnsi="Tahoma" w:cs="Tahoma"/>
                <w:sz w:val="16"/>
                <w:szCs w:val="16"/>
              </w:rPr>
              <w:t>Dokument potwierdzający rozdzielność majątkową małżonków (w przypadku poręczenia osobistego jednego z nich oraz występowania faktu wyłączenia wspólności majątkowej małżeńskiej)</w:t>
            </w:r>
          </w:p>
        </w:tc>
        <w:tc>
          <w:tcPr>
            <w:tcW w:w="0" w:type="auto"/>
            <w:vAlign w:val="center"/>
          </w:tcPr>
          <w:p w14:paraId="6C4FEB19" w14:textId="77777777" w:rsidR="007D3460" w:rsidRPr="000E546F" w:rsidRDefault="007D3460" w:rsidP="0037705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50FB07BB" w14:textId="77777777" w:rsidR="007D3460" w:rsidRPr="000E546F" w:rsidRDefault="007D3460" w:rsidP="0037705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7D3460" w:rsidRPr="000E546F" w14:paraId="5E47E4B2" w14:textId="77777777" w:rsidTr="00D355CB">
        <w:trPr>
          <w:trHeight w:val="267"/>
        </w:trPr>
        <w:tc>
          <w:tcPr>
            <w:tcW w:w="601" w:type="dxa"/>
            <w:vAlign w:val="center"/>
          </w:tcPr>
          <w:p w14:paraId="2D0D77D8" w14:textId="77777777" w:rsidR="007D3460" w:rsidRPr="000E546F" w:rsidRDefault="00CD1987" w:rsidP="00377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="007D3460" w:rsidRPr="000E546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78BB61C5" w14:textId="77777777" w:rsidR="007D3460" w:rsidRPr="000E546F" w:rsidRDefault="007D3460" w:rsidP="0037705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E546F">
              <w:rPr>
                <w:rFonts w:ascii="Tahoma" w:hAnsi="Tahoma" w:cs="Tahoma"/>
                <w:sz w:val="16"/>
                <w:szCs w:val="16"/>
              </w:rPr>
              <w:t>Umowa Spółki/statut</w:t>
            </w:r>
          </w:p>
        </w:tc>
        <w:tc>
          <w:tcPr>
            <w:tcW w:w="0" w:type="auto"/>
            <w:vAlign w:val="center"/>
          </w:tcPr>
          <w:p w14:paraId="47A2CDA2" w14:textId="77777777" w:rsidR="007D3460" w:rsidRPr="000E546F" w:rsidRDefault="007D3460" w:rsidP="0037705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4BB79E7C" w14:textId="77777777" w:rsidR="007D3460" w:rsidRPr="000E546F" w:rsidRDefault="007D3460" w:rsidP="0037705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7D3460" w:rsidRPr="000E546F" w14:paraId="67C5E46A" w14:textId="77777777" w:rsidTr="00D355CB">
        <w:trPr>
          <w:trHeight w:val="247"/>
        </w:trPr>
        <w:tc>
          <w:tcPr>
            <w:tcW w:w="601" w:type="dxa"/>
            <w:vAlign w:val="center"/>
          </w:tcPr>
          <w:p w14:paraId="071D5EDA" w14:textId="77777777" w:rsidR="007D3460" w:rsidRPr="000E546F" w:rsidRDefault="00CD1987" w:rsidP="00377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7D3460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0CCC910A" w14:textId="77777777" w:rsidR="007D3460" w:rsidRPr="000E546F" w:rsidRDefault="007D3460" w:rsidP="0037705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51B7B">
              <w:rPr>
                <w:rFonts w:ascii="Tahoma" w:hAnsi="Tahoma" w:cs="Tahoma"/>
                <w:sz w:val="16"/>
                <w:szCs w:val="16"/>
              </w:rPr>
              <w:t>Uchwała Zgromadzenia Wspólników/Akcjonariuszy dot. uzyskania poręczenia wadium/linii w Funduszu i jej zabezpieczenia</w:t>
            </w:r>
          </w:p>
        </w:tc>
        <w:tc>
          <w:tcPr>
            <w:tcW w:w="0" w:type="auto"/>
            <w:vAlign w:val="center"/>
          </w:tcPr>
          <w:p w14:paraId="1EE4D6D2" w14:textId="77777777" w:rsidR="007D3460" w:rsidRPr="000E546F" w:rsidRDefault="007D3460" w:rsidP="0037705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4C11F3E1" w14:textId="77777777" w:rsidR="007D3460" w:rsidRPr="000E546F" w:rsidRDefault="007D3460" w:rsidP="0037705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7D3460" w:rsidRPr="000E546F" w14:paraId="324D30FB" w14:textId="77777777" w:rsidTr="00D355CB">
        <w:trPr>
          <w:trHeight w:val="247"/>
        </w:trPr>
        <w:tc>
          <w:tcPr>
            <w:tcW w:w="601" w:type="dxa"/>
            <w:vAlign w:val="center"/>
          </w:tcPr>
          <w:p w14:paraId="2DD8A301" w14:textId="77777777" w:rsidR="007D3460" w:rsidRPr="000E546F" w:rsidRDefault="00C95EC8" w:rsidP="003770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0" w:type="auto"/>
            <w:vAlign w:val="center"/>
          </w:tcPr>
          <w:p w14:paraId="6AF237CD" w14:textId="77777777" w:rsidR="007D3460" w:rsidRPr="000E546F" w:rsidRDefault="007D3460" w:rsidP="0037705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E546F">
              <w:rPr>
                <w:rFonts w:ascii="Tahoma" w:hAnsi="Tahoma" w:cs="Tahoma"/>
                <w:sz w:val="16"/>
                <w:szCs w:val="16"/>
              </w:rPr>
              <w:t>Pełnomocnictwa osób działających w imieniu Wnioskodawcy</w:t>
            </w:r>
          </w:p>
        </w:tc>
        <w:tc>
          <w:tcPr>
            <w:tcW w:w="0" w:type="auto"/>
            <w:vAlign w:val="center"/>
          </w:tcPr>
          <w:p w14:paraId="69539687" w14:textId="77777777" w:rsidR="007D3460" w:rsidRPr="000E546F" w:rsidRDefault="007D3460" w:rsidP="0037705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46C297FA" w14:textId="77777777" w:rsidR="007D3460" w:rsidRPr="000E546F" w:rsidRDefault="007D3460" w:rsidP="00377051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D1987" w:rsidRPr="000E546F" w14:paraId="45180AF8" w14:textId="77777777" w:rsidTr="00D355CB">
        <w:trPr>
          <w:trHeight w:val="281"/>
        </w:trPr>
        <w:tc>
          <w:tcPr>
            <w:tcW w:w="601" w:type="dxa"/>
            <w:vAlign w:val="center"/>
          </w:tcPr>
          <w:p w14:paraId="565CDAE2" w14:textId="77777777" w:rsidR="00CD1987" w:rsidRPr="000E546F" w:rsidRDefault="00C95EC8" w:rsidP="00C95EC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0" w:type="auto"/>
            <w:vAlign w:val="center"/>
          </w:tcPr>
          <w:p w14:paraId="4345F7CD" w14:textId="77777777" w:rsidR="00CD1987" w:rsidRPr="000E546F" w:rsidRDefault="00CD1987" w:rsidP="00CD198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E546F">
              <w:rPr>
                <w:rFonts w:ascii="Tahoma" w:hAnsi="Tahoma" w:cs="Tahoma"/>
                <w:sz w:val="16"/>
                <w:szCs w:val="16"/>
              </w:rPr>
              <w:t>Sprawozdania finansowe Wnioskodawcy (bilans oraz rachunek zysków i strat) za okres bieżący oraz za 2 poprzednie lata (dla Wnioskodawcy prowadzącego księgi rachunkowe)</w:t>
            </w:r>
          </w:p>
        </w:tc>
        <w:tc>
          <w:tcPr>
            <w:tcW w:w="0" w:type="auto"/>
            <w:vAlign w:val="center"/>
          </w:tcPr>
          <w:p w14:paraId="6E405C4B" w14:textId="77777777" w:rsidR="00CD1987" w:rsidRPr="000E546F" w:rsidRDefault="00CD1987" w:rsidP="00CD1987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3621ADDF" w14:textId="77777777" w:rsidR="00CD1987" w:rsidRPr="000E546F" w:rsidRDefault="00CD1987" w:rsidP="00CD1987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D1987" w:rsidRPr="000E546F" w14:paraId="6A1DD366" w14:textId="77777777" w:rsidTr="00D355CB">
        <w:trPr>
          <w:trHeight w:val="269"/>
        </w:trPr>
        <w:tc>
          <w:tcPr>
            <w:tcW w:w="601" w:type="dxa"/>
            <w:vAlign w:val="center"/>
          </w:tcPr>
          <w:p w14:paraId="4669A675" w14:textId="77777777" w:rsidR="00CD1987" w:rsidRPr="000E546F" w:rsidRDefault="00CD1987" w:rsidP="00CD19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9.</w:t>
            </w:r>
          </w:p>
        </w:tc>
        <w:tc>
          <w:tcPr>
            <w:tcW w:w="0" w:type="auto"/>
            <w:vAlign w:val="center"/>
          </w:tcPr>
          <w:p w14:paraId="5E23B297" w14:textId="77777777" w:rsidR="00CD1987" w:rsidRPr="000E546F" w:rsidRDefault="00CD1987" w:rsidP="00CD198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E546F">
              <w:rPr>
                <w:rFonts w:ascii="Tahoma" w:hAnsi="Tahoma" w:cs="Tahoma"/>
                <w:sz w:val="16"/>
                <w:szCs w:val="16"/>
              </w:rPr>
              <w:t>Uproszczone sprawozdanie finansowe za okres bieżący oraz za 2 poprzednie lata (dla Wnioskodawcy prowadzącego rachunkowość w formie uproszczonej)</w:t>
            </w:r>
          </w:p>
        </w:tc>
        <w:tc>
          <w:tcPr>
            <w:tcW w:w="0" w:type="auto"/>
            <w:vAlign w:val="center"/>
          </w:tcPr>
          <w:p w14:paraId="1A872DC3" w14:textId="77777777" w:rsidR="00CD1987" w:rsidRPr="000E546F" w:rsidRDefault="00CD1987" w:rsidP="00CD1987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4EF362B0" w14:textId="77777777" w:rsidR="00CD1987" w:rsidRPr="000E546F" w:rsidRDefault="00CD1987" w:rsidP="00CD1987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D1987" w:rsidRPr="000E546F" w14:paraId="10C1D9B5" w14:textId="77777777" w:rsidTr="00D355CB">
        <w:trPr>
          <w:trHeight w:val="269"/>
        </w:trPr>
        <w:tc>
          <w:tcPr>
            <w:tcW w:w="601" w:type="dxa"/>
            <w:vAlign w:val="center"/>
          </w:tcPr>
          <w:p w14:paraId="1543EB9D" w14:textId="77777777" w:rsidR="00CD1987" w:rsidRDefault="00CD1987" w:rsidP="00CD19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C95EC8"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69B2ADAA" w14:textId="77777777" w:rsidR="00CD1987" w:rsidRPr="00D51B7B" w:rsidRDefault="00CD1987" w:rsidP="00CD198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51B7B">
              <w:rPr>
                <w:rFonts w:ascii="Tahoma" w:hAnsi="Tahoma" w:cs="Tahoma"/>
                <w:sz w:val="16"/>
                <w:szCs w:val="16"/>
              </w:rPr>
              <w:t>Ewidencja/ wykaz środków trwałych i wartości niematerialnych i prawnych</w:t>
            </w:r>
          </w:p>
        </w:tc>
        <w:tc>
          <w:tcPr>
            <w:tcW w:w="0" w:type="auto"/>
            <w:vAlign w:val="center"/>
          </w:tcPr>
          <w:p w14:paraId="06BD457A" w14:textId="77777777" w:rsidR="00CD1987" w:rsidRPr="000E546F" w:rsidRDefault="00CD1987" w:rsidP="00CD1987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261F1052" w14:textId="77777777" w:rsidR="00CD1987" w:rsidRPr="000E546F" w:rsidRDefault="00CD1987" w:rsidP="00CD1987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D1987" w:rsidRPr="000E546F" w14:paraId="5C52B951" w14:textId="77777777" w:rsidTr="00D355CB">
        <w:trPr>
          <w:trHeight w:val="269"/>
        </w:trPr>
        <w:tc>
          <w:tcPr>
            <w:tcW w:w="601" w:type="dxa"/>
            <w:vAlign w:val="center"/>
          </w:tcPr>
          <w:p w14:paraId="77C9A5E7" w14:textId="77777777" w:rsidR="00CD1987" w:rsidRDefault="00CD1987" w:rsidP="00CD19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C95EC8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0DEE951E" w14:textId="77777777" w:rsidR="00CD1987" w:rsidRDefault="00CD1987" w:rsidP="00CD198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51B7B">
              <w:rPr>
                <w:rFonts w:ascii="Tahoma" w:hAnsi="Tahoma" w:cs="Tahoma"/>
                <w:sz w:val="16"/>
                <w:szCs w:val="16"/>
              </w:rPr>
              <w:t>Deklaracje podatkowe za ostatnie 2 lata (PIT lub CIT)</w:t>
            </w:r>
          </w:p>
        </w:tc>
        <w:tc>
          <w:tcPr>
            <w:tcW w:w="0" w:type="auto"/>
            <w:vAlign w:val="center"/>
          </w:tcPr>
          <w:p w14:paraId="14DB5FAA" w14:textId="77777777" w:rsidR="00CD1987" w:rsidRPr="000E546F" w:rsidRDefault="00CD1987" w:rsidP="00CD1987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3EF1C656" w14:textId="77777777" w:rsidR="00CD1987" w:rsidRPr="000E546F" w:rsidRDefault="00CD1987" w:rsidP="00CD1987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D1987" w:rsidRPr="000E546F" w14:paraId="52F9D58F" w14:textId="77777777" w:rsidTr="00D355CB">
        <w:trPr>
          <w:trHeight w:val="269"/>
        </w:trPr>
        <w:tc>
          <w:tcPr>
            <w:tcW w:w="601" w:type="dxa"/>
            <w:vAlign w:val="center"/>
          </w:tcPr>
          <w:p w14:paraId="6C9C3DBA" w14:textId="77777777" w:rsidR="00CD1987" w:rsidRPr="000E546F" w:rsidRDefault="00CD1987" w:rsidP="00CD19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C95EC8"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40F8F897" w14:textId="383F773E" w:rsidR="00CD1987" w:rsidRPr="000E546F" w:rsidRDefault="00CD1987" w:rsidP="00CD198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Zaświadczenie ZUS, US </w:t>
            </w:r>
          </w:p>
        </w:tc>
        <w:tc>
          <w:tcPr>
            <w:tcW w:w="0" w:type="auto"/>
            <w:vAlign w:val="center"/>
          </w:tcPr>
          <w:p w14:paraId="2A65819D" w14:textId="77777777" w:rsidR="00CD1987" w:rsidRPr="000E546F" w:rsidRDefault="00CD1987" w:rsidP="00CD1987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132A25D3" w14:textId="77777777" w:rsidR="00CD1987" w:rsidRPr="000E546F" w:rsidRDefault="00CD1987" w:rsidP="00CD1987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D1987" w:rsidRPr="000E546F" w14:paraId="2D94218B" w14:textId="77777777" w:rsidTr="00D355CB">
        <w:trPr>
          <w:trHeight w:val="269"/>
        </w:trPr>
        <w:tc>
          <w:tcPr>
            <w:tcW w:w="601" w:type="dxa"/>
            <w:vAlign w:val="center"/>
          </w:tcPr>
          <w:p w14:paraId="5582BAD8" w14:textId="77777777" w:rsidR="00CD1987" w:rsidRDefault="00CD1987" w:rsidP="00CD19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C95EC8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1346DFE4" w14:textId="77777777" w:rsidR="00CD1987" w:rsidRDefault="00CD1987" w:rsidP="00CD198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Zaświadczenie z Banku oraz z firm leasingowych (wysokość posiadanych zadłużeń i ich obsługa)</w:t>
            </w:r>
          </w:p>
        </w:tc>
        <w:tc>
          <w:tcPr>
            <w:tcW w:w="0" w:type="auto"/>
            <w:vAlign w:val="center"/>
          </w:tcPr>
          <w:p w14:paraId="2107E521" w14:textId="77777777" w:rsidR="00CD1987" w:rsidRPr="000E546F" w:rsidRDefault="00CD1987" w:rsidP="00CD1987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46EDD869" w14:textId="77777777" w:rsidR="00CD1987" w:rsidRPr="000E546F" w:rsidRDefault="00CD1987" w:rsidP="00CD1987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D1987" w:rsidRPr="000E546F" w14:paraId="173C2DE3" w14:textId="77777777" w:rsidTr="00D355CB">
        <w:trPr>
          <w:trHeight w:val="273"/>
        </w:trPr>
        <w:tc>
          <w:tcPr>
            <w:tcW w:w="601" w:type="dxa"/>
            <w:vAlign w:val="center"/>
          </w:tcPr>
          <w:p w14:paraId="26D78C77" w14:textId="77777777" w:rsidR="00CD1987" w:rsidRPr="000E546F" w:rsidRDefault="00CD1987" w:rsidP="00CD19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C95EC8"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14:paraId="36348932" w14:textId="77777777" w:rsidR="00CD1987" w:rsidRPr="000E546F" w:rsidRDefault="00CD1987" w:rsidP="00CD198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Specyfikacja istotnych warunków zamówienia wraz z potwierdzeniem wygranego przetargu</w:t>
            </w:r>
          </w:p>
        </w:tc>
        <w:tc>
          <w:tcPr>
            <w:tcW w:w="0" w:type="auto"/>
            <w:vAlign w:val="center"/>
          </w:tcPr>
          <w:p w14:paraId="18802672" w14:textId="77777777" w:rsidR="00CD1987" w:rsidRPr="000E546F" w:rsidRDefault="00CD1987" w:rsidP="00CD1987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074FB0BE" w14:textId="77777777" w:rsidR="00CD1987" w:rsidRPr="000E546F" w:rsidRDefault="00CD1987" w:rsidP="00CD1987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D1987" w:rsidRPr="000E546F" w14:paraId="6EE363B0" w14:textId="77777777" w:rsidTr="00D355CB">
        <w:trPr>
          <w:trHeight w:val="242"/>
        </w:trPr>
        <w:tc>
          <w:tcPr>
            <w:tcW w:w="601" w:type="dxa"/>
            <w:vAlign w:val="center"/>
          </w:tcPr>
          <w:p w14:paraId="7AB90E2A" w14:textId="77777777" w:rsidR="00CD1987" w:rsidRDefault="00C95EC8" w:rsidP="00CD19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</w:t>
            </w:r>
          </w:p>
        </w:tc>
        <w:tc>
          <w:tcPr>
            <w:tcW w:w="0" w:type="auto"/>
            <w:vAlign w:val="center"/>
          </w:tcPr>
          <w:p w14:paraId="28616402" w14:textId="77777777" w:rsidR="00CD1987" w:rsidRDefault="00CD1987" w:rsidP="00CD198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Umowa zawarta z Beneficjentem na wygrane roboty/projekt. </w:t>
            </w:r>
          </w:p>
        </w:tc>
        <w:tc>
          <w:tcPr>
            <w:tcW w:w="0" w:type="auto"/>
            <w:vAlign w:val="center"/>
          </w:tcPr>
          <w:p w14:paraId="3B467938" w14:textId="77777777" w:rsidR="00CD1987" w:rsidRPr="000E546F" w:rsidRDefault="00CD1987" w:rsidP="00CD1987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19A520AE" w14:textId="77777777" w:rsidR="00CD1987" w:rsidRPr="000E546F" w:rsidRDefault="00CD1987" w:rsidP="00CD1987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D1987" w:rsidRPr="000E546F" w14:paraId="37897217" w14:textId="77777777" w:rsidTr="00D355CB">
        <w:trPr>
          <w:trHeight w:val="242"/>
        </w:trPr>
        <w:tc>
          <w:tcPr>
            <w:tcW w:w="601" w:type="dxa"/>
            <w:vAlign w:val="center"/>
          </w:tcPr>
          <w:p w14:paraId="247444C9" w14:textId="77777777" w:rsidR="00CD1987" w:rsidRPr="000E546F" w:rsidRDefault="00C95EC8" w:rsidP="00CD19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16.</w:t>
            </w:r>
          </w:p>
        </w:tc>
        <w:tc>
          <w:tcPr>
            <w:tcW w:w="0" w:type="auto"/>
            <w:vAlign w:val="center"/>
          </w:tcPr>
          <w:p w14:paraId="1B7F9196" w14:textId="77777777" w:rsidR="00CD1987" w:rsidRPr="000E546F" w:rsidRDefault="00CD1987" w:rsidP="00CD198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Udokumentowanie wniesienia zabezpieczenia (przy zmianie zabezpieczenia na poręczenie) </w:t>
            </w:r>
          </w:p>
        </w:tc>
        <w:tc>
          <w:tcPr>
            <w:tcW w:w="0" w:type="auto"/>
            <w:vAlign w:val="center"/>
          </w:tcPr>
          <w:p w14:paraId="0800F4AC" w14:textId="77777777" w:rsidR="00CD1987" w:rsidRPr="000E546F" w:rsidRDefault="00CD1987" w:rsidP="00CD1987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Align w:val="center"/>
          </w:tcPr>
          <w:p w14:paraId="27B72169" w14:textId="77777777" w:rsidR="00CD1987" w:rsidRPr="000E546F" w:rsidRDefault="00CD1987" w:rsidP="00CD1987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  <w:tr w:rsidR="00CD1987" w:rsidRPr="000E546F" w14:paraId="7DA16ABB" w14:textId="77777777" w:rsidTr="00D355CB">
        <w:trPr>
          <w:trHeight w:val="440"/>
        </w:trPr>
        <w:tc>
          <w:tcPr>
            <w:tcW w:w="9889" w:type="dxa"/>
            <w:gridSpan w:val="4"/>
            <w:vAlign w:val="center"/>
          </w:tcPr>
          <w:p w14:paraId="2EEAB7FE" w14:textId="77777777" w:rsidR="00CD1987" w:rsidRPr="000E546F" w:rsidRDefault="00CD1987" w:rsidP="00CD1987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0E546F">
              <w:rPr>
                <w:rFonts w:ascii="Tahoma" w:hAnsi="Tahoma" w:cs="Tahoma"/>
                <w:b/>
                <w:sz w:val="16"/>
                <w:szCs w:val="16"/>
              </w:rPr>
              <w:t>Inne dokumenty (wymienić):</w:t>
            </w:r>
          </w:p>
        </w:tc>
      </w:tr>
      <w:tr w:rsidR="00CD1987" w:rsidRPr="000E546F" w14:paraId="0B983C40" w14:textId="77777777" w:rsidTr="00D355CB">
        <w:trPr>
          <w:trHeight w:val="263"/>
        </w:trPr>
        <w:tc>
          <w:tcPr>
            <w:tcW w:w="601" w:type="dxa"/>
            <w:vAlign w:val="center"/>
          </w:tcPr>
          <w:p w14:paraId="34887182" w14:textId="77777777" w:rsidR="00CD1987" w:rsidRPr="000E546F" w:rsidRDefault="00CD1987" w:rsidP="00CD19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E546F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3"/>
            <w:vAlign w:val="center"/>
          </w:tcPr>
          <w:p w14:paraId="71775F84" w14:textId="77777777" w:rsidR="00CD1987" w:rsidRPr="000E546F" w:rsidRDefault="00CD1987" w:rsidP="00CD1987"/>
        </w:tc>
      </w:tr>
      <w:tr w:rsidR="00CD1987" w:rsidRPr="000E546F" w14:paraId="4C839B08" w14:textId="77777777" w:rsidTr="00D355CB">
        <w:trPr>
          <w:trHeight w:val="280"/>
        </w:trPr>
        <w:tc>
          <w:tcPr>
            <w:tcW w:w="601" w:type="dxa"/>
            <w:vAlign w:val="center"/>
          </w:tcPr>
          <w:p w14:paraId="6A4C08F0" w14:textId="77777777" w:rsidR="00CD1987" w:rsidRPr="000E546F" w:rsidRDefault="00CD1987" w:rsidP="00CD19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E546F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3"/>
            <w:vAlign w:val="center"/>
          </w:tcPr>
          <w:p w14:paraId="01FFC70B" w14:textId="77777777" w:rsidR="00CD1987" w:rsidRPr="000E546F" w:rsidRDefault="00CD1987" w:rsidP="00CD1987">
            <w:pPr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</w:tbl>
    <w:p w14:paraId="6FDF57EC" w14:textId="77777777" w:rsidR="007D3460" w:rsidRDefault="007D3460" w:rsidP="007D3460">
      <w:pPr>
        <w:pStyle w:val="Default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 xml:space="preserve">                    </w:t>
      </w:r>
    </w:p>
    <w:p w14:paraId="663CFDA8" w14:textId="77777777" w:rsidR="007D3460" w:rsidRDefault="007D3460" w:rsidP="007D3460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14:paraId="4CDBF8DC" w14:textId="77777777" w:rsidR="00D355CB" w:rsidRDefault="00D355CB" w:rsidP="007D3460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14:paraId="2DE7002A" w14:textId="77777777" w:rsidR="00D355CB" w:rsidRDefault="00D355CB" w:rsidP="007D3460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14:paraId="11FE28D9" w14:textId="77777777" w:rsidR="007D3460" w:rsidRDefault="007D3460" w:rsidP="007D3460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14:paraId="5E71BB49" w14:textId="77777777" w:rsidR="007D3460" w:rsidRDefault="007D3460" w:rsidP="007D3460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14:paraId="4C2AD109" w14:textId="77777777" w:rsidR="007D3460" w:rsidRPr="000E546F" w:rsidRDefault="007D3460" w:rsidP="007D3460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0E546F">
        <w:rPr>
          <w:rFonts w:ascii="Tahoma" w:hAnsi="Tahoma" w:cs="Tahoma"/>
          <w:color w:val="auto"/>
          <w:sz w:val="18"/>
          <w:szCs w:val="18"/>
        </w:rPr>
        <w:t xml:space="preserve">        .....................................................</w:t>
      </w:r>
      <w:r w:rsidRPr="000E546F">
        <w:rPr>
          <w:rFonts w:ascii="Tahoma" w:hAnsi="Tahoma" w:cs="Tahoma"/>
          <w:color w:val="auto"/>
          <w:sz w:val="18"/>
          <w:szCs w:val="18"/>
        </w:rPr>
        <w:tab/>
        <w:t xml:space="preserve">                                .............................................................................                                   </w:t>
      </w:r>
      <w:r w:rsidRPr="000E546F">
        <w:rPr>
          <w:rFonts w:ascii="Tahoma" w:hAnsi="Tahoma" w:cs="Tahoma"/>
          <w:color w:val="auto"/>
          <w:sz w:val="18"/>
          <w:szCs w:val="18"/>
        </w:rPr>
        <w:br/>
        <w:t xml:space="preserve">                     </w:t>
      </w:r>
      <w:r w:rsidRPr="000E546F">
        <w:rPr>
          <w:rFonts w:ascii="Tahoma" w:hAnsi="Tahoma" w:cs="Tahoma"/>
          <w:color w:val="auto"/>
          <w:sz w:val="14"/>
          <w:szCs w:val="14"/>
        </w:rPr>
        <w:t>Miejscowość i data</w:t>
      </w:r>
      <w:r w:rsidRPr="000E546F">
        <w:rPr>
          <w:rFonts w:ascii="Tahoma" w:hAnsi="Tahoma" w:cs="Tahoma"/>
          <w:color w:val="auto"/>
          <w:sz w:val="14"/>
          <w:szCs w:val="14"/>
        </w:rPr>
        <w:tab/>
      </w:r>
      <w:r w:rsidRPr="000E546F">
        <w:rPr>
          <w:rFonts w:ascii="Tahoma" w:hAnsi="Tahoma" w:cs="Tahoma"/>
          <w:color w:val="auto"/>
          <w:sz w:val="14"/>
          <w:szCs w:val="14"/>
        </w:rPr>
        <w:tab/>
      </w:r>
      <w:r w:rsidRPr="000E546F">
        <w:rPr>
          <w:rFonts w:ascii="Tahoma" w:hAnsi="Tahoma" w:cs="Tahoma"/>
          <w:color w:val="auto"/>
          <w:sz w:val="14"/>
          <w:szCs w:val="14"/>
        </w:rPr>
        <w:tab/>
      </w:r>
      <w:r w:rsidRPr="000E546F">
        <w:rPr>
          <w:rFonts w:ascii="Tahoma" w:hAnsi="Tahoma" w:cs="Tahoma"/>
          <w:color w:val="auto"/>
          <w:sz w:val="14"/>
          <w:szCs w:val="14"/>
        </w:rPr>
        <w:tab/>
        <w:t xml:space="preserve">                             Podpisy i pieczęcie osób upoważnionych </w:t>
      </w:r>
      <w:r w:rsidRPr="000E546F">
        <w:rPr>
          <w:rFonts w:ascii="Tahoma" w:hAnsi="Tahoma" w:cs="Tahoma"/>
          <w:color w:val="auto"/>
          <w:sz w:val="14"/>
          <w:szCs w:val="14"/>
        </w:rPr>
        <w:br/>
        <w:t xml:space="preserve">                                                                                                                                                  do reprezentowania Wnioskodawcy</w:t>
      </w:r>
    </w:p>
    <w:p w14:paraId="21A2273B" w14:textId="77777777" w:rsidR="007D3460" w:rsidRDefault="007D3460" w:rsidP="001E316B">
      <w:pPr>
        <w:pStyle w:val="Default"/>
        <w:rPr>
          <w:color w:val="auto"/>
          <w:sz w:val="16"/>
          <w:szCs w:val="16"/>
        </w:rPr>
      </w:pPr>
    </w:p>
    <w:p w14:paraId="64C7B78E" w14:textId="77777777" w:rsidR="007D3460" w:rsidRDefault="007D3460" w:rsidP="001E316B">
      <w:pPr>
        <w:pStyle w:val="Default"/>
        <w:rPr>
          <w:color w:val="auto"/>
          <w:sz w:val="16"/>
          <w:szCs w:val="16"/>
        </w:rPr>
      </w:pPr>
    </w:p>
    <w:sectPr w:rsidR="007D3460" w:rsidSect="00AD6883">
      <w:headerReference w:type="default" r:id="rId8"/>
      <w:footerReference w:type="even" r:id="rId9"/>
      <w:footerReference w:type="default" r:id="rId10"/>
      <w:pgSz w:w="11907" w:h="16840" w:code="9"/>
      <w:pgMar w:top="284" w:right="1134" w:bottom="719" w:left="1134" w:header="28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DC67D" w14:textId="77777777" w:rsidR="00AD6883" w:rsidRDefault="00AD6883">
      <w:r>
        <w:separator/>
      </w:r>
    </w:p>
  </w:endnote>
  <w:endnote w:type="continuationSeparator" w:id="0">
    <w:p w14:paraId="16400E77" w14:textId="77777777" w:rsidR="00AD6883" w:rsidRDefault="00AD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EE">
    <w:altName w:val="Courier New"/>
    <w:charset w:val="00"/>
    <w:family w:val="decorative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6B83E9" w14:textId="77777777" w:rsidR="00282DE1" w:rsidRDefault="00282D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B085F8" w14:textId="77777777" w:rsidR="00282DE1" w:rsidRDefault="00282DE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534FC" w14:textId="77777777" w:rsidR="00282DE1" w:rsidRPr="000B7825" w:rsidRDefault="00282DE1" w:rsidP="000B7825">
    <w:pPr>
      <w:pStyle w:val="Stopka"/>
      <w:jc w:val="center"/>
      <w:rPr>
        <w:rFonts w:ascii="Tahoma" w:hAnsi="Tahoma" w:cs="Tahoma"/>
        <w:sz w:val="14"/>
        <w:szCs w:val="14"/>
      </w:rPr>
    </w:pPr>
    <w:r w:rsidRPr="000B7825">
      <w:rPr>
        <w:rFonts w:ascii="Tahoma" w:hAnsi="Tahoma" w:cs="Tahoma"/>
        <w:sz w:val="14"/>
        <w:szCs w:val="14"/>
      </w:rPr>
      <w:t xml:space="preserve">Strona </w:t>
    </w:r>
    <w:r w:rsidRPr="000B7825">
      <w:rPr>
        <w:rFonts w:ascii="Tahoma" w:hAnsi="Tahoma" w:cs="Tahoma"/>
        <w:b/>
        <w:bCs/>
        <w:sz w:val="14"/>
        <w:szCs w:val="14"/>
      </w:rPr>
      <w:fldChar w:fldCharType="begin"/>
    </w:r>
    <w:r w:rsidRPr="000B7825">
      <w:rPr>
        <w:rFonts w:ascii="Tahoma" w:hAnsi="Tahoma" w:cs="Tahoma"/>
        <w:b/>
        <w:bCs/>
        <w:sz w:val="14"/>
        <w:szCs w:val="14"/>
      </w:rPr>
      <w:instrText>PAGE</w:instrText>
    </w:r>
    <w:r w:rsidRPr="000B7825">
      <w:rPr>
        <w:rFonts w:ascii="Tahoma" w:hAnsi="Tahoma" w:cs="Tahoma"/>
        <w:b/>
        <w:bCs/>
        <w:sz w:val="14"/>
        <w:szCs w:val="14"/>
      </w:rPr>
      <w:fldChar w:fldCharType="separate"/>
    </w:r>
    <w:r w:rsidR="00BD554D" w:rsidRPr="000B7825">
      <w:rPr>
        <w:rFonts w:ascii="Tahoma" w:hAnsi="Tahoma" w:cs="Tahoma"/>
        <w:b/>
        <w:bCs/>
        <w:noProof/>
        <w:sz w:val="14"/>
        <w:szCs w:val="14"/>
      </w:rPr>
      <w:t>6</w:t>
    </w:r>
    <w:r w:rsidRPr="000B7825">
      <w:rPr>
        <w:rFonts w:ascii="Tahoma" w:hAnsi="Tahoma" w:cs="Tahoma"/>
        <w:b/>
        <w:bCs/>
        <w:sz w:val="14"/>
        <w:szCs w:val="14"/>
      </w:rPr>
      <w:fldChar w:fldCharType="end"/>
    </w:r>
    <w:r w:rsidRPr="000B7825">
      <w:rPr>
        <w:rFonts w:ascii="Tahoma" w:hAnsi="Tahoma" w:cs="Tahoma"/>
        <w:sz w:val="14"/>
        <w:szCs w:val="14"/>
      </w:rPr>
      <w:t xml:space="preserve"> z </w:t>
    </w:r>
    <w:r w:rsidRPr="000B7825">
      <w:rPr>
        <w:rFonts w:ascii="Tahoma" w:hAnsi="Tahoma" w:cs="Tahoma"/>
        <w:b/>
        <w:bCs/>
        <w:sz w:val="14"/>
        <w:szCs w:val="14"/>
      </w:rPr>
      <w:fldChar w:fldCharType="begin"/>
    </w:r>
    <w:r w:rsidRPr="000B7825">
      <w:rPr>
        <w:rFonts w:ascii="Tahoma" w:hAnsi="Tahoma" w:cs="Tahoma"/>
        <w:b/>
        <w:bCs/>
        <w:sz w:val="14"/>
        <w:szCs w:val="14"/>
      </w:rPr>
      <w:instrText>NUMPAGES</w:instrText>
    </w:r>
    <w:r w:rsidRPr="000B7825">
      <w:rPr>
        <w:rFonts w:ascii="Tahoma" w:hAnsi="Tahoma" w:cs="Tahoma"/>
        <w:b/>
        <w:bCs/>
        <w:sz w:val="14"/>
        <w:szCs w:val="14"/>
      </w:rPr>
      <w:fldChar w:fldCharType="separate"/>
    </w:r>
    <w:r w:rsidR="00BD554D" w:rsidRPr="000B7825">
      <w:rPr>
        <w:rFonts w:ascii="Tahoma" w:hAnsi="Tahoma" w:cs="Tahoma"/>
        <w:b/>
        <w:bCs/>
        <w:noProof/>
        <w:sz w:val="14"/>
        <w:szCs w:val="14"/>
      </w:rPr>
      <w:t>6</w:t>
    </w:r>
    <w:r w:rsidRPr="000B7825">
      <w:rPr>
        <w:rFonts w:ascii="Tahoma" w:hAnsi="Tahoma" w:cs="Tahoma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41AE9A" w14:textId="77777777" w:rsidR="00AD6883" w:rsidRDefault="00AD6883">
      <w:r>
        <w:separator/>
      </w:r>
    </w:p>
  </w:footnote>
  <w:footnote w:type="continuationSeparator" w:id="0">
    <w:p w14:paraId="7AC74636" w14:textId="77777777" w:rsidR="00AD6883" w:rsidRDefault="00AD6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606B7" w14:textId="77777777" w:rsidR="00D355CB" w:rsidRDefault="00E076CC">
    <w:pPr>
      <w:pStyle w:val="Nagwek"/>
    </w:pPr>
    <w:r>
      <w:rPr>
        <w:noProof/>
      </w:rPr>
      <w:drawing>
        <wp:inline distT="0" distB="0" distL="0" distR="0" wp14:anchorId="38D7957E" wp14:editId="418ED4BF">
          <wp:extent cx="1162050" cy="600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21504_"/>
      </v:shape>
    </w:pict>
  </w:numPicBullet>
  <w:abstractNum w:abstractNumId="0" w15:restartNumberingAfterBreak="0">
    <w:nsid w:val="03A73F20"/>
    <w:multiLevelType w:val="hybridMultilevel"/>
    <w:tmpl w:val="46083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351A8"/>
    <w:multiLevelType w:val="hybridMultilevel"/>
    <w:tmpl w:val="4236A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9586A"/>
    <w:multiLevelType w:val="hybridMultilevel"/>
    <w:tmpl w:val="00E00B06"/>
    <w:lvl w:ilvl="0" w:tplc="5CBC32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30632"/>
    <w:multiLevelType w:val="hybridMultilevel"/>
    <w:tmpl w:val="D7BA8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94DAB"/>
    <w:multiLevelType w:val="hybridMultilevel"/>
    <w:tmpl w:val="C7E64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713FD"/>
    <w:multiLevelType w:val="hybridMultilevel"/>
    <w:tmpl w:val="04768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566B9"/>
    <w:multiLevelType w:val="hybridMultilevel"/>
    <w:tmpl w:val="14E609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4509D"/>
    <w:multiLevelType w:val="hybridMultilevel"/>
    <w:tmpl w:val="80583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22BBB"/>
    <w:multiLevelType w:val="hybridMultilevel"/>
    <w:tmpl w:val="CB7037F6"/>
    <w:lvl w:ilvl="0" w:tplc="673288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4647F"/>
    <w:multiLevelType w:val="hybridMultilevel"/>
    <w:tmpl w:val="A4C004C6"/>
    <w:lvl w:ilvl="0" w:tplc="B30431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91D13"/>
    <w:multiLevelType w:val="hybridMultilevel"/>
    <w:tmpl w:val="4236A4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107BD"/>
    <w:multiLevelType w:val="hybridMultilevel"/>
    <w:tmpl w:val="345E5D36"/>
    <w:lvl w:ilvl="0" w:tplc="16A07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867A0"/>
    <w:multiLevelType w:val="hybridMultilevel"/>
    <w:tmpl w:val="5FF23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F7040"/>
    <w:multiLevelType w:val="hybridMultilevel"/>
    <w:tmpl w:val="1B7E1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F4F7C"/>
    <w:multiLevelType w:val="hybridMultilevel"/>
    <w:tmpl w:val="0184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375985">
    <w:abstractNumId w:val="2"/>
  </w:num>
  <w:num w:numId="2" w16cid:durableId="907690649">
    <w:abstractNumId w:val="8"/>
  </w:num>
  <w:num w:numId="3" w16cid:durableId="489298750">
    <w:abstractNumId w:val="4"/>
  </w:num>
  <w:num w:numId="4" w16cid:durableId="1638802039">
    <w:abstractNumId w:val="6"/>
  </w:num>
  <w:num w:numId="5" w16cid:durableId="1446537944">
    <w:abstractNumId w:val="13"/>
  </w:num>
  <w:num w:numId="6" w16cid:durableId="520973055">
    <w:abstractNumId w:val="3"/>
  </w:num>
  <w:num w:numId="7" w16cid:durableId="241108273">
    <w:abstractNumId w:val="0"/>
  </w:num>
  <w:num w:numId="8" w16cid:durableId="1651254573">
    <w:abstractNumId w:val="12"/>
  </w:num>
  <w:num w:numId="9" w16cid:durableId="1685127887">
    <w:abstractNumId w:val="11"/>
  </w:num>
  <w:num w:numId="10" w16cid:durableId="1594901957">
    <w:abstractNumId w:val="5"/>
  </w:num>
  <w:num w:numId="11" w16cid:durableId="1698852554">
    <w:abstractNumId w:val="14"/>
  </w:num>
  <w:num w:numId="12" w16cid:durableId="352265051">
    <w:abstractNumId w:val="7"/>
  </w:num>
  <w:num w:numId="13" w16cid:durableId="272370378">
    <w:abstractNumId w:val="9"/>
  </w:num>
  <w:num w:numId="14" w16cid:durableId="136921625">
    <w:abstractNumId w:val="1"/>
  </w:num>
  <w:num w:numId="15" w16cid:durableId="698107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FA"/>
    <w:rsid w:val="000655E0"/>
    <w:rsid w:val="000810D7"/>
    <w:rsid w:val="00086D5C"/>
    <w:rsid w:val="000937A6"/>
    <w:rsid w:val="000B7825"/>
    <w:rsid w:val="000E546F"/>
    <w:rsid w:val="000F2854"/>
    <w:rsid w:val="00102624"/>
    <w:rsid w:val="001050FD"/>
    <w:rsid w:val="0011749A"/>
    <w:rsid w:val="00124574"/>
    <w:rsid w:val="0013419B"/>
    <w:rsid w:val="0013425B"/>
    <w:rsid w:val="00136985"/>
    <w:rsid w:val="0015241D"/>
    <w:rsid w:val="00152B3A"/>
    <w:rsid w:val="0015711A"/>
    <w:rsid w:val="00160CF7"/>
    <w:rsid w:val="00165E9A"/>
    <w:rsid w:val="00192CBE"/>
    <w:rsid w:val="001A7ADB"/>
    <w:rsid w:val="001B78CD"/>
    <w:rsid w:val="001D14A2"/>
    <w:rsid w:val="001D2024"/>
    <w:rsid w:val="001D573C"/>
    <w:rsid w:val="001E316B"/>
    <w:rsid w:val="001E38AA"/>
    <w:rsid w:val="001F2C30"/>
    <w:rsid w:val="001F45BD"/>
    <w:rsid w:val="00203CFA"/>
    <w:rsid w:val="0020454D"/>
    <w:rsid w:val="00207FB9"/>
    <w:rsid w:val="00224134"/>
    <w:rsid w:val="002418A8"/>
    <w:rsid w:val="002522FE"/>
    <w:rsid w:val="00252BF3"/>
    <w:rsid w:val="00271CBD"/>
    <w:rsid w:val="00275802"/>
    <w:rsid w:val="00282DE1"/>
    <w:rsid w:val="002A4736"/>
    <w:rsid w:val="002B2B95"/>
    <w:rsid w:val="002B6977"/>
    <w:rsid w:val="002B744C"/>
    <w:rsid w:val="002D168A"/>
    <w:rsid w:val="003376D0"/>
    <w:rsid w:val="003740D7"/>
    <w:rsid w:val="0037633B"/>
    <w:rsid w:val="00377051"/>
    <w:rsid w:val="003821E7"/>
    <w:rsid w:val="0038286B"/>
    <w:rsid w:val="00393E66"/>
    <w:rsid w:val="003C388E"/>
    <w:rsid w:val="003E2453"/>
    <w:rsid w:val="003E3BBE"/>
    <w:rsid w:val="00411E58"/>
    <w:rsid w:val="00416D75"/>
    <w:rsid w:val="004413CF"/>
    <w:rsid w:val="004644D0"/>
    <w:rsid w:val="00466CFE"/>
    <w:rsid w:val="00477B10"/>
    <w:rsid w:val="004E48E8"/>
    <w:rsid w:val="004F6C86"/>
    <w:rsid w:val="005030A5"/>
    <w:rsid w:val="005414F2"/>
    <w:rsid w:val="00554D22"/>
    <w:rsid w:val="005600C9"/>
    <w:rsid w:val="00567ED5"/>
    <w:rsid w:val="00577CE6"/>
    <w:rsid w:val="005848B6"/>
    <w:rsid w:val="005866EA"/>
    <w:rsid w:val="00596E7A"/>
    <w:rsid w:val="005A2BFA"/>
    <w:rsid w:val="005A334D"/>
    <w:rsid w:val="005D2A1D"/>
    <w:rsid w:val="005D5303"/>
    <w:rsid w:val="005D5487"/>
    <w:rsid w:val="005F0FA3"/>
    <w:rsid w:val="0061490D"/>
    <w:rsid w:val="006260C9"/>
    <w:rsid w:val="00644A24"/>
    <w:rsid w:val="00653651"/>
    <w:rsid w:val="00675A53"/>
    <w:rsid w:val="00681166"/>
    <w:rsid w:val="006854C5"/>
    <w:rsid w:val="006866CD"/>
    <w:rsid w:val="006B217C"/>
    <w:rsid w:val="006B59D0"/>
    <w:rsid w:val="006F3B0E"/>
    <w:rsid w:val="0070310A"/>
    <w:rsid w:val="0070695F"/>
    <w:rsid w:val="00707B49"/>
    <w:rsid w:val="00726E3F"/>
    <w:rsid w:val="00750ADF"/>
    <w:rsid w:val="007528A8"/>
    <w:rsid w:val="007623A3"/>
    <w:rsid w:val="007704C3"/>
    <w:rsid w:val="007732FD"/>
    <w:rsid w:val="00773E80"/>
    <w:rsid w:val="00775B51"/>
    <w:rsid w:val="007800E0"/>
    <w:rsid w:val="0078107C"/>
    <w:rsid w:val="007848FA"/>
    <w:rsid w:val="00785D0F"/>
    <w:rsid w:val="007860B2"/>
    <w:rsid w:val="00796587"/>
    <w:rsid w:val="007A2D6C"/>
    <w:rsid w:val="007B7F58"/>
    <w:rsid w:val="007C4BFB"/>
    <w:rsid w:val="007D3460"/>
    <w:rsid w:val="007D5EE4"/>
    <w:rsid w:val="007D6E8F"/>
    <w:rsid w:val="007E52F2"/>
    <w:rsid w:val="007E78DE"/>
    <w:rsid w:val="007F43D0"/>
    <w:rsid w:val="007F7C0D"/>
    <w:rsid w:val="00800E9E"/>
    <w:rsid w:val="00807EE6"/>
    <w:rsid w:val="008163C6"/>
    <w:rsid w:val="00824AA3"/>
    <w:rsid w:val="00831B69"/>
    <w:rsid w:val="0083295C"/>
    <w:rsid w:val="0084387D"/>
    <w:rsid w:val="00847C2B"/>
    <w:rsid w:val="00857A54"/>
    <w:rsid w:val="00857B0D"/>
    <w:rsid w:val="0086067D"/>
    <w:rsid w:val="008629DF"/>
    <w:rsid w:val="00864406"/>
    <w:rsid w:val="008918FE"/>
    <w:rsid w:val="008A4F0C"/>
    <w:rsid w:val="008C1123"/>
    <w:rsid w:val="008E7153"/>
    <w:rsid w:val="00901AD2"/>
    <w:rsid w:val="00914F99"/>
    <w:rsid w:val="00927CE4"/>
    <w:rsid w:val="0093583B"/>
    <w:rsid w:val="00937845"/>
    <w:rsid w:val="00937BBA"/>
    <w:rsid w:val="009C7911"/>
    <w:rsid w:val="009D09D2"/>
    <w:rsid w:val="00A07319"/>
    <w:rsid w:val="00A108E5"/>
    <w:rsid w:val="00A31C2F"/>
    <w:rsid w:val="00A40825"/>
    <w:rsid w:val="00A55DC3"/>
    <w:rsid w:val="00A57FAE"/>
    <w:rsid w:val="00A647B1"/>
    <w:rsid w:val="00A91EB5"/>
    <w:rsid w:val="00A96961"/>
    <w:rsid w:val="00AA4570"/>
    <w:rsid w:val="00AB7BB9"/>
    <w:rsid w:val="00AD6883"/>
    <w:rsid w:val="00AF43B5"/>
    <w:rsid w:val="00B0089D"/>
    <w:rsid w:val="00B13DD0"/>
    <w:rsid w:val="00B14400"/>
    <w:rsid w:val="00B2153F"/>
    <w:rsid w:val="00B334C9"/>
    <w:rsid w:val="00B5469A"/>
    <w:rsid w:val="00B55005"/>
    <w:rsid w:val="00B77333"/>
    <w:rsid w:val="00B931D9"/>
    <w:rsid w:val="00BB0EAE"/>
    <w:rsid w:val="00BC1E57"/>
    <w:rsid w:val="00BD2E7B"/>
    <w:rsid w:val="00BD554D"/>
    <w:rsid w:val="00BE270B"/>
    <w:rsid w:val="00BE35A0"/>
    <w:rsid w:val="00BF08D9"/>
    <w:rsid w:val="00C137F6"/>
    <w:rsid w:val="00C17D23"/>
    <w:rsid w:val="00C200B7"/>
    <w:rsid w:val="00C50FD0"/>
    <w:rsid w:val="00C53936"/>
    <w:rsid w:val="00C615E6"/>
    <w:rsid w:val="00C75FA4"/>
    <w:rsid w:val="00C855A6"/>
    <w:rsid w:val="00C945C2"/>
    <w:rsid w:val="00C95EC8"/>
    <w:rsid w:val="00C978DB"/>
    <w:rsid w:val="00CB3160"/>
    <w:rsid w:val="00CB7DB8"/>
    <w:rsid w:val="00CD1987"/>
    <w:rsid w:val="00CD45FB"/>
    <w:rsid w:val="00CE796F"/>
    <w:rsid w:val="00CE7E47"/>
    <w:rsid w:val="00D1455F"/>
    <w:rsid w:val="00D26095"/>
    <w:rsid w:val="00D355CB"/>
    <w:rsid w:val="00D43184"/>
    <w:rsid w:val="00D5663A"/>
    <w:rsid w:val="00D5756E"/>
    <w:rsid w:val="00D6608A"/>
    <w:rsid w:val="00D74EAB"/>
    <w:rsid w:val="00DB2788"/>
    <w:rsid w:val="00DD135B"/>
    <w:rsid w:val="00DD706B"/>
    <w:rsid w:val="00DF7462"/>
    <w:rsid w:val="00E071FC"/>
    <w:rsid w:val="00E076CC"/>
    <w:rsid w:val="00E07DA4"/>
    <w:rsid w:val="00E22FA7"/>
    <w:rsid w:val="00E350A5"/>
    <w:rsid w:val="00E46A18"/>
    <w:rsid w:val="00E50E80"/>
    <w:rsid w:val="00E75CDE"/>
    <w:rsid w:val="00E8734D"/>
    <w:rsid w:val="00EA127E"/>
    <w:rsid w:val="00EA4681"/>
    <w:rsid w:val="00EB1526"/>
    <w:rsid w:val="00EB1CDC"/>
    <w:rsid w:val="00EB230B"/>
    <w:rsid w:val="00EB2321"/>
    <w:rsid w:val="00EB476A"/>
    <w:rsid w:val="00EC56A6"/>
    <w:rsid w:val="00EC56F6"/>
    <w:rsid w:val="00EC6F3C"/>
    <w:rsid w:val="00ED1FFB"/>
    <w:rsid w:val="00F250AD"/>
    <w:rsid w:val="00F4648F"/>
    <w:rsid w:val="00F70925"/>
    <w:rsid w:val="00F94436"/>
    <w:rsid w:val="00FA1929"/>
    <w:rsid w:val="00FB79A4"/>
    <w:rsid w:val="00FC6DED"/>
    <w:rsid w:val="00FD48A3"/>
    <w:rsid w:val="00FD6BD9"/>
    <w:rsid w:val="00FE463D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CEE35C"/>
  <w15:chartTrackingRefBased/>
  <w15:docId w15:val="{891CFC8D-219F-4909-9413-59D91830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21E7"/>
  </w:style>
  <w:style w:type="paragraph" w:styleId="Nagwek2">
    <w:name w:val="heading 2"/>
    <w:basedOn w:val="Normalny"/>
    <w:next w:val="Normalny"/>
    <w:qFormat/>
    <w:rsid w:val="003821E7"/>
    <w:pPr>
      <w:keepNext/>
      <w:jc w:val="center"/>
      <w:outlineLvl w:val="1"/>
    </w:pPr>
    <w:rPr>
      <w:rFonts w:ascii="Univers Condensed" w:hAnsi="Univers Condensed"/>
      <w:b/>
      <w:sz w:val="24"/>
    </w:rPr>
  </w:style>
  <w:style w:type="paragraph" w:styleId="Nagwek3">
    <w:name w:val="heading 3"/>
    <w:basedOn w:val="Normalny"/>
    <w:next w:val="Normalny"/>
    <w:qFormat/>
    <w:rsid w:val="003821E7"/>
    <w:pPr>
      <w:keepNext/>
      <w:jc w:val="both"/>
      <w:outlineLvl w:val="2"/>
    </w:pPr>
    <w:rPr>
      <w:rFonts w:ascii="Univers Condensed" w:hAnsi="Univers Condensed"/>
      <w:sz w:val="24"/>
    </w:rPr>
  </w:style>
  <w:style w:type="paragraph" w:styleId="Nagwek4">
    <w:name w:val="heading 4"/>
    <w:basedOn w:val="Normalny"/>
    <w:next w:val="Normalny"/>
    <w:qFormat/>
    <w:rsid w:val="003821E7"/>
    <w:pPr>
      <w:keepNext/>
      <w:jc w:val="both"/>
      <w:outlineLvl w:val="3"/>
    </w:pPr>
    <w:rPr>
      <w:rFonts w:ascii="Univers Condensed" w:hAnsi="Univers Condensed"/>
      <w:b/>
      <w:sz w:val="44"/>
    </w:rPr>
  </w:style>
  <w:style w:type="paragraph" w:styleId="Nagwek9">
    <w:name w:val="heading 9"/>
    <w:basedOn w:val="Normalny"/>
    <w:next w:val="Normalny"/>
    <w:qFormat/>
    <w:rsid w:val="003821E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821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821E7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3821E7"/>
  </w:style>
  <w:style w:type="paragraph" w:styleId="Tekstpodstawowy">
    <w:name w:val="Body Text"/>
    <w:basedOn w:val="Normalny"/>
    <w:link w:val="TekstpodstawowyZnak"/>
    <w:rsid w:val="003821E7"/>
    <w:pPr>
      <w:jc w:val="both"/>
    </w:pPr>
    <w:rPr>
      <w:rFonts w:ascii="Univers Condensed" w:hAnsi="Univers Condensed"/>
      <w:sz w:val="24"/>
      <w:lang w:val="x-none" w:eastAsia="x-none"/>
    </w:rPr>
  </w:style>
  <w:style w:type="character" w:styleId="Numerstrony">
    <w:name w:val="page number"/>
    <w:basedOn w:val="Domylnaczcionkaakapitu"/>
    <w:rsid w:val="003821E7"/>
  </w:style>
  <w:style w:type="paragraph" w:customStyle="1" w:styleId="DefaultText">
    <w:name w:val="Default Text"/>
    <w:basedOn w:val="Normalny"/>
    <w:rsid w:val="003821E7"/>
    <w:pPr>
      <w:widowControl w:val="0"/>
    </w:pPr>
    <w:rPr>
      <w:rFonts w:ascii="TimesEE" w:hAnsi="TimesEE"/>
      <w:sz w:val="24"/>
    </w:rPr>
  </w:style>
  <w:style w:type="paragraph" w:customStyle="1" w:styleId="TableText">
    <w:name w:val="Table Text"/>
    <w:rsid w:val="003821E7"/>
    <w:rPr>
      <w:color w:val="000000"/>
      <w:sz w:val="24"/>
    </w:rPr>
  </w:style>
  <w:style w:type="table" w:styleId="Tabela-Siatka">
    <w:name w:val="Table Grid"/>
    <w:basedOn w:val="Standardowy"/>
    <w:uiPriority w:val="59"/>
    <w:rsid w:val="00382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83295C"/>
    <w:rPr>
      <w:rFonts w:ascii="Univers Condensed" w:hAnsi="Univers Condensed"/>
      <w:sz w:val="24"/>
    </w:rPr>
  </w:style>
  <w:style w:type="paragraph" w:customStyle="1" w:styleId="Default">
    <w:name w:val="Default"/>
    <w:rsid w:val="00AB7B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655E0"/>
  </w:style>
  <w:style w:type="paragraph" w:styleId="Tekstdymka">
    <w:name w:val="Balloon Text"/>
    <w:basedOn w:val="Normalny"/>
    <w:link w:val="TekstdymkaZnak"/>
    <w:rsid w:val="0013425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342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2DE1"/>
    <w:pPr>
      <w:suppressAutoHyphens/>
      <w:ind w:left="720"/>
      <w:contextualSpacing/>
    </w:pPr>
    <w:rPr>
      <w:rFonts w:eastAsia="SimSun"/>
      <w:lang w:eastAsia="ar-SA"/>
    </w:rPr>
  </w:style>
  <w:style w:type="paragraph" w:customStyle="1" w:styleId="Tekstwtabeli">
    <w:name w:val="Tekst w tabeli"/>
    <w:basedOn w:val="Normalny"/>
    <w:uiPriority w:val="1"/>
    <w:qFormat/>
    <w:rsid w:val="00136985"/>
    <w:pPr>
      <w:widowControl w:val="0"/>
    </w:pPr>
    <w:rPr>
      <w:rFonts w:ascii="Museo 100" w:eastAsia="Calibri" w:hAnsi="Museo 100"/>
      <w:color w:val="0D0D0D"/>
      <w:sz w:val="16"/>
      <w:szCs w:val="22"/>
      <w:lang w:val="en-US" w:eastAsia="en-US"/>
    </w:rPr>
  </w:style>
  <w:style w:type="character" w:styleId="Tekstzastpczy">
    <w:name w:val="Placeholder Text"/>
    <w:uiPriority w:val="99"/>
    <w:semiHidden/>
    <w:rsid w:val="001369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3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OneDrive\Pulpit\WNIOSKI%20-%20NOWE\PNWU\Wniosek_o_gwarancje_dobrego_wykonania_umowy_i_r&#281;kojmi%20(05.03.2024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C1457-B0D0-4189-AECC-5637D7E2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Wniosek_o_gwarancje_dobrego_wykonania_umowy_i_rękojmi (05.03.2024)</Template>
  <TotalTime>4</TotalTime>
  <Pages>7</Pages>
  <Words>2233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ewidencyjny wniosku</vt:lpstr>
    </vt:vector>
  </TitlesOfParts>
  <Company>PFPK Sp. z o.o.</Company>
  <LinksUpToDate>false</LinksUpToDate>
  <CharactersWithSpaces>15603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ewidencyjny wniosku</dc:title>
  <dc:subject/>
  <dc:creator>asus</dc:creator>
  <cp:keywords/>
  <cp:lastModifiedBy>Marek Stefanina</cp:lastModifiedBy>
  <cp:revision>10</cp:revision>
  <cp:lastPrinted>2024-03-05T11:30:00Z</cp:lastPrinted>
  <dcterms:created xsi:type="dcterms:W3CDTF">2024-03-13T11:06:00Z</dcterms:created>
  <dcterms:modified xsi:type="dcterms:W3CDTF">2024-03-22T08:00:00Z</dcterms:modified>
</cp:coreProperties>
</file>